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B5A" w14:textId="6073F66A" w:rsidR="0032074C" w:rsidRPr="009C59AF" w:rsidRDefault="0032074C" w:rsidP="00630C50">
      <w:pPr>
        <w:pStyle w:val="berschrift1"/>
        <w:spacing w:before="960"/>
        <w:jc w:val="both"/>
        <w:rPr>
          <w:rFonts w:cs="Arial"/>
        </w:rPr>
      </w:pPr>
      <w:r w:rsidRPr="009C59AF">
        <w:rPr>
          <w:rFonts w:cs="Arial"/>
        </w:rPr>
        <w:t xml:space="preserve">therapie </w:t>
      </w:r>
      <w:r w:rsidR="00A92A80">
        <w:rPr>
          <w:rFonts w:cs="Arial"/>
        </w:rPr>
        <w:t>DÜSSELDORF</w:t>
      </w:r>
    </w:p>
    <w:p w14:paraId="695BBE86" w14:textId="7FC28FD9" w:rsidR="0032074C" w:rsidRPr="009C59AF" w:rsidRDefault="0032074C" w:rsidP="00630C50">
      <w:pPr>
        <w:jc w:val="both"/>
        <w:rPr>
          <w:rFonts w:ascii="Arial" w:hAnsi="Arial" w:cs="Arial"/>
          <w:b/>
        </w:rPr>
      </w:pPr>
      <w:r w:rsidRPr="009C59AF">
        <w:rPr>
          <w:rFonts w:ascii="Arial" w:hAnsi="Arial" w:cs="Arial"/>
          <w:b/>
        </w:rPr>
        <w:t>Fachmesse mit Kongress für Therapie</w:t>
      </w:r>
    </w:p>
    <w:p w14:paraId="7FA90AEB" w14:textId="3223265E" w:rsidR="0032074C" w:rsidRPr="009C59AF" w:rsidRDefault="00A92A80" w:rsidP="00630C50">
      <w:pPr>
        <w:jc w:val="both"/>
        <w:rPr>
          <w:rFonts w:ascii="Arial" w:hAnsi="Arial" w:cs="Arial"/>
          <w:b/>
        </w:rPr>
      </w:pPr>
      <w:r>
        <w:rPr>
          <w:rFonts w:ascii="Arial" w:hAnsi="Arial" w:cs="Arial"/>
          <w:b/>
        </w:rPr>
        <w:t xml:space="preserve">und </w:t>
      </w:r>
      <w:r w:rsidR="0032074C" w:rsidRPr="009C59AF">
        <w:rPr>
          <w:rFonts w:ascii="Arial" w:hAnsi="Arial" w:cs="Arial"/>
          <w:b/>
        </w:rPr>
        <w:t xml:space="preserve">medizinische Rehabilitation </w:t>
      </w:r>
    </w:p>
    <w:p w14:paraId="1314DD53" w14:textId="3F2F3F1B" w:rsidR="0032074C" w:rsidRPr="009C59AF" w:rsidRDefault="0032074C" w:rsidP="00630C50">
      <w:pPr>
        <w:jc w:val="both"/>
        <w:rPr>
          <w:rFonts w:ascii="Arial" w:hAnsi="Arial" w:cs="Arial"/>
          <w:b/>
        </w:rPr>
      </w:pPr>
      <w:r w:rsidRPr="009C59AF">
        <w:rPr>
          <w:rFonts w:ascii="Arial" w:hAnsi="Arial" w:cs="Arial"/>
          <w:b/>
        </w:rPr>
        <w:t>(</w:t>
      </w:r>
      <w:r w:rsidR="00A92A80">
        <w:rPr>
          <w:rFonts w:ascii="Arial" w:hAnsi="Arial" w:cs="Arial"/>
          <w:b/>
        </w:rPr>
        <w:t>15</w:t>
      </w:r>
      <w:r w:rsidRPr="009C59AF">
        <w:rPr>
          <w:rFonts w:ascii="Arial" w:hAnsi="Arial" w:cs="Arial"/>
          <w:b/>
        </w:rPr>
        <w:t xml:space="preserve">. </w:t>
      </w:r>
      <w:r w:rsidR="00A92A80">
        <w:rPr>
          <w:rFonts w:ascii="Arial" w:hAnsi="Arial" w:cs="Arial"/>
          <w:b/>
        </w:rPr>
        <w:t>und</w:t>
      </w:r>
      <w:r w:rsidRPr="009C59AF">
        <w:rPr>
          <w:rFonts w:ascii="Arial" w:hAnsi="Arial" w:cs="Arial"/>
          <w:b/>
        </w:rPr>
        <w:t xml:space="preserve"> </w:t>
      </w:r>
      <w:r w:rsidR="00A92A80">
        <w:rPr>
          <w:rFonts w:ascii="Arial" w:hAnsi="Arial" w:cs="Arial"/>
          <w:b/>
        </w:rPr>
        <w:t>1</w:t>
      </w:r>
      <w:r w:rsidRPr="009C59AF">
        <w:rPr>
          <w:rFonts w:ascii="Arial" w:hAnsi="Arial" w:cs="Arial"/>
          <w:b/>
        </w:rPr>
        <w:t xml:space="preserve">6. </w:t>
      </w:r>
      <w:r w:rsidR="00A92A80">
        <w:rPr>
          <w:rFonts w:ascii="Arial" w:hAnsi="Arial" w:cs="Arial"/>
          <w:b/>
        </w:rPr>
        <w:t>September</w:t>
      </w:r>
      <w:r w:rsidRPr="009C59AF">
        <w:rPr>
          <w:rFonts w:ascii="Arial" w:hAnsi="Arial" w:cs="Arial"/>
          <w:b/>
        </w:rPr>
        <w:t xml:space="preserve"> 2023)</w:t>
      </w:r>
    </w:p>
    <w:p w14:paraId="227B67AF" w14:textId="77777777" w:rsidR="00D77276" w:rsidRPr="009C59AF" w:rsidRDefault="00D77276" w:rsidP="00630C50">
      <w:pPr>
        <w:jc w:val="both"/>
        <w:rPr>
          <w:rFonts w:ascii="Arial" w:hAnsi="Arial" w:cs="Arial"/>
        </w:rPr>
      </w:pPr>
    </w:p>
    <w:p w14:paraId="734576B1" w14:textId="1DF5D4EA" w:rsidR="0032074C" w:rsidRPr="009C59AF" w:rsidRDefault="0032074C" w:rsidP="00630C50">
      <w:pPr>
        <w:spacing w:line="280" w:lineRule="atLeast"/>
        <w:jc w:val="both"/>
        <w:rPr>
          <w:rFonts w:ascii="Arial" w:hAnsi="Arial" w:cs="Arial"/>
        </w:rPr>
      </w:pPr>
      <w:r w:rsidRPr="009C59AF">
        <w:rPr>
          <w:rFonts w:ascii="Arial" w:hAnsi="Arial" w:cs="Arial"/>
        </w:rPr>
        <w:t xml:space="preserve">Leipzig, </w:t>
      </w:r>
      <w:r w:rsidR="007F47B2" w:rsidRPr="007F47B2">
        <w:rPr>
          <w:rFonts w:ascii="Arial" w:hAnsi="Arial" w:cs="Arial"/>
        </w:rPr>
        <w:t>2</w:t>
      </w:r>
      <w:r w:rsidR="00A7629B">
        <w:rPr>
          <w:rFonts w:ascii="Arial" w:hAnsi="Arial" w:cs="Arial"/>
        </w:rPr>
        <w:t>2</w:t>
      </w:r>
      <w:bookmarkStart w:id="0" w:name="_GoBack"/>
      <w:bookmarkEnd w:id="0"/>
      <w:r w:rsidRPr="007F47B2">
        <w:rPr>
          <w:rFonts w:ascii="Arial" w:hAnsi="Arial" w:cs="Arial"/>
        </w:rPr>
        <w:t>.</w:t>
      </w:r>
      <w:r w:rsidRPr="009C59AF">
        <w:rPr>
          <w:rFonts w:ascii="Arial" w:hAnsi="Arial" w:cs="Arial"/>
        </w:rPr>
        <w:t xml:space="preserve"> </w:t>
      </w:r>
      <w:r w:rsidR="00A92A80">
        <w:rPr>
          <w:rFonts w:ascii="Arial" w:hAnsi="Arial" w:cs="Arial"/>
        </w:rPr>
        <w:t>Juni</w:t>
      </w:r>
      <w:r w:rsidR="006E62B3" w:rsidRPr="009C59AF">
        <w:rPr>
          <w:rFonts w:ascii="Arial" w:hAnsi="Arial" w:cs="Arial"/>
        </w:rPr>
        <w:t xml:space="preserve"> </w:t>
      </w:r>
      <w:r w:rsidRPr="009C59AF">
        <w:rPr>
          <w:rFonts w:ascii="Arial" w:hAnsi="Arial" w:cs="Arial"/>
        </w:rPr>
        <w:t>2023</w:t>
      </w:r>
    </w:p>
    <w:p w14:paraId="3692FE43" w14:textId="77777777" w:rsidR="009C4417" w:rsidRDefault="009C4417" w:rsidP="00630C50">
      <w:pPr>
        <w:spacing w:line="280" w:lineRule="atLeast"/>
        <w:jc w:val="both"/>
        <w:rPr>
          <w:rFonts w:ascii="Arial" w:hAnsi="Arial" w:cs="Arial"/>
          <w:b/>
          <w:bCs/>
          <w:sz w:val="28"/>
          <w:szCs w:val="28"/>
        </w:rPr>
      </w:pPr>
      <w:bookmarkStart w:id="1" w:name="_Hlk124521941"/>
    </w:p>
    <w:p w14:paraId="5161E8D7" w14:textId="096261BD" w:rsidR="00250ECA" w:rsidRDefault="00A92A80" w:rsidP="00630C50">
      <w:pPr>
        <w:spacing w:line="280" w:lineRule="atLeast"/>
        <w:jc w:val="both"/>
        <w:rPr>
          <w:rFonts w:ascii="Arial" w:hAnsi="Arial" w:cs="Arial"/>
          <w:b/>
          <w:bCs/>
          <w:sz w:val="28"/>
          <w:szCs w:val="28"/>
        </w:rPr>
      </w:pPr>
      <w:r>
        <w:rPr>
          <w:rFonts w:ascii="Arial" w:hAnsi="Arial" w:cs="Arial"/>
          <w:b/>
          <w:bCs/>
          <w:sz w:val="28"/>
          <w:szCs w:val="28"/>
        </w:rPr>
        <w:t xml:space="preserve">therapie DÜSSELDORF </w:t>
      </w:r>
      <w:r w:rsidR="008764AF">
        <w:rPr>
          <w:rFonts w:ascii="Arial" w:hAnsi="Arial" w:cs="Arial"/>
          <w:b/>
          <w:bCs/>
          <w:sz w:val="28"/>
          <w:szCs w:val="28"/>
        </w:rPr>
        <w:t xml:space="preserve">2023: zweite Ausgabe mit neuem Konzept </w:t>
      </w:r>
    </w:p>
    <w:bookmarkEnd w:id="1"/>
    <w:p w14:paraId="05BB3769" w14:textId="77777777" w:rsidR="004F3766" w:rsidRPr="004F3766" w:rsidRDefault="004F3766" w:rsidP="004F3766">
      <w:pPr>
        <w:jc w:val="both"/>
        <w:rPr>
          <w:rFonts w:ascii="Arial" w:eastAsia="Times New Roman" w:hAnsi="Arial" w:cs="Arial"/>
          <w:lang w:eastAsia="de-DE"/>
        </w:rPr>
      </w:pPr>
    </w:p>
    <w:p w14:paraId="365FF799" w14:textId="25AD3A3A" w:rsidR="00546D14" w:rsidRDefault="008764AF" w:rsidP="004F3766">
      <w:pPr>
        <w:jc w:val="both"/>
        <w:rPr>
          <w:rFonts w:ascii="Arial" w:eastAsia="Times New Roman" w:hAnsi="Arial" w:cs="Arial"/>
          <w:b/>
          <w:lang w:eastAsia="de-DE"/>
        </w:rPr>
      </w:pPr>
      <w:r w:rsidRPr="008764AF">
        <w:rPr>
          <w:rFonts w:ascii="Arial" w:eastAsia="Times New Roman" w:hAnsi="Arial" w:cs="Arial"/>
          <w:b/>
          <w:lang w:eastAsia="de-DE"/>
        </w:rPr>
        <w:t>Die</w:t>
      </w:r>
      <w:r w:rsidR="004F3766" w:rsidRPr="008764AF">
        <w:rPr>
          <w:rFonts w:ascii="Arial" w:eastAsia="Times New Roman" w:hAnsi="Arial" w:cs="Arial"/>
          <w:b/>
          <w:lang w:eastAsia="de-DE"/>
        </w:rPr>
        <w:t xml:space="preserve"> </w:t>
      </w:r>
      <w:r w:rsidR="00DD4386">
        <w:rPr>
          <w:rFonts w:ascii="Arial" w:eastAsia="Times New Roman" w:hAnsi="Arial" w:cs="Arial"/>
          <w:b/>
          <w:lang w:eastAsia="de-DE"/>
        </w:rPr>
        <w:t xml:space="preserve">therapie DÜSSELDORF bringt </w:t>
      </w:r>
      <w:r w:rsidR="00CA3581">
        <w:rPr>
          <w:rFonts w:ascii="Arial" w:eastAsia="Times New Roman" w:hAnsi="Arial" w:cs="Arial"/>
          <w:b/>
          <w:lang w:eastAsia="de-DE"/>
        </w:rPr>
        <w:t xml:space="preserve">vom </w:t>
      </w:r>
      <w:r w:rsidR="00DD4386">
        <w:rPr>
          <w:rFonts w:ascii="Arial" w:eastAsia="Times New Roman" w:hAnsi="Arial" w:cs="Arial"/>
          <w:b/>
          <w:lang w:eastAsia="de-DE"/>
        </w:rPr>
        <w:t xml:space="preserve">15. </w:t>
      </w:r>
      <w:r w:rsidR="00CA3581">
        <w:rPr>
          <w:rFonts w:ascii="Arial" w:eastAsia="Times New Roman" w:hAnsi="Arial" w:cs="Arial"/>
          <w:b/>
          <w:lang w:eastAsia="de-DE"/>
        </w:rPr>
        <w:t>b</w:t>
      </w:r>
      <w:r w:rsidR="00DD4386">
        <w:rPr>
          <w:rFonts w:ascii="Arial" w:eastAsia="Times New Roman" w:hAnsi="Arial" w:cs="Arial"/>
          <w:b/>
          <w:lang w:eastAsia="de-DE"/>
        </w:rPr>
        <w:t xml:space="preserve">is 16. September 2023 </w:t>
      </w:r>
      <w:r w:rsidR="00CA3581">
        <w:rPr>
          <w:rFonts w:ascii="Arial" w:eastAsia="Times New Roman" w:hAnsi="Arial" w:cs="Arial"/>
          <w:b/>
          <w:lang w:eastAsia="de-DE"/>
        </w:rPr>
        <w:t>zum zweiten Mal</w:t>
      </w:r>
      <w:r w:rsidR="004F3766" w:rsidRPr="008764AF">
        <w:rPr>
          <w:rFonts w:ascii="Arial" w:eastAsia="Times New Roman" w:hAnsi="Arial" w:cs="Arial"/>
          <w:b/>
          <w:lang w:eastAsia="de-DE"/>
        </w:rPr>
        <w:t xml:space="preserve"> </w:t>
      </w:r>
      <w:r w:rsidR="00D22D64" w:rsidRPr="00D22D64">
        <w:rPr>
          <w:rFonts w:ascii="Arial" w:eastAsia="Times New Roman" w:hAnsi="Arial" w:cs="Arial"/>
          <w:b/>
          <w:lang w:eastAsia="de-DE"/>
        </w:rPr>
        <w:t>Physio-, Ergo- und Sporttherapeuten</w:t>
      </w:r>
      <w:r w:rsidR="00D22D64">
        <w:rPr>
          <w:rFonts w:ascii="Arial" w:eastAsia="Times New Roman" w:hAnsi="Arial" w:cs="Arial"/>
          <w:b/>
          <w:lang w:eastAsia="de-DE"/>
        </w:rPr>
        <w:t xml:space="preserve"> sowie Trainer und Übungsleiter des Reha- und Gesundheitssports in Düsseldorf zusammen. </w:t>
      </w:r>
      <w:r w:rsidR="00CA3581">
        <w:rPr>
          <w:rFonts w:ascii="Arial" w:eastAsia="Times New Roman" w:hAnsi="Arial" w:cs="Arial"/>
          <w:b/>
          <w:lang w:eastAsia="de-DE"/>
        </w:rPr>
        <w:t xml:space="preserve">Im Mittelpunkt </w:t>
      </w:r>
      <w:r w:rsidR="009334BB">
        <w:rPr>
          <w:rFonts w:ascii="Arial" w:eastAsia="Times New Roman" w:hAnsi="Arial" w:cs="Arial"/>
          <w:b/>
          <w:lang w:eastAsia="de-DE"/>
        </w:rPr>
        <w:t>der</w:t>
      </w:r>
      <w:r w:rsidR="00D22D64">
        <w:rPr>
          <w:rFonts w:ascii="Arial" w:eastAsia="Times New Roman" w:hAnsi="Arial" w:cs="Arial"/>
          <w:b/>
          <w:lang w:eastAsia="de-DE"/>
        </w:rPr>
        <w:t xml:space="preserve"> Messe und </w:t>
      </w:r>
      <w:r w:rsidR="009334BB">
        <w:rPr>
          <w:rFonts w:ascii="Arial" w:eastAsia="Times New Roman" w:hAnsi="Arial" w:cs="Arial"/>
          <w:b/>
          <w:lang w:eastAsia="de-DE"/>
        </w:rPr>
        <w:t xml:space="preserve">des </w:t>
      </w:r>
      <w:r w:rsidR="00D22D64">
        <w:rPr>
          <w:rFonts w:ascii="Arial" w:eastAsia="Times New Roman" w:hAnsi="Arial" w:cs="Arial"/>
          <w:b/>
          <w:lang w:eastAsia="de-DE"/>
        </w:rPr>
        <w:t>Kongress</w:t>
      </w:r>
      <w:r w:rsidR="009334BB">
        <w:rPr>
          <w:rFonts w:ascii="Arial" w:eastAsia="Times New Roman" w:hAnsi="Arial" w:cs="Arial"/>
          <w:b/>
          <w:lang w:eastAsia="de-DE"/>
        </w:rPr>
        <w:t>es</w:t>
      </w:r>
      <w:r w:rsidR="00D22D64">
        <w:rPr>
          <w:rFonts w:ascii="Arial" w:eastAsia="Times New Roman" w:hAnsi="Arial" w:cs="Arial"/>
          <w:b/>
          <w:lang w:eastAsia="de-DE"/>
        </w:rPr>
        <w:t xml:space="preserve"> </w:t>
      </w:r>
      <w:r w:rsidR="00CA3581">
        <w:rPr>
          <w:rFonts w:ascii="Arial" w:eastAsia="Times New Roman" w:hAnsi="Arial" w:cs="Arial"/>
          <w:b/>
          <w:lang w:eastAsia="de-DE"/>
        </w:rPr>
        <w:t xml:space="preserve">stehen Lösungen für den Praxis- und Behandlungsalltag. </w:t>
      </w:r>
      <w:r w:rsidR="009334BB">
        <w:rPr>
          <w:rFonts w:ascii="Arial" w:eastAsia="Times New Roman" w:hAnsi="Arial" w:cs="Arial"/>
          <w:b/>
          <w:lang w:eastAsia="de-DE"/>
        </w:rPr>
        <w:t>Die</w:t>
      </w:r>
      <w:r w:rsidR="002908FA">
        <w:rPr>
          <w:rFonts w:ascii="Arial" w:eastAsia="Times New Roman" w:hAnsi="Arial" w:cs="Arial"/>
          <w:b/>
          <w:lang w:eastAsia="de-DE"/>
        </w:rPr>
        <w:t xml:space="preserve"> Fachmesse </w:t>
      </w:r>
      <w:r w:rsidR="009334BB">
        <w:rPr>
          <w:rFonts w:ascii="Arial" w:eastAsia="Times New Roman" w:hAnsi="Arial" w:cs="Arial"/>
          <w:b/>
          <w:lang w:eastAsia="de-DE"/>
        </w:rPr>
        <w:t xml:space="preserve">präsentiert </w:t>
      </w:r>
      <w:r w:rsidR="002908FA">
        <w:rPr>
          <w:rFonts w:ascii="Arial" w:eastAsia="Times New Roman" w:hAnsi="Arial" w:cs="Arial"/>
          <w:b/>
          <w:lang w:eastAsia="de-DE"/>
        </w:rPr>
        <w:t>Produktinnovationen und Dienstleistungen</w:t>
      </w:r>
      <w:r w:rsidR="009334BB">
        <w:rPr>
          <w:rFonts w:ascii="Arial" w:eastAsia="Times New Roman" w:hAnsi="Arial" w:cs="Arial"/>
          <w:b/>
          <w:lang w:eastAsia="de-DE"/>
        </w:rPr>
        <w:t>, während</w:t>
      </w:r>
      <w:r w:rsidR="002908FA">
        <w:rPr>
          <w:rFonts w:ascii="Arial" w:eastAsia="Times New Roman" w:hAnsi="Arial" w:cs="Arial"/>
          <w:b/>
          <w:lang w:eastAsia="de-DE"/>
        </w:rPr>
        <w:t xml:space="preserve"> der parallele Fortbildungskongress den Austausch von Wissen und </w:t>
      </w:r>
      <w:r w:rsidR="009334BB">
        <w:rPr>
          <w:rFonts w:ascii="Arial" w:eastAsia="Times New Roman" w:hAnsi="Arial" w:cs="Arial"/>
          <w:b/>
          <w:lang w:eastAsia="de-DE"/>
        </w:rPr>
        <w:t>die Vorstellung neuester Behandlungsmethoden ermöglicht. Zum ersten Mal</w:t>
      </w:r>
      <w:r w:rsidR="005665B2">
        <w:rPr>
          <w:rFonts w:ascii="Arial" w:eastAsia="Times New Roman" w:hAnsi="Arial" w:cs="Arial"/>
          <w:b/>
          <w:lang w:eastAsia="de-DE"/>
        </w:rPr>
        <w:t xml:space="preserve"> werden Fachmesse und Kongress ineinander integriert</w:t>
      </w:r>
      <w:r w:rsidR="00DD4386">
        <w:rPr>
          <w:rFonts w:ascii="Arial" w:eastAsia="Times New Roman" w:hAnsi="Arial" w:cs="Arial"/>
          <w:b/>
          <w:lang w:eastAsia="de-DE"/>
        </w:rPr>
        <w:t xml:space="preserve">. </w:t>
      </w:r>
    </w:p>
    <w:p w14:paraId="5C563F35" w14:textId="73C3AC97" w:rsidR="00ED3074" w:rsidRDefault="00ED3074" w:rsidP="00630C50">
      <w:pPr>
        <w:jc w:val="both"/>
        <w:rPr>
          <w:rFonts w:ascii="Arial" w:eastAsia="Times New Roman" w:hAnsi="Arial" w:cs="Arial"/>
          <w:lang w:eastAsia="de-DE"/>
        </w:rPr>
      </w:pPr>
    </w:p>
    <w:p w14:paraId="2DA71880" w14:textId="1AD21790" w:rsidR="00DD4386" w:rsidRDefault="00ED3074" w:rsidP="00DD4386">
      <w:pPr>
        <w:spacing w:line="276" w:lineRule="auto"/>
        <w:jc w:val="both"/>
        <w:rPr>
          <w:rFonts w:ascii="Arial" w:eastAsia="Times New Roman" w:hAnsi="Arial" w:cs="Arial"/>
          <w:lang w:eastAsia="de-DE"/>
        </w:rPr>
      </w:pPr>
      <w:r w:rsidRPr="00ED3074">
        <w:rPr>
          <w:rFonts w:ascii="Arial" w:eastAsia="Times New Roman" w:hAnsi="Arial" w:cs="Arial"/>
          <w:lang w:eastAsia="de-DE"/>
        </w:rPr>
        <w:t xml:space="preserve">Die therapie DÜSSELDORF rückt in diesem Jahr noch näher </w:t>
      </w:r>
      <w:r w:rsidR="00DD4386">
        <w:rPr>
          <w:rFonts w:ascii="Arial" w:eastAsia="Times New Roman" w:hAnsi="Arial" w:cs="Arial"/>
          <w:lang w:eastAsia="de-DE"/>
        </w:rPr>
        <w:t>an die</w:t>
      </w:r>
      <w:r w:rsidRPr="00ED3074">
        <w:rPr>
          <w:rFonts w:ascii="Arial" w:eastAsia="Times New Roman" w:hAnsi="Arial" w:cs="Arial"/>
          <w:lang w:eastAsia="de-DE"/>
        </w:rPr>
        <w:t xml:space="preserve"> REHACARE International, d</w:t>
      </w:r>
      <w:r w:rsidR="00DD4386">
        <w:rPr>
          <w:rFonts w:ascii="Arial" w:eastAsia="Times New Roman" w:hAnsi="Arial" w:cs="Arial"/>
          <w:lang w:eastAsia="de-DE"/>
        </w:rPr>
        <w:t>ie</w:t>
      </w:r>
      <w:r w:rsidRPr="00ED3074">
        <w:rPr>
          <w:rFonts w:ascii="Arial" w:eastAsia="Times New Roman" w:hAnsi="Arial" w:cs="Arial"/>
          <w:lang w:eastAsia="de-DE"/>
        </w:rPr>
        <w:t xml:space="preserve"> weltweit größte Fachmesse für Rehabilitation und Pflege, </w:t>
      </w:r>
      <w:r w:rsidR="00DD4386">
        <w:rPr>
          <w:rFonts w:ascii="Arial" w:eastAsia="Times New Roman" w:hAnsi="Arial" w:cs="Arial"/>
          <w:lang w:eastAsia="de-DE"/>
        </w:rPr>
        <w:t>heran</w:t>
      </w:r>
      <w:r w:rsidRPr="00ED3074">
        <w:rPr>
          <w:rFonts w:ascii="Arial" w:eastAsia="Times New Roman" w:hAnsi="Arial" w:cs="Arial"/>
          <w:lang w:eastAsia="de-DE"/>
        </w:rPr>
        <w:t xml:space="preserve">. In der gemeinsam genutzten Halle 6 findet die therapie DÜSSELDORF als eigenständige Messe in einem separaten Ausstellungsbereich statt. </w:t>
      </w:r>
      <w:r w:rsidR="008764AF" w:rsidRPr="00ED3074">
        <w:rPr>
          <w:rFonts w:ascii="Arial" w:eastAsia="Times New Roman" w:hAnsi="Arial" w:cs="Arial"/>
          <w:lang w:eastAsia="de-DE"/>
        </w:rPr>
        <w:t xml:space="preserve">Trotz der räumlichen Nähe zur REHACARE wird der Zugang zur therapie DÜSSELDORF weiterhin ausschließlich für Fachbesucher möglich sein. </w:t>
      </w:r>
    </w:p>
    <w:p w14:paraId="2D1B04EA" w14:textId="77777777" w:rsidR="008764AF" w:rsidRDefault="008764AF" w:rsidP="00DD4386">
      <w:pPr>
        <w:spacing w:line="276" w:lineRule="auto"/>
        <w:jc w:val="both"/>
        <w:rPr>
          <w:rFonts w:ascii="Arial" w:eastAsia="Times New Roman" w:hAnsi="Arial" w:cs="Arial"/>
          <w:lang w:eastAsia="de-DE"/>
        </w:rPr>
      </w:pPr>
    </w:p>
    <w:p w14:paraId="34C122FA" w14:textId="477553A3" w:rsidR="00ED3074" w:rsidRPr="00ED3074" w:rsidRDefault="00ED3074" w:rsidP="00DD4386">
      <w:pPr>
        <w:spacing w:line="276" w:lineRule="auto"/>
        <w:jc w:val="both"/>
        <w:rPr>
          <w:rFonts w:ascii="Arial" w:eastAsia="Times New Roman" w:hAnsi="Arial" w:cs="Arial"/>
          <w:lang w:eastAsia="de-DE"/>
        </w:rPr>
      </w:pPr>
      <w:r w:rsidRPr="00ED3074">
        <w:rPr>
          <w:rFonts w:ascii="Arial" w:eastAsia="Times New Roman" w:hAnsi="Arial" w:cs="Arial"/>
          <w:lang w:eastAsia="de-DE"/>
        </w:rPr>
        <w:t>Neu ist auch die Integration des Kongresses in die Messehalle, um dadurch Fachausstellung und Kongress noch enger zu verzahnen</w:t>
      </w:r>
      <w:r w:rsidR="008764AF">
        <w:rPr>
          <w:rFonts w:ascii="Arial" w:eastAsia="Times New Roman" w:hAnsi="Arial" w:cs="Arial"/>
          <w:lang w:eastAsia="de-DE"/>
        </w:rPr>
        <w:t xml:space="preserve"> und kurze Wege zu ermöglichen</w:t>
      </w:r>
      <w:r w:rsidRPr="00ED3074">
        <w:rPr>
          <w:rFonts w:ascii="Arial" w:eastAsia="Times New Roman" w:hAnsi="Arial" w:cs="Arial"/>
          <w:lang w:eastAsia="de-DE"/>
        </w:rPr>
        <w:t>.</w:t>
      </w:r>
      <w:r w:rsidR="008764AF">
        <w:rPr>
          <w:rFonts w:ascii="Arial" w:eastAsia="Times New Roman" w:hAnsi="Arial" w:cs="Arial"/>
          <w:lang w:eastAsia="de-DE"/>
        </w:rPr>
        <w:t xml:space="preserve"> </w:t>
      </w:r>
      <w:r w:rsidR="008764AF" w:rsidRPr="00ED3074">
        <w:rPr>
          <w:rFonts w:ascii="Arial" w:eastAsia="Times New Roman" w:hAnsi="Arial" w:cs="Arial"/>
          <w:lang w:eastAsia="de-DE"/>
        </w:rPr>
        <w:t>Mit zwei Kongresssträngen, Kurzvorträgen im Forum, Aktivbeiträgen auf der Aktionsfläche und Ausstellerworkshops in den Kongressräumen wird ein umfassendes Programm geboten, das</w:t>
      </w:r>
      <w:r w:rsidR="007F47B2">
        <w:rPr>
          <w:rFonts w:ascii="Arial" w:eastAsia="Times New Roman" w:hAnsi="Arial" w:cs="Arial"/>
          <w:lang w:eastAsia="de-DE"/>
        </w:rPr>
        <w:t>s</w:t>
      </w:r>
      <w:r w:rsidR="008764AF" w:rsidRPr="00ED3074">
        <w:rPr>
          <w:rFonts w:ascii="Arial" w:eastAsia="Times New Roman" w:hAnsi="Arial" w:cs="Arial"/>
          <w:lang w:eastAsia="de-DE"/>
        </w:rPr>
        <w:t xml:space="preserve"> sowohl </w:t>
      </w:r>
      <w:r w:rsidR="008764AF">
        <w:rPr>
          <w:rFonts w:ascii="Arial" w:eastAsia="Times New Roman" w:hAnsi="Arial" w:cs="Arial"/>
          <w:lang w:eastAsia="de-DE"/>
        </w:rPr>
        <w:t>Kongress-</w:t>
      </w:r>
      <w:r w:rsidR="008764AF" w:rsidRPr="00ED3074">
        <w:rPr>
          <w:rFonts w:ascii="Arial" w:eastAsia="Times New Roman" w:hAnsi="Arial" w:cs="Arial"/>
          <w:lang w:eastAsia="de-DE"/>
        </w:rPr>
        <w:t xml:space="preserve"> als auch Messebesucher gleichermaßen anspricht. </w:t>
      </w:r>
    </w:p>
    <w:p w14:paraId="2D144FEA" w14:textId="77777777" w:rsidR="00493390" w:rsidRPr="00ED3074" w:rsidRDefault="00493390" w:rsidP="00630C50">
      <w:pPr>
        <w:jc w:val="both"/>
        <w:rPr>
          <w:rFonts w:ascii="Arial" w:eastAsia="Times New Roman" w:hAnsi="Arial" w:cs="Arial"/>
          <w:lang w:eastAsia="de-DE"/>
        </w:rPr>
      </w:pPr>
    </w:p>
    <w:p w14:paraId="7AD026F9" w14:textId="6F506FFB" w:rsidR="00493390" w:rsidRDefault="008764AF" w:rsidP="00DD4386">
      <w:pPr>
        <w:spacing w:line="276" w:lineRule="auto"/>
        <w:jc w:val="both"/>
        <w:rPr>
          <w:rFonts w:ascii="Arial" w:eastAsia="Times New Roman" w:hAnsi="Arial" w:cs="Arial"/>
          <w:b/>
          <w:lang w:eastAsia="de-DE"/>
        </w:rPr>
      </w:pPr>
      <w:r>
        <w:rPr>
          <w:rFonts w:ascii="Arial" w:eastAsia="Times New Roman" w:hAnsi="Arial" w:cs="Arial"/>
          <w:b/>
          <w:lang w:eastAsia="de-DE"/>
        </w:rPr>
        <w:t xml:space="preserve">Hands on: </w:t>
      </w:r>
      <w:r w:rsidR="0088066A">
        <w:rPr>
          <w:rFonts w:ascii="Arial" w:eastAsia="Times New Roman" w:hAnsi="Arial" w:cs="Arial"/>
          <w:b/>
          <w:lang w:eastAsia="de-DE"/>
        </w:rPr>
        <w:t xml:space="preserve">Fortbildung für den Behandlungsalltag </w:t>
      </w:r>
    </w:p>
    <w:p w14:paraId="6DA39D16" w14:textId="38CE40BD" w:rsidR="00B66953" w:rsidRDefault="00B66953" w:rsidP="00DD4386">
      <w:pPr>
        <w:spacing w:line="276" w:lineRule="auto"/>
        <w:jc w:val="both"/>
        <w:rPr>
          <w:rFonts w:ascii="Arial" w:eastAsia="Times New Roman" w:hAnsi="Arial" w:cs="Arial"/>
          <w:b/>
          <w:lang w:eastAsia="de-DE"/>
        </w:rPr>
      </w:pPr>
    </w:p>
    <w:p w14:paraId="593C3760" w14:textId="40C7F63B" w:rsidR="0088066A" w:rsidRDefault="0088066A" w:rsidP="0088066A">
      <w:pPr>
        <w:spacing w:line="276" w:lineRule="auto"/>
        <w:jc w:val="both"/>
        <w:rPr>
          <w:rFonts w:ascii="Arial" w:eastAsia="Times New Roman" w:hAnsi="Arial" w:cs="Arial"/>
          <w:lang w:eastAsia="de-DE"/>
        </w:rPr>
      </w:pPr>
      <w:r w:rsidRPr="0088066A">
        <w:rPr>
          <w:rFonts w:ascii="Arial" w:eastAsia="Times New Roman" w:hAnsi="Arial" w:cs="Arial"/>
          <w:lang w:eastAsia="de-DE"/>
        </w:rPr>
        <w:t>Wissen erweitern, innovative Therapiemethoden entdecken</w:t>
      </w:r>
      <w:r>
        <w:rPr>
          <w:rFonts w:ascii="Arial" w:eastAsia="Times New Roman" w:hAnsi="Arial" w:cs="Arial"/>
          <w:lang w:eastAsia="de-DE"/>
        </w:rPr>
        <w:t xml:space="preserve"> und </w:t>
      </w:r>
      <w:r w:rsidRPr="0088066A">
        <w:rPr>
          <w:rFonts w:ascii="Arial" w:eastAsia="Times New Roman" w:hAnsi="Arial" w:cs="Arial"/>
          <w:lang w:eastAsia="de-DE"/>
        </w:rPr>
        <w:t>neue Konzepte kenne</w:t>
      </w:r>
      <w:r>
        <w:rPr>
          <w:rFonts w:ascii="Arial" w:eastAsia="Times New Roman" w:hAnsi="Arial" w:cs="Arial"/>
          <w:lang w:eastAsia="de-DE"/>
        </w:rPr>
        <w:t>nlernen steh</w:t>
      </w:r>
      <w:r w:rsidR="00EA7416">
        <w:rPr>
          <w:rFonts w:ascii="Arial" w:eastAsia="Times New Roman" w:hAnsi="Arial" w:cs="Arial"/>
          <w:lang w:eastAsia="de-DE"/>
        </w:rPr>
        <w:t>en</w:t>
      </w:r>
      <w:r>
        <w:rPr>
          <w:rFonts w:ascii="Arial" w:eastAsia="Times New Roman" w:hAnsi="Arial" w:cs="Arial"/>
          <w:lang w:eastAsia="de-DE"/>
        </w:rPr>
        <w:t xml:space="preserve"> im Zentrum des Kongressprogramms der therapie DÜSSELDORF 2023. Der zertifizierte Kongress bietet praxisnahe Themen </w:t>
      </w:r>
      <w:r w:rsidR="00EA7416">
        <w:rPr>
          <w:rFonts w:ascii="Arial" w:eastAsia="Times New Roman" w:hAnsi="Arial" w:cs="Arial"/>
          <w:lang w:eastAsia="de-DE"/>
        </w:rPr>
        <w:t>wie</w:t>
      </w:r>
      <w:r>
        <w:rPr>
          <w:rFonts w:ascii="Arial" w:eastAsia="Times New Roman" w:hAnsi="Arial" w:cs="Arial"/>
          <w:lang w:eastAsia="de-DE"/>
        </w:rPr>
        <w:t xml:space="preserve"> Atemtherapie in der Pädiatrie, </w:t>
      </w:r>
      <w:r w:rsidR="001E08B5">
        <w:rPr>
          <w:rFonts w:ascii="Arial" w:eastAsia="Times New Roman" w:hAnsi="Arial" w:cs="Arial"/>
          <w:lang w:eastAsia="de-DE"/>
        </w:rPr>
        <w:t xml:space="preserve">die </w:t>
      </w:r>
      <w:r>
        <w:rPr>
          <w:rFonts w:ascii="Arial" w:eastAsia="Times New Roman" w:hAnsi="Arial" w:cs="Arial"/>
          <w:lang w:eastAsia="de-DE"/>
        </w:rPr>
        <w:t>neueste</w:t>
      </w:r>
      <w:r w:rsidR="001E08B5">
        <w:rPr>
          <w:rFonts w:ascii="Arial" w:eastAsia="Times New Roman" w:hAnsi="Arial" w:cs="Arial"/>
          <w:lang w:eastAsia="de-DE"/>
        </w:rPr>
        <w:t>n</w:t>
      </w:r>
      <w:r>
        <w:rPr>
          <w:rFonts w:ascii="Arial" w:eastAsia="Times New Roman" w:hAnsi="Arial" w:cs="Arial"/>
          <w:lang w:eastAsia="de-DE"/>
        </w:rPr>
        <w:t xml:space="preserve"> Erkenntnisse aus der Schmerzwissenschaft, Selbsthilfe durch </w:t>
      </w:r>
      <w:proofErr w:type="spellStart"/>
      <w:r>
        <w:rPr>
          <w:rFonts w:ascii="Arial" w:eastAsia="Times New Roman" w:hAnsi="Arial" w:cs="Arial"/>
          <w:lang w:eastAsia="de-DE"/>
        </w:rPr>
        <w:lastRenderedPageBreak/>
        <w:t>Biohacking</w:t>
      </w:r>
      <w:proofErr w:type="spellEnd"/>
      <w:r>
        <w:rPr>
          <w:rFonts w:ascii="Arial" w:eastAsia="Times New Roman" w:hAnsi="Arial" w:cs="Arial"/>
          <w:lang w:eastAsia="de-DE"/>
        </w:rPr>
        <w:t>, Lungensport bei chronischen Lungenerkrankungen</w:t>
      </w:r>
      <w:r w:rsidR="00EA7416">
        <w:rPr>
          <w:rFonts w:ascii="Arial" w:eastAsia="Times New Roman" w:hAnsi="Arial" w:cs="Arial"/>
          <w:lang w:eastAsia="de-DE"/>
        </w:rPr>
        <w:t xml:space="preserve"> und Myofasziales </w:t>
      </w:r>
      <w:proofErr w:type="spellStart"/>
      <w:r w:rsidR="00EA7416">
        <w:rPr>
          <w:rFonts w:ascii="Arial" w:eastAsia="Times New Roman" w:hAnsi="Arial" w:cs="Arial"/>
          <w:lang w:eastAsia="de-DE"/>
        </w:rPr>
        <w:t>Cupping</w:t>
      </w:r>
      <w:proofErr w:type="spellEnd"/>
      <w:r w:rsidR="00EA7416">
        <w:rPr>
          <w:rFonts w:ascii="Arial" w:eastAsia="Times New Roman" w:hAnsi="Arial" w:cs="Arial"/>
          <w:lang w:eastAsia="de-DE"/>
        </w:rPr>
        <w:t xml:space="preserve">. </w:t>
      </w:r>
    </w:p>
    <w:p w14:paraId="43A2F3C8" w14:textId="77777777" w:rsidR="001E08B5" w:rsidRDefault="001E08B5" w:rsidP="00B66953">
      <w:pPr>
        <w:spacing w:line="276" w:lineRule="auto"/>
        <w:jc w:val="both"/>
        <w:rPr>
          <w:rFonts w:ascii="Arial" w:eastAsia="Times New Roman" w:hAnsi="Arial" w:cs="Arial"/>
          <w:lang w:eastAsia="de-DE"/>
        </w:rPr>
      </w:pPr>
    </w:p>
    <w:p w14:paraId="35F82EB9" w14:textId="38918A90" w:rsidR="00B66953" w:rsidRDefault="00D53EFC" w:rsidP="00B66953">
      <w:pPr>
        <w:spacing w:line="276" w:lineRule="auto"/>
        <w:jc w:val="both"/>
        <w:rPr>
          <w:rFonts w:ascii="Arial" w:eastAsia="Times New Roman" w:hAnsi="Arial" w:cs="Arial"/>
          <w:lang w:eastAsia="de-DE"/>
        </w:rPr>
      </w:pPr>
      <w:r>
        <w:rPr>
          <w:rFonts w:ascii="Arial" w:eastAsia="Times New Roman" w:hAnsi="Arial" w:cs="Arial"/>
          <w:lang w:eastAsia="de-DE"/>
        </w:rPr>
        <w:t xml:space="preserve">Mit stark nachgefragten Themen wird der </w:t>
      </w:r>
      <w:r w:rsidR="00B66953">
        <w:rPr>
          <w:rFonts w:ascii="Arial" w:eastAsia="Times New Roman" w:hAnsi="Arial" w:cs="Arial"/>
          <w:lang w:eastAsia="de-DE"/>
        </w:rPr>
        <w:t>Kongress tatkräftig von PHYSIO DEUTSCHLAND</w:t>
      </w:r>
      <w:r w:rsidR="00DE1E57">
        <w:rPr>
          <w:rFonts w:ascii="Arial" w:eastAsia="Times New Roman" w:hAnsi="Arial" w:cs="Arial"/>
          <w:lang w:eastAsia="de-DE"/>
        </w:rPr>
        <w:t xml:space="preserve"> unterstützt</w:t>
      </w:r>
      <w:r>
        <w:rPr>
          <w:rFonts w:ascii="Arial" w:eastAsia="Times New Roman" w:hAnsi="Arial" w:cs="Arial"/>
          <w:lang w:eastAsia="de-DE"/>
        </w:rPr>
        <w:t>. Ein</w:t>
      </w:r>
      <w:r w:rsidR="006D4398">
        <w:rPr>
          <w:rFonts w:ascii="Arial" w:eastAsia="Times New Roman" w:hAnsi="Arial" w:cs="Arial"/>
          <w:lang w:eastAsia="de-DE"/>
        </w:rPr>
        <w:t xml:space="preserve"> spezielle</w:t>
      </w:r>
      <w:r>
        <w:rPr>
          <w:rFonts w:ascii="Arial" w:eastAsia="Times New Roman" w:hAnsi="Arial" w:cs="Arial"/>
          <w:lang w:eastAsia="de-DE"/>
        </w:rPr>
        <w:t>s</w:t>
      </w:r>
      <w:r w:rsidR="006D4398">
        <w:rPr>
          <w:rFonts w:ascii="Arial" w:eastAsia="Times New Roman" w:hAnsi="Arial" w:cs="Arial"/>
          <w:lang w:eastAsia="de-DE"/>
        </w:rPr>
        <w:t xml:space="preserve"> Angebot für den Therapeuten </w:t>
      </w:r>
      <w:r w:rsidR="00B74121">
        <w:rPr>
          <w:rFonts w:ascii="Arial" w:eastAsia="Times New Roman" w:hAnsi="Arial" w:cs="Arial"/>
          <w:lang w:eastAsia="de-DE"/>
        </w:rPr>
        <w:t>Nachwuchs</w:t>
      </w:r>
      <w:r>
        <w:rPr>
          <w:rFonts w:ascii="Arial" w:eastAsia="Times New Roman" w:hAnsi="Arial" w:cs="Arial"/>
          <w:lang w:eastAsia="de-DE"/>
        </w:rPr>
        <w:t xml:space="preserve"> – </w:t>
      </w:r>
      <w:r w:rsidR="006D4398">
        <w:rPr>
          <w:rFonts w:ascii="Arial" w:eastAsia="Times New Roman" w:hAnsi="Arial" w:cs="Arial"/>
          <w:lang w:eastAsia="de-DE"/>
        </w:rPr>
        <w:t>Next Generation</w:t>
      </w:r>
      <w:r>
        <w:rPr>
          <w:rFonts w:ascii="Arial" w:eastAsia="Times New Roman" w:hAnsi="Arial" w:cs="Arial"/>
          <w:lang w:eastAsia="de-DE"/>
        </w:rPr>
        <w:t xml:space="preserve"> –</w:t>
      </w:r>
      <w:r w:rsidR="006D4398">
        <w:rPr>
          <w:rFonts w:ascii="Arial" w:eastAsia="Times New Roman" w:hAnsi="Arial" w:cs="Arial"/>
          <w:lang w:eastAsia="de-DE"/>
        </w:rPr>
        <w:t xml:space="preserve"> </w:t>
      </w:r>
      <w:r>
        <w:rPr>
          <w:rFonts w:ascii="Arial" w:eastAsia="Times New Roman" w:hAnsi="Arial" w:cs="Arial"/>
          <w:lang w:eastAsia="de-DE"/>
        </w:rPr>
        <w:t>und brandaktuelle Themen des Praxismanagement</w:t>
      </w:r>
      <w:r w:rsidR="00C954FD">
        <w:rPr>
          <w:rFonts w:ascii="Arial" w:eastAsia="Times New Roman" w:hAnsi="Arial" w:cs="Arial"/>
          <w:lang w:eastAsia="de-DE"/>
        </w:rPr>
        <w:t>s</w:t>
      </w:r>
      <w:r>
        <w:rPr>
          <w:rFonts w:ascii="Arial" w:eastAsia="Times New Roman" w:hAnsi="Arial" w:cs="Arial"/>
          <w:lang w:eastAsia="de-DE"/>
        </w:rPr>
        <w:t xml:space="preserve"> </w:t>
      </w:r>
      <w:r w:rsidR="00DE1E57">
        <w:rPr>
          <w:rFonts w:ascii="Arial" w:eastAsia="Times New Roman" w:hAnsi="Arial" w:cs="Arial"/>
          <w:lang w:eastAsia="de-DE"/>
        </w:rPr>
        <w:t>bringt der</w:t>
      </w:r>
      <w:r w:rsidR="00B66953">
        <w:rPr>
          <w:rFonts w:ascii="Arial" w:eastAsia="Times New Roman" w:hAnsi="Arial" w:cs="Arial"/>
          <w:lang w:eastAsia="de-DE"/>
        </w:rPr>
        <w:t xml:space="preserve"> Verband für Physiotherapie (</w:t>
      </w:r>
      <w:r w:rsidR="00B66953" w:rsidRPr="00ED3074">
        <w:rPr>
          <w:rFonts w:ascii="Arial" w:eastAsia="Times New Roman" w:hAnsi="Arial" w:cs="Arial"/>
          <w:lang w:eastAsia="de-DE"/>
        </w:rPr>
        <w:t>VP</w:t>
      </w:r>
      <w:r w:rsidR="00B66953">
        <w:rPr>
          <w:rFonts w:ascii="Arial" w:eastAsia="Times New Roman" w:hAnsi="Arial" w:cs="Arial"/>
          <w:lang w:eastAsia="de-DE"/>
        </w:rPr>
        <w:t>T)</w:t>
      </w:r>
      <w:r w:rsidR="006D4398">
        <w:rPr>
          <w:rFonts w:ascii="Arial" w:eastAsia="Times New Roman" w:hAnsi="Arial" w:cs="Arial"/>
          <w:lang w:eastAsia="de-DE"/>
        </w:rPr>
        <w:t xml:space="preserve"> in das Messeprogramm ein. Der</w:t>
      </w:r>
      <w:r w:rsidR="00B66953">
        <w:rPr>
          <w:rFonts w:ascii="Arial" w:eastAsia="Times New Roman" w:hAnsi="Arial" w:cs="Arial"/>
          <w:lang w:eastAsia="de-DE"/>
        </w:rPr>
        <w:t xml:space="preserve"> Bundesverband Selbstständiger Physiotherapeuten (</w:t>
      </w:r>
      <w:r w:rsidR="00B66953" w:rsidRPr="00ED3074">
        <w:rPr>
          <w:rFonts w:ascii="Arial" w:eastAsia="Times New Roman" w:hAnsi="Arial" w:cs="Arial"/>
          <w:lang w:eastAsia="de-DE"/>
        </w:rPr>
        <w:t>IFK</w:t>
      </w:r>
      <w:r w:rsidR="00B66953">
        <w:rPr>
          <w:rFonts w:ascii="Arial" w:eastAsia="Times New Roman" w:hAnsi="Arial" w:cs="Arial"/>
          <w:lang w:eastAsia="de-DE"/>
        </w:rPr>
        <w:t>)</w:t>
      </w:r>
      <w:r w:rsidR="00B66953" w:rsidRPr="00ED3074">
        <w:rPr>
          <w:rFonts w:ascii="Arial" w:eastAsia="Times New Roman" w:hAnsi="Arial" w:cs="Arial"/>
          <w:lang w:eastAsia="de-DE"/>
        </w:rPr>
        <w:t xml:space="preserve"> </w:t>
      </w:r>
      <w:r w:rsidR="006D4398">
        <w:rPr>
          <w:rFonts w:ascii="Arial" w:eastAsia="Times New Roman" w:hAnsi="Arial" w:cs="Arial"/>
          <w:lang w:eastAsia="de-DE"/>
        </w:rPr>
        <w:t>integriert zum wiederholen Male das Finale seines IFK-Businessplan-Wettbewerbs in das offene Messeprogramm</w:t>
      </w:r>
      <w:r w:rsidR="00DE1E57">
        <w:rPr>
          <w:rFonts w:ascii="Arial" w:eastAsia="Times New Roman" w:hAnsi="Arial" w:cs="Arial"/>
          <w:lang w:eastAsia="de-DE"/>
        </w:rPr>
        <w:t>.</w:t>
      </w:r>
      <w:r w:rsidR="00B66953">
        <w:rPr>
          <w:rFonts w:ascii="Arial" w:eastAsia="Times New Roman" w:hAnsi="Arial" w:cs="Arial"/>
          <w:lang w:eastAsia="de-DE"/>
        </w:rPr>
        <w:t xml:space="preserve"> </w:t>
      </w:r>
    </w:p>
    <w:p w14:paraId="0B207BB6" w14:textId="5E584979" w:rsidR="0012551C" w:rsidRDefault="0012551C" w:rsidP="00DD4386">
      <w:pPr>
        <w:spacing w:line="276" w:lineRule="auto"/>
        <w:jc w:val="both"/>
        <w:rPr>
          <w:rFonts w:ascii="Arial" w:eastAsia="Times New Roman" w:hAnsi="Arial" w:cs="Arial"/>
          <w:lang w:eastAsia="de-DE"/>
        </w:rPr>
      </w:pPr>
    </w:p>
    <w:p w14:paraId="7C0793D3" w14:textId="427D994B" w:rsidR="00DC05B8" w:rsidRPr="00DC05B8" w:rsidRDefault="00DC05B8" w:rsidP="00DD4386">
      <w:pPr>
        <w:spacing w:line="276" w:lineRule="auto"/>
        <w:jc w:val="both"/>
        <w:rPr>
          <w:rFonts w:ascii="Arial" w:eastAsia="Times New Roman" w:hAnsi="Arial" w:cs="Arial"/>
          <w:b/>
          <w:lang w:eastAsia="de-DE"/>
        </w:rPr>
      </w:pPr>
      <w:r w:rsidRPr="00DC05B8">
        <w:rPr>
          <w:rFonts w:ascii="Arial" w:eastAsia="Times New Roman" w:hAnsi="Arial" w:cs="Arial"/>
          <w:b/>
          <w:lang w:eastAsia="de-DE"/>
        </w:rPr>
        <w:t>Syn</w:t>
      </w:r>
      <w:r>
        <w:rPr>
          <w:rFonts w:ascii="Arial" w:eastAsia="Times New Roman" w:hAnsi="Arial" w:cs="Arial"/>
          <w:b/>
          <w:lang w:eastAsia="de-DE"/>
        </w:rPr>
        <w:t>er</w:t>
      </w:r>
      <w:r w:rsidRPr="00DC05B8">
        <w:rPr>
          <w:rFonts w:ascii="Arial" w:eastAsia="Times New Roman" w:hAnsi="Arial" w:cs="Arial"/>
          <w:b/>
          <w:lang w:eastAsia="de-DE"/>
        </w:rPr>
        <w:t>getisches Veranstaltun</w:t>
      </w:r>
      <w:r>
        <w:rPr>
          <w:rFonts w:ascii="Arial" w:eastAsia="Times New Roman" w:hAnsi="Arial" w:cs="Arial"/>
          <w:b/>
          <w:lang w:eastAsia="de-DE"/>
        </w:rPr>
        <w:t xml:space="preserve">gsquartett </w:t>
      </w:r>
    </w:p>
    <w:p w14:paraId="40D16C75" w14:textId="77777777" w:rsidR="00DC05B8" w:rsidRDefault="00DC05B8" w:rsidP="00DD4386">
      <w:pPr>
        <w:spacing w:line="276" w:lineRule="auto"/>
        <w:jc w:val="both"/>
        <w:rPr>
          <w:rFonts w:ascii="Arial" w:eastAsia="Times New Roman" w:hAnsi="Arial" w:cs="Arial"/>
          <w:lang w:eastAsia="de-DE"/>
        </w:rPr>
      </w:pPr>
    </w:p>
    <w:p w14:paraId="6955B94B" w14:textId="1E09BE8A" w:rsidR="00493390" w:rsidRDefault="00102B54" w:rsidP="00DD4386">
      <w:pPr>
        <w:spacing w:line="276" w:lineRule="auto"/>
        <w:jc w:val="both"/>
        <w:rPr>
          <w:rFonts w:ascii="Arial" w:eastAsia="Times New Roman" w:hAnsi="Arial" w:cs="Arial"/>
          <w:lang w:eastAsia="de-DE"/>
        </w:rPr>
      </w:pPr>
      <w:r>
        <w:rPr>
          <w:rFonts w:ascii="Arial" w:eastAsia="Times New Roman" w:hAnsi="Arial" w:cs="Arial"/>
          <w:lang w:eastAsia="de-DE"/>
        </w:rPr>
        <w:t>Parallel</w:t>
      </w:r>
      <w:r w:rsidR="0012551C" w:rsidRPr="0012551C">
        <w:rPr>
          <w:rFonts w:ascii="Arial" w:eastAsia="Times New Roman" w:hAnsi="Arial" w:cs="Arial"/>
          <w:lang w:eastAsia="de-DE"/>
        </w:rPr>
        <w:t xml:space="preserve"> zur therapie DÜSSELDORF </w:t>
      </w:r>
      <w:r w:rsidR="00961307">
        <w:rPr>
          <w:rFonts w:ascii="Arial" w:eastAsia="Times New Roman" w:hAnsi="Arial" w:cs="Arial"/>
          <w:lang w:eastAsia="de-DE"/>
        </w:rPr>
        <w:t>und zur REHACARE finden zwei</w:t>
      </w:r>
      <w:r w:rsidR="0012551C" w:rsidRPr="0012551C">
        <w:rPr>
          <w:rFonts w:ascii="Arial" w:eastAsia="Times New Roman" w:hAnsi="Arial" w:cs="Arial"/>
          <w:lang w:eastAsia="de-DE"/>
        </w:rPr>
        <w:t xml:space="preserve"> weitere </w:t>
      </w:r>
      <w:r w:rsidR="00DD4386">
        <w:rPr>
          <w:rFonts w:ascii="Arial" w:eastAsia="Times New Roman" w:hAnsi="Arial" w:cs="Arial"/>
          <w:lang w:eastAsia="de-DE"/>
        </w:rPr>
        <w:t xml:space="preserve">thematisch ähnliche </w:t>
      </w:r>
      <w:r w:rsidR="0012551C" w:rsidRPr="0012551C">
        <w:rPr>
          <w:rFonts w:ascii="Arial" w:eastAsia="Times New Roman" w:hAnsi="Arial" w:cs="Arial"/>
          <w:lang w:eastAsia="de-DE"/>
        </w:rPr>
        <w:t xml:space="preserve">Veranstaltungen statt: </w:t>
      </w:r>
      <w:r w:rsidR="00DD4386">
        <w:rPr>
          <w:rFonts w:ascii="Arial" w:eastAsia="Times New Roman" w:hAnsi="Arial" w:cs="Arial"/>
          <w:lang w:eastAsia="de-DE"/>
        </w:rPr>
        <w:t>d</w:t>
      </w:r>
      <w:r w:rsidR="00327891">
        <w:rPr>
          <w:rFonts w:ascii="Arial" w:eastAsia="Times New Roman" w:hAnsi="Arial" w:cs="Arial"/>
          <w:lang w:eastAsia="de-DE"/>
        </w:rPr>
        <w:t xml:space="preserve">as paralympische Sportfestival </w:t>
      </w:r>
      <w:proofErr w:type="spellStart"/>
      <w:r w:rsidR="0012551C" w:rsidRPr="0012551C">
        <w:rPr>
          <w:rFonts w:ascii="Arial" w:eastAsia="Times New Roman" w:hAnsi="Arial" w:cs="Arial"/>
          <w:lang w:eastAsia="de-DE"/>
        </w:rPr>
        <w:t>Invictus</w:t>
      </w:r>
      <w:proofErr w:type="spellEnd"/>
      <w:r w:rsidR="0012551C" w:rsidRPr="0012551C">
        <w:rPr>
          <w:rFonts w:ascii="Arial" w:eastAsia="Times New Roman" w:hAnsi="Arial" w:cs="Arial"/>
          <w:lang w:eastAsia="de-DE"/>
        </w:rPr>
        <w:t xml:space="preserve"> Games </w:t>
      </w:r>
      <w:r w:rsidR="00A66CCE">
        <w:rPr>
          <w:rFonts w:ascii="Arial" w:eastAsia="Times New Roman" w:hAnsi="Arial" w:cs="Arial"/>
          <w:lang w:eastAsia="de-DE"/>
        </w:rPr>
        <w:t>auf dem Gelände der Merkur Spiel-Arena</w:t>
      </w:r>
      <w:r w:rsidR="006D4398">
        <w:rPr>
          <w:rFonts w:ascii="Arial" w:eastAsia="Times New Roman" w:hAnsi="Arial" w:cs="Arial"/>
          <w:lang w:eastAsia="de-DE"/>
        </w:rPr>
        <w:t xml:space="preserve"> vom 9. </w:t>
      </w:r>
      <w:r w:rsidR="00CC0893">
        <w:rPr>
          <w:rFonts w:ascii="Arial" w:eastAsia="Times New Roman" w:hAnsi="Arial" w:cs="Arial"/>
          <w:lang w:eastAsia="de-DE"/>
        </w:rPr>
        <w:t>bis</w:t>
      </w:r>
      <w:r w:rsidR="006D4398">
        <w:rPr>
          <w:rFonts w:ascii="Arial" w:eastAsia="Times New Roman" w:hAnsi="Arial" w:cs="Arial"/>
          <w:lang w:eastAsia="de-DE"/>
        </w:rPr>
        <w:t xml:space="preserve"> 16. September</w:t>
      </w:r>
      <w:r w:rsidR="00A66CCE">
        <w:rPr>
          <w:rFonts w:ascii="Arial" w:eastAsia="Times New Roman" w:hAnsi="Arial" w:cs="Arial"/>
          <w:lang w:eastAsia="de-DE"/>
        </w:rPr>
        <w:t xml:space="preserve"> </w:t>
      </w:r>
      <w:r w:rsidR="0012551C" w:rsidRPr="0012551C">
        <w:rPr>
          <w:rFonts w:ascii="Arial" w:eastAsia="Times New Roman" w:hAnsi="Arial" w:cs="Arial"/>
          <w:lang w:eastAsia="de-DE"/>
        </w:rPr>
        <w:t>und der C</w:t>
      </w:r>
      <w:r w:rsidR="00327891">
        <w:rPr>
          <w:rFonts w:ascii="Arial" w:eastAsia="Times New Roman" w:hAnsi="Arial" w:cs="Arial"/>
          <w:lang w:eastAsia="de-DE"/>
        </w:rPr>
        <w:t>YBATHLON</w:t>
      </w:r>
      <w:r w:rsidR="00961307">
        <w:rPr>
          <w:rFonts w:ascii="Arial" w:eastAsia="Times New Roman" w:hAnsi="Arial" w:cs="Arial"/>
          <w:lang w:eastAsia="de-DE"/>
        </w:rPr>
        <w:t xml:space="preserve"> in Halle </w:t>
      </w:r>
      <w:r w:rsidR="00327891">
        <w:rPr>
          <w:rFonts w:ascii="Arial" w:eastAsia="Times New Roman" w:hAnsi="Arial" w:cs="Arial"/>
          <w:lang w:eastAsia="de-DE"/>
        </w:rPr>
        <w:t>4</w:t>
      </w:r>
      <w:r w:rsidR="00A66CCE">
        <w:rPr>
          <w:rFonts w:ascii="Arial" w:eastAsia="Times New Roman" w:hAnsi="Arial" w:cs="Arial"/>
          <w:lang w:eastAsia="de-DE"/>
        </w:rPr>
        <w:t xml:space="preserve"> de</w:t>
      </w:r>
      <w:r w:rsidR="006D4398">
        <w:rPr>
          <w:rFonts w:ascii="Arial" w:eastAsia="Times New Roman" w:hAnsi="Arial" w:cs="Arial"/>
          <w:lang w:eastAsia="de-DE"/>
        </w:rPr>
        <w:t>r REHACARE</w:t>
      </w:r>
      <w:r w:rsidR="0012551C" w:rsidRPr="0012551C">
        <w:rPr>
          <w:rFonts w:ascii="Arial" w:eastAsia="Times New Roman" w:hAnsi="Arial" w:cs="Arial"/>
          <w:lang w:eastAsia="de-DE"/>
        </w:rPr>
        <w:t xml:space="preserve">. </w:t>
      </w:r>
      <w:r w:rsidR="00327891">
        <w:rPr>
          <w:rFonts w:ascii="Arial" w:eastAsia="Times New Roman" w:hAnsi="Arial" w:cs="Arial"/>
          <w:lang w:eastAsia="de-DE"/>
        </w:rPr>
        <w:t xml:space="preserve">Letztere ist eine </w:t>
      </w:r>
      <w:r w:rsidR="00327891" w:rsidRPr="00327891">
        <w:rPr>
          <w:rFonts w:ascii="Arial" w:eastAsia="Times New Roman" w:hAnsi="Arial" w:cs="Arial"/>
          <w:lang w:eastAsia="de-DE"/>
        </w:rPr>
        <w:t>Plattform, die Entwicklerteams auf der ganzen Welt herausfordert, alltagstaugliche Assistenztechnologien mit und für Menschen mit Behinderungen zu</w:t>
      </w:r>
      <w:r w:rsidR="00290991">
        <w:rPr>
          <w:rFonts w:ascii="Arial" w:eastAsia="Times New Roman" w:hAnsi="Arial" w:cs="Arial"/>
          <w:lang w:eastAsia="de-DE"/>
        </w:rPr>
        <w:t xml:space="preserve"> präsentieren</w:t>
      </w:r>
      <w:r w:rsidR="00327891" w:rsidRPr="00327891">
        <w:rPr>
          <w:rFonts w:ascii="Arial" w:eastAsia="Times New Roman" w:hAnsi="Arial" w:cs="Arial"/>
          <w:lang w:eastAsia="de-DE"/>
        </w:rPr>
        <w:t>.</w:t>
      </w:r>
      <w:r w:rsidR="00327891">
        <w:rPr>
          <w:rFonts w:ascii="Arial" w:eastAsia="Times New Roman" w:hAnsi="Arial" w:cs="Arial"/>
          <w:lang w:eastAsia="de-DE"/>
        </w:rPr>
        <w:t xml:space="preserve"> </w:t>
      </w:r>
      <w:r w:rsidR="00DD4386" w:rsidRPr="00DD4386">
        <w:rPr>
          <w:rFonts w:ascii="Arial" w:eastAsia="Times New Roman" w:hAnsi="Arial" w:cs="Arial"/>
          <w:lang w:eastAsia="de-DE"/>
        </w:rPr>
        <w:t xml:space="preserve">Bei der Veranstaltung </w:t>
      </w:r>
      <w:r w:rsidR="00290991">
        <w:rPr>
          <w:rFonts w:ascii="Arial" w:eastAsia="Times New Roman" w:hAnsi="Arial" w:cs="Arial"/>
          <w:lang w:eastAsia="de-DE"/>
        </w:rPr>
        <w:t>zeigen</w:t>
      </w:r>
      <w:r w:rsidR="00290991" w:rsidRPr="00DD4386">
        <w:rPr>
          <w:rFonts w:ascii="Arial" w:eastAsia="Times New Roman" w:hAnsi="Arial" w:cs="Arial"/>
          <w:lang w:eastAsia="de-DE"/>
        </w:rPr>
        <w:t xml:space="preserve"> </w:t>
      </w:r>
      <w:r w:rsidR="00DD4386" w:rsidRPr="00DD4386">
        <w:rPr>
          <w:rFonts w:ascii="Arial" w:eastAsia="Times New Roman" w:hAnsi="Arial" w:cs="Arial"/>
          <w:lang w:eastAsia="de-DE"/>
        </w:rPr>
        <w:t xml:space="preserve">Teams von Universitäten, Firmen und NGOs ihre neuesten Assistenztechnologien, indem sie verschiedene Alltagsaufgaben bewältigen. Menschen mit körperlichen </w:t>
      </w:r>
      <w:r w:rsidR="009E48C3">
        <w:rPr>
          <w:rFonts w:ascii="Arial" w:eastAsia="Times New Roman" w:hAnsi="Arial" w:cs="Arial"/>
          <w:lang w:eastAsia="de-DE"/>
        </w:rPr>
        <w:t>Behinderungen</w:t>
      </w:r>
      <w:r w:rsidR="00CC0893" w:rsidRPr="00DD4386">
        <w:rPr>
          <w:rFonts w:ascii="Arial" w:eastAsia="Times New Roman" w:hAnsi="Arial" w:cs="Arial"/>
          <w:lang w:eastAsia="de-DE"/>
        </w:rPr>
        <w:t xml:space="preserve"> </w:t>
      </w:r>
      <w:r w:rsidR="00DD4386" w:rsidRPr="00DD4386">
        <w:rPr>
          <w:rFonts w:ascii="Arial" w:eastAsia="Times New Roman" w:hAnsi="Arial" w:cs="Arial"/>
          <w:lang w:eastAsia="de-DE"/>
        </w:rPr>
        <w:t>demonstrieren, wie man mithilfe einer robotischen Armprothese Schuhe bindet, mit einer Beinprothese auf Steinen balanciert oder mit einem Exoskelett unebenes Terrain überwindet.</w:t>
      </w:r>
    </w:p>
    <w:p w14:paraId="1B7EFD29" w14:textId="77777777" w:rsidR="00C954FD" w:rsidRDefault="00C954FD" w:rsidP="00DD4386">
      <w:pPr>
        <w:spacing w:line="276" w:lineRule="auto"/>
        <w:jc w:val="both"/>
        <w:rPr>
          <w:rFonts w:ascii="Arial" w:eastAsia="Times New Roman" w:hAnsi="Arial" w:cs="Arial"/>
          <w:lang w:eastAsia="de-DE"/>
        </w:rPr>
      </w:pPr>
    </w:p>
    <w:p w14:paraId="56DD528E" w14:textId="5497B2F3" w:rsidR="00C954FD" w:rsidRDefault="00C954FD" w:rsidP="00DD4386">
      <w:pPr>
        <w:spacing w:line="276" w:lineRule="auto"/>
        <w:jc w:val="both"/>
        <w:rPr>
          <w:rFonts w:ascii="Arial" w:eastAsia="Times New Roman" w:hAnsi="Arial" w:cs="Arial"/>
          <w:lang w:eastAsia="de-DE"/>
        </w:rPr>
      </w:pPr>
      <w:r w:rsidRPr="00C954FD">
        <w:rPr>
          <w:rFonts w:ascii="Arial" w:eastAsia="Times New Roman" w:hAnsi="Arial" w:cs="Arial"/>
          <w:lang w:eastAsia="de-DE"/>
        </w:rPr>
        <w:t xml:space="preserve">Tickets sind ausschließlich online im </w:t>
      </w:r>
      <w:hyperlink r:id="rId8" w:history="1">
        <w:r w:rsidRPr="00C954FD">
          <w:rPr>
            <w:rStyle w:val="Hyperlink"/>
            <w:rFonts w:ascii="Arial" w:eastAsia="Times New Roman" w:hAnsi="Arial" w:cs="Arial"/>
            <w:lang w:eastAsia="de-DE"/>
          </w:rPr>
          <w:t>Ticketshop der Leipziger Messe</w:t>
        </w:r>
      </w:hyperlink>
      <w:r w:rsidRPr="00C954FD">
        <w:rPr>
          <w:rFonts w:ascii="Arial" w:eastAsia="Times New Roman" w:hAnsi="Arial" w:cs="Arial"/>
          <w:lang w:eastAsia="de-DE"/>
        </w:rPr>
        <w:t xml:space="preserve"> erhältlich. Die Tickets berechtigen auch zum Besuch der REHACARE.</w:t>
      </w:r>
    </w:p>
    <w:p w14:paraId="353FE07B" w14:textId="77777777" w:rsidR="00DD4386" w:rsidRDefault="00DD4386" w:rsidP="00DD4386">
      <w:pPr>
        <w:spacing w:line="276" w:lineRule="auto"/>
        <w:jc w:val="both"/>
        <w:rPr>
          <w:rFonts w:ascii="Arial" w:eastAsia="Times New Roman" w:hAnsi="Arial" w:cs="Arial"/>
          <w:sz w:val="18"/>
          <w:szCs w:val="18"/>
          <w:lang w:eastAsia="de-DE"/>
        </w:rPr>
      </w:pPr>
    </w:p>
    <w:p w14:paraId="0A60DD38" w14:textId="77777777" w:rsidR="00A92A80" w:rsidRPr="0017464D" w:rsidRDefault="00A92A80" w:rsidP="00A92A80">
      <w:pPr>
        <w:jc w:val="both"/>
        <w:rPr>
          <w:rFonts w:ascii="Arial" w:eastAsia="Times New Roman" w:hAnsi="Arial" w:cs="Arial"/>
          <w:b/>
          <w:sz w:val="18"/>
          <w:szCs w:val="18"/>
          <w:lang w:eastAsia="de-DE"/>
        </w:rPr>
      </w:pPr>
      <w:bookmarkStart w:id="2" w:name="_Hlk119315884"/>
      <w:r w:rsidRPr="0017464D">
        <w:rPr>
          <w:rFonts w:ascii="Arial" w:eastAsia="Times New Roman" w:hAnsi="Arial" w:cs="Arial"/>
          <w:b/>
          <w:sz w:val="18"/>
          <w:szCs w:val="18"/>
          <w:lang w:eastAsia="de-DE"/>
        </w:rPr>
        <w:t>Über die therapie-</w:t>
      </w:r>
      <w:r>
        <w:rPr>
          <w:rFonts w:ascii="Arial" w:eastAsia="Times New Roman" w:hAnsi="Arial" w:cs="Arial"/>
          <w:b/>
          <w:sz w:val="18"/>
          <w:szCs w:val="18"/>
          <w:lang w:eastAsia="de-DE"/>
        </w:rPr>
        <w:t>Veranstaltungen</w:t>
      </w:r>
      <w:r w:rsidRPr="0017464D">
        <w:rPr>
          <w:rFonts w:ascii="Arial" w:eastAsia="Times New Roman" w:hAnsi="Arial" w:cs="Arial"/>
          <w:b/>
          <w:sz w:val="18"/>
          <w:szCs w:val="18"/>
          <w:lang w:eastAsia="de-DE"/>
        </w:rPr>
        <w:t xml:space="preserve"> </w:t>
      </w:r>
    </w:p>
    <w:p w14:paraId="41136730" w14:textId="44F67CC1" w:rsidR="00A92A80" w:rsidRPr="0017464D" w:rsidRDefault="00A92A80" w:rsidP="00A92A80">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 xml:space="preserve">Die </w:t>
      </w:r>
      <w:r w:rsidRPr="0017464D">
        <w:rPr>
          <w:rFonts w:ascii="Arial" w:eastAsia="Times New Roman" w:hAnsi="Arial" w:cs="Arial"/>
          <w:b/>
          <w:sz w:val="18"/>
          <w:szCs w:val="18"/>
          <w:lang w:eastAsia="de-DE"/>
        </w:rPr>
        <w:t>therapie LEIPZIG</w:t>
      </w:r>
      <w:r w:rsidRPr="0017464D">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w:t>
      </w:r>
      <w:r w:rsidR="00596E9D">
        <w:rPr>
          <w:rFonts w:ascii="Arial" w:eastAsia="Times New Roman" w:hAnsi="Arial" w:cs="Arial"/>
          <w:sz w:val="18"/>
          <w:szCs w:val="18"/>
          <w:lang w:eastAsia="de-DE"/>
        </w:rPr>
        <w:t>Auf der therapie LEIPZIG 2023</w:t>
      </w:r>
      <w:r w:rsidRPr="0017464D">
        <w:rPr>
          <w:rFonts w:ascii="Arial" w:eastAsia="Times New Roman" w:hAnsi="Arial" w:cs="Arial"/>
          <w:sz w:val="18"/>
          <w:szCs w:val="18"/>
          <w:lang w:eastAsia="de-DE"/>
        </w:rPr>
        <w:t xml:space="preserve"> zeigten 3</w:t>
      </w:r>
      <w:r w:rsidR="00546D14">
        <w:rPr>
          <w:rFonts w:ascii="Arial" w:eastAsia="Times New Roman" w:hAnsi="Arial" w:cs="Arial"/>
          <w:sz w:val="18"/>
          <w:szCs w:val="18"/>
          <w:lang w:eastAsia="de-DE"/>
        </w:rPr>
        <w:t>52</w:t>
      </w:r>
      <w:r w:rsidRPr="0017464D">
        <w:rPr>
          <w:rFonts w:ascii="Arial" w:eastAsia="Times New Roman" w:hAnsi="Arial" w:cs="Arial"/>
          <w:sz w:val="18"/>
          <w:szCs w:val="18"/>
          <w:lang w:eastAsia="de-DE"/>
        </w:rPr>
        <w:t xml:space="preserve"> Aussteller aus 1</w:t>
      </w:r>
      <w:r w:rsidR="00546D14">
        <w:rPr>
          <w:rFonts w:ascii="Arial" w:eastAsia="Times New Roman" w:hAnsi="Arial" w:cs="Arial"/>
          <w:sz w:val="18"/>
          <w:szCs w:val="18"/>
          <w:lang w:eastAsia="de-DE"/>
        </w:rPr>
        <w:t>4</w:t>
      </w:r>
      <w:r w:rsidRPr="0017464D">
        <w:rPr>
          <w:rFonts w:ascii="Arial" w:eastAsia="Times New Roman" w:hAnsi="Arial" w:cs="Arial"/>
          <w:sz w:val="18"/>
          <w:szCs w:val="18"/>
          <w:lang w:eastAsia="de-DE"/>
        </w:rPr>
        <w:t xml:space="preserve"> Ländern den 16.</w:t>
      </w:r>
      <w:r w:rsidR="00546D14">
        <w:rPr>
          <w:rFonts w:ascii="Arial" w:eastAsia="Times New Roman" w:hAnsi="Arial" w:cs="Arial"/>
          <w:sz w:val="18"/>
          <w:szCs w:val="18"/>
          <w:lang w:eastAsia="de-DE"/>
        </w:rPr>
        <w:t>3</w:t>
      </w:r>
      <w:r w:rsidRPr="0017464D">
        <w:rPr>
          <w:rFonts w:ascii="Arial" w:eastAsia="Times New Roman" w:hAnsi="Arial" w:cs="Arial"/>
          <w:sz w:val="18"/>
          <w:szCs w:val="18"/>
          <w:lang w:eastAsia="de-DE"/>
        </w:rPr>
        <w:t xml:space="preserve">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w:t>
      </w:r>
      <w:r w:rsidR="00546D14">
        <w:rPr>
          <w:rFonts w:ascii="Arial" w:eastAsia="Times New Roman" w:hAnsi="Arial" w:cs="Arial"/>
          <w:sz w:val="18"/>
          <w:szCs w:val="18"/>
          <w:lang w:eastAsia="de-DE"/>
        </w:rPr>
        <w:t>8</w:t>
      </w:r>
      <w:r w:rsidRPr="0017464D">
        <w:rPr>
          <w:rFonts w:ascii="Arial" w:eastAsia="Times New Roman" w:hAnsi="Arial" w:cs="Arial"/>
          <w:sz w:val="18"/>
          <w:szCs w:val="18"/>
          <w:lang w:eastAsia="de-DE"/>
        </w:rPr>
        <w:t xml:space="preserve">. bis </w:t>
      </w:r>
      <w:r w:rsidR="00546D14">
        <w:rPr>
          <w:rFonts w:ascii="Arial" w:eastAsia="Times New Roman" w:hAnsi="Arial" w:cs="Arial"/>
          <w:sz w:val="18"/>
          <w:szCs w:val="18"/>
          <w:lang w:eastAsia="de-DE"/>
        </w:rPr>
        <w:t>10</w:t>
      </w:r>
      <w:r w:rsidRPr="0017464D">
        <w:rPr>
          <w:rFonts w:ascii="Arial" w:eastAsia="Times New Roman" w:hAnsi="Arial" w:cs="Arial"/>
          <w:sz w:val="18"/>
          <w:szCs w:val="18"/>
          <w:lang w:eastAsia="de-DE"/>
        </w:rPr>
        <w:t>. Mai 202</w:t>
      </w:r>
      <w:r w:rsidR="00546D14">
        <w:rPr>
          <w:rFonts w:ascii="Arial" w:eastAsia="Times New Roman" w:hAnsi="Arial" w:cs="Arial"/>
          <w:sz w:val="18"/>
          <w:szCs w:val="18"/>
          <w:lang w:eastAsia="de-DE"/>
        </w:rPr>
        <w:t>5</w:t>
      </w:r>
      <w:r w:rsidRPr="0017464D">
        <w:rPr>
          <w:rFonts w:ascii="Arial" w:eastAsia="Times New Roman" w:hAnsi="Arial" w:cs="Arial"/>
          <w:sz w:val="18"/>
          <w:szCs w:val="18"/>
          <w:lang w:eastAsia="de-DE"/>
        </w:rPr>
        <w:t xml:space="preserve"> auf de</w:t>
      </w:r>
      <w:r w:rsidR="00546D14">
        <w:rPr>
          <w:rFonts w:ascii="Arial" w:eastAsia="Times New Roman" w:hAnsi="Arial" w:cs="Arial"/>
          <w:sz w:val="18"/>
          <w:szCs w:val="18"/>
          <w:lang w:eastAsia="de-DE"/>
        </w:rPr>
        <w:t>r Leipziger Messe</w:t>
      </w:r>
      <w:r w:rsidRPr="0017464D">
        <w:rPr>
          <w:rFonts w:ascii="Arial" w:eastAsia="Times New Roman" w:hAnsi="Arial" w:cs="Arial"/>
          <w:sz w:val="18"/>
          <w:szCs w:val="18"/>
          <w:lang w:eastAsia="de-DE"/>
        </w:rPr>
        <w:t xml:space="preserve"> statt. </w:t>
      </w:r>
    </w:p>
    <w:p w14:paraId="206A7EF8" w14:textId="77777777" w:rsidR="00A92A80" w:rsidRPr="0017464D" w:rsidRDefault="00A92A80" w:rsidP="00A92A80">
      <w:pPr>
        <w:jc w:val="both"/>
        <w:rPr>
          <w:rFonts w:ascii="Arial" w:eastAsia="Times New Roman" w:hAnsi="Arial" w:cs="Arial"/>
          <w:sz w:val="18"/>
          <w:szCs w:val="18"/>
          <w:lang w:eastAsia="de-DE"/>
        </w:rPr>
      </w:pPr>
    </w:p>
    <w:p w14:paraId="4F79AFFA" w14:textId="46531F8D" w:rsidR="00A92A80" w:rsidRPr="009C59AF" w:rsidRDefault="00A92A80" w:rsidP="00630C50">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 xml:space="preserve">Mit der therapie DÜSSELDORF, der therapie HAMBURG und der therapie MÜNCHEN bringt die Leipziger Messe das exzellente Veranstaltungsangebot noch näher an die therapeutischen Berufsgruppen im Westen, Norden und Süden Deutschlands. Die Premiere der </w:t>
      </w:r>
      <w:r w:rsidRPr="0017464D">
        <w:rPr>
          <w:rFonts w:ascii="Arial" w:eastAsia="Times New Roman" w:hAnsi="Arial" w:cs="Arial"/>
          <w:b/>
          <w:sz w:val="18"/>
          <w:szCs w:val="18"/>
          <w:lang w:eastAsia="de-DE"/>
        </w:rPr>
        <w:t>therapie DÜSSELDORF</w:t>
      </w:r>
      <w:r w:rsidRPr="0017464D">
        <w:rPr>
          <w:rFonts w:ascii="Arial" w:eastAsia="Times New Roman" w:hAnsi="Arial" w:cs="Arial"/>
          <w:sz w:val="18"/>
          <w:szCs w:val="18"/>
          <w:lang w:eastAsia="de-DE"/>
        </w:rPr>
        <w:t xml:space="preserve"> am 16. und 17. September 2022 zählte 2.100 Besucher und 83 Aussteller. Die nächste therapie DÜSSELDORF ist am 15. und 16. September 2023 geplant. Die </w:t>
      </w:r>
      <w:r w:rsidRPr="0017464D">
        <w:rPr>
          <w:rFonts w:ascii="Arial" w:eastAsia="Times New Roman" w:hAnsi="Arial" w:cs="Arial"/>
          <w:b/>
          <w:sz w:val="18"/>
          <w:szCs w:val="18"/>
          <w:lang w:eastAsia="de-DE"/>
        </w:rPr>
        <w:t>therapie HAMBURG</w:t>
      </w:r>
      <w:r w:rsidRPr="0017464D">
        <w:rPr>
          <w:rFonts w:ascii="Arial" w:eastAsia="Times New Roman" w:hAnsi="Arial" w:cs="Arial"/>
          <w:sz w:val="18"/>
          <w:szCs w:val="18"/>
          <w:lang w:eastAsia="de-DE"/>
        </w:rPr>
        <w:t xml:space="preserve"> wird gemeinsam mit der Hamburg Messe und Congress ausgerichtet und verzeichnete in ihrer 3. Auflage am 28. und 29. Oktober </w:t>
      </w:r>
      <w:r w:rsidRPr="002A7FC7">
        <w:rPr>
          <w:rFonts w:ascii="Arial" w:eastAsia="Times New Roman" w:hAnsi="Arial" w:cs="Arial"/>
          <w:sz w:val="18"/>
          <w:szCs w:val="18"/>
          <w:lang w:eastAsia="de-DE"/>
        </w:rPr>
        <w:t xml:space="preserve">2022 2.700 Besucher </w:t>
      </w:r>
      <w:r w:rsidRPr="0017464D">
        <w:rPr>
          <w:rFonts w:ascii="Arial" w:eastAsia="Times New Roman" w:hAnsi="Arial" w:cs="Arial"/>
          <w:sz w:val="18"/>
          <w:szCs w:val="18"/>
          <w:lang w:eastAsia="de-DE"/>
        </w:rPr>
        <w:t>und 120 Aussteller. Die kommende therapie HAMBURG findet am 25. und 26. Oktober 2024 auf dem Hamburger Messegelände statt</w:t>
      </w:r>
      <w:r w:rsidRPr="00AA7D8F">
        <w:rPr>
          <w:rFonts w:ascii="Arial" w:eastAsia="Times New Roman" w:hAnsi="Arial" w:cs="Arial"/>
          <w:sz w:val="18"/>
          <w:szCs w:val="18"/>
          <w:lang w:eastAsia="de-DE"/>
        </w:rPr>
        <w:t xml:space="preserve">. Auf der Premiere der </w:t>
      </w:r>
      <w:r w:rsidRPr="00AA7D8F">
        <w:rPr>
          <w:rFonts w:ascii="Arial" w:eastAsia="Times New Roman" w:hAnsi="Arial" w:cs="Arial"/>
          <w:b/>
          <w:sz w:val="18"/>
          <w:szCs w:val="18"/>
          <w:lang w:eastAsia="de-DE"/>
        </w:rPr>
        <w:t>therapie MÜNCHEN</w:t>
      </w:r>
      <w:r w:rsidRPr="00AA7D8F">
        <w:rPr>
          <w:rFonts w:ascii="Arial" w:eastAsia="Times New Roman" w:hAnsi="Arial" w:cs="Arial"/>
          <w:sz w:val="18"/>
          <w:szCs w:val="18"/>
          <w:lang w:eastAsia="de-DE"/>
        </w:rPr>
        <w:t xml:space="preserve"> </w:t>
      </w:r>
      <w:r w:rsidRPr="00611E8A">
        <w:rPr>
          <w:rFonts w:ascii="Arial" w:eastAsia="Times New Roman" w:hAnsi="Arial" w:cs="Arial"/>
          <w:sz w:val="18"/>
          <w:szCs w:val="18"/>
          <w:lang w:eastAsia="de-DE"/>
        </w:rPr>
        <w:t xml:space="preserve">präsentierten 110 Aussteller den 3.200 </w:t>
      </w:r>
      <w:r w:rsidRPr="00AA7D8F">
        <w:rPr>
          <w:rFonts w:ascii="Arial" w:eastAsia="Times New Roman" w:hAnsi="Arial" w:cs="Arial"/>
          <w:sz w:val="18"/>
          <w:szCs w:val="18"/>
          <w:lang w:eastAsia="de-DE"/>
        </w:rPr>
        <w:t>Besucher</w:t>
      </w:r>
      <w:r>
        <w:rPr>
          <w:rFonts w:ascii="Arial" w:eastAsia="Times New Roman" w:hAnsi="Arial" w:cs="Arial"/>
          <w:sz w:val="18"/>
          <w:szCs w:val="18"/>
          <w:lang w:eastAsia="de-DE"/>
        </w:rPr>
        <w:t>n ihre Produkte und Dienstleistungen rund um den therapeutischen Berufsalltag</w:t>
      </w:r>
      <w:r w:rsidRPr="00AA7D8F">
        <w:rPr>
          <w:rFonts w:ascii="Arial" w:eastAsia="Times New Roman" w:hAnsi="Arial" w:cs="Arial"/>
          <w:sz w:val="18"/>
          <w:szCs w:val="18"/>
          <w:lang w:eastAsia="de-DE"/>
        </w:rPr>
        <w:t xml:space="preserve">. Die nächste therapie MÜNCHEN </w:t>
      </w:r>
      <w:bookmarkEnd w:id="2"/>
      <w:r>
        <w:rPr>
          <w:rFonts w:ascii="Arial" w:eastAsia="Times New Roman" w:hAnsi="Arial" w:cs="Arial"/>
          <w:sz w:val="18"/>
          <w:szCs w:val="18"/>
          <w:lang w:eastAsia="de-DE"/>
        </w:rPr>
        <w:t xml:space="preserve">findet 2024 in München statt. </w:t>
      </w:r>
    </w:p>
    <w:p w14:paraId="096EBFD8" w14:textId="77777777" w:rsidR="00674B68" w:rsidRPr="009C59AF" w:rsidRDefault="00674B68" w:rsidP="00630C50">
      <w:pPr>
        <w:spacing w:line="276" w:lineRule="auto"/>
        <w:jc w:val="both"/>
        <w:rPr>
          <w:rFonts w:ascii="Arial" w:eastAsia="Times New Roman" w:hAnsi="Arial" w:cs="Arial"/>
          <w:b/>
          <w:lang w:eastAsia="de-DE"/>
        </w:rPr>
      </w:pPr>
    </w:p>
    <w:p w14:paraId="78C28460" w14:textId="77777777" w:rsidR="00674B68" w:rsidRPr="009C59AF" w:rsidRDefault="00674B68" w:rsidP="00630C50">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Über die Leipziger Messe</w:t>
      </w:r>
    </w:p>
    <w:p w14:paraId="595D5EF2"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lastRenderedPageBreak/>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6E103E5B" w14:textId="77777777" w:rsidR="00674B68" w:rsidRPr="009C59AF" w:rsidRDefault="00674B68" w:rsidP="00630C50">
      <w:pPr>
        <w:spacing w:line="240" w:lineRule="atLeast"/>
        <w:jc w:val="both"/>
        <w:rPr>
          <w:rFonts w:ascii="Arial" w:eastAsia="Times New Roman" w:hAnsi="Arial" w:cs="Arial"/>
          <w:sz w:val="18"/>
          <w:szCs w:val="18"/>
          <w:lang w:eastAsia="de-DE"/>
        </w:rPr>
      </w:pPr>
    </w:p>
    <w:p w14:paraId="00351E1A" w14:textId="77777777" w:rsidR="00674B68" w:rsidRPr="009C59AF" w:rsidRDefault="00674B68" w:rsidP="00630C50">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 xml:space="preserve">Ansprechpartner für die Presse: </w:t>
      </w:r>
    </w:p>
    <w:p w14:paraId="10D0746F"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Tirza Berger, Pressesprecherin für medizinische Messen und Kongresse</w:t>
      </w:r>
    </w:p>
    <w:p w14:paraId="280F8784"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Leipziger Messe GmbH</w:t>
      </w:r>
    </w:p>
    <w:p w14:paraId="76CE95D8"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Telefon: +49 (0)341 / 678 6526</w:t>
      </w:r>
    </w:p>
    <w:p w14:paraId="6E57690A"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E-Mail: t.berger@leipziger-messe.de</w:t>
      </w:r>
    </w:p>
    <w:p w14:paraId="2A65A24A" w14:textId="77777777" w:rsidR="007377B1" w:rsidRPr="009C59AF" w:rsidRDefault="00A7629B" w:rsidP="00630C50">
      <w:pPr>
        <w:jc w:val="both"/>
        <w:rPr>
          <w:rFonts w:ascii="Arial" w:eastAsia="Times New Roman" w:hAnsi="Arial" w:cs="Arial"/>
          <w:color w:val="0000FF"/>
          <w:sz w:val="18"/>
          <w:szCs w:val="18"/>
          <w:u w:val="single"/>
          <w:lang w:eastAsia="de-DE"/>
        </w:rPr>
      </w:pPr>
      <w:hyperlink r:id="rId9" w:history="1">
        <w:r w:rsidR="00674B68" w:rsidRPr="009C59AF">
          <w:rPr>
            <w:rFonts w:ascii="Arial" w:eastAsia="Times New Roman" w:hAnsi="Arial" w:cs="Arial"/>
            <w:color w:val="0000FF"/>
            <w:sz w:val="18"/>
            <w:szCs w:val="18"/>
            <w:u w:val="single"/>
            <w:lang w:eastAsia="de-DE"/>
          </w:rPr>
          <w:t>www.leipziger-messe.de</w:t>
        </w:r>
      </w:hyperlink>
    </w:p>
    <w:p w14:paraId="180FBBE4" w14:textId="77777777" w:rsidR="0032074C" w:rsidRPr="009C59AF" w:rsidRDefault="0032074C" w:rsidP="00630C50">
      <w:pPr>
        <w:jc w:val="both"/>
        <w:rPr>
          <w:rFonts w:ascii="Arial" w:eastAsia="Times New Roman" w:hAnsi="Arial" w:cs="Arial"/>
          <w:sz w:val="18"/>
          <w:szCs w:val="18"/>
          <w:lang w:eastAsia="de-DE"/>
        </w:rPr>
      </w:pPr>
    </w:p>
    <w:p w14:paraId="2EA7C67D" w14:textId="19DD348D" w:rsidR="0032074C" w:rsidRPr="009C59AF" w:rsidRDefault="005665B2" w:rsidP="00630C50">
      <w:pPr>
        <w:jc w:val="both"/>
        <w:rPr>
          <w:rFonts w:ascii="Arial" w:eastAsia="Times New Roman" w:hAnsi="Arial" w:cs="Arial"/>
          <w:b/>
          <w:bCs/>
          <w:sz w:val="18"/>
          <w:szCs w:val="18"/>
          <w:lang w:eastAsia="de-DE"/>
        </w:rPr>
      </w:pPr>
      <w:r>
        <w:rPr>
          <w:rFonts w:ascii="Arial" w:eastAsia="Times New Roman" w:hAnsi="Arial" w:cs="Arial"/>
          <w:b/>
          <w:bCs/>
          <w:sz w:val="18"/>
          <w:szCs w:val="18"/>
          <w:lang w:eastAsia="de-DE"/>
        </w:rPr>
        <w:t>therapie DÜSSELDORF</w:t>
      </w:r>
      <w:r w:rsidR="0032074C" w:rsidRPr="009C59AF">
        <w:rPr>
          <w:rFonts w:ascii="Arial" w:eastAsia="Times New Roman" w:hAnsi="Arial" w:cs="Arial"/>
          <w:b/>
          <w:bCs/>
          <w:sz w:val="18"/>
          <w:szCs w:val="18"/>
          <w:lang w:eastAsia="de-DE"/>
        </w:rPr>
        <w:t xml:space="preserve"> im Internet: </w:t>
      </w:r>
    </w:p>
    <w:p w14:paraId="0B02ABD3" w14:textId="77777777" w:rsidR="0032074C" w:rsidRPr="009C59AF" w:rsidRDefault="00A7629B" w:rsidP="00630C50">
      <w:pPr>
        <w:jc w:val="both"/>
        <w:rPr>
          <w:rFonts w:ascii="Arial" w:eastAsia="Times New Roman" w:hAnsi="Arial" w:cs="Arial"/>
          <w:sz w:val="18"/>
          <w:szCs w:val="18"/>
          <w:lang w:eastAsia="de-DE"/>
        </w:rPr>
      </w:pPr>
      <w:hyperlink r:id="rId10" w:history="1">
        <w:r w:rsidR="0032074C" w:rsidRPr="009C59AF">
          <w:rPr>
            <w:rFonts w:ascii="Arial" w:eastAsia="Times New Roman" w:hAnsi="Arial" w:cs="Arial"/>
            <w:color w:val="0000FF"/>
            <w:sz w:val="18"/>
            <w:szCs w:val="18"/>
            <w:u w:val="single"/>
            <w:lang w:eastAsia="de-DE"/>
          </w:rPr>
          <w:t>www.therapiemesse-duesseldorf.de</w:t>
        </w:r>
      </w:hyperlink>
    </w:p>
    <w:p w14:paraId="28C3C737" w14:textId="77777777" w:rsidR="0032074C" w:rsidRPr="009C59AF" w:rsidRDefault="00A7629B" w:rsidP="00630C50">
      <w:pPr>
        <w:jc w:val="both"/>
        <w:rPr>
          <w:rFonts w:ascii="Arial" w:hAnsi="Arial" w:cs="Arial"/>
          <w:color w:val="0000FF"/>
          <w:sz w:val="18"/>
          <w:szCs w:val="18"/>
          <w:u w:val="single"/>
        </w:rPr>
      </w:pPr>
      <w:hyperlink r:id="rId11" w:history="1">
        <w:r w:rsidR="0032074C" w:rsidRPr="009C59AF">
          <w:rPr>
            <w:rFonts w:ascii="Arial" w:hAnsi="Arial" w:cs="Arial"/>
            <w:color w:val="0000FF"/>
            <w:sz w:val="18"/>
            <w:szCs w:val="18"/>
            <w:u w:val="single"/>
          </w:rPr>
          <w:t>www.linkedin.com/company/wir-sind-therapie/</w:t>
        </w:r>
      </w:hyperlink>
    </w:p>
    <w:p w14:paraId="79BE5900" w14:textId="77777777" w:rsidR="0032074C" w:rsidRPr="009C59AF" w:rsidRDefault="00A7629B" w:rsidP="00630C50">
      <w:pPr>
        <w:jc w:val="both"/>
        <w:rPr>
          <w:rFonts w:ascii="Arial" w:hAnsi="Arial" w:cs="Arial"/>
          <w:color w:val="0000FF"/>
          <w:sz w:val="18"/>
          <w:szCs w:val="18"/>
          <w:u w:val="single"/>
        </w:rPr>
      </w:pPr>
      <w:hyperlink r:id="rId12" w:history="1">
        <w:r w:rsidR="0032074C" w:rsidRPr="009C59AF">
          <w:rPr>
            <w:rFonts w:ascii="Arial" w:hAnsi="Arial" w:cs="Arial"/>
            <w:color w:val="0000FF"/>
            <w:sz w:val="18"/>
            <w:szCs w:val="18"/>
            <w:u w:val="single"/>
          </w:rPr>
          <w:t>www.facebook.com/wirsindtherapie/</w:t>
        </w:r>
      </w:hyperlink>
    </w:p>
    <w:p w14:paraId="166954E8" w14:textId="77777777" w:rsidR="0032074C" w:rsidRPr="009C59AF" w:rsidRDefault="00A7629B" w:rsidP="00630C50">
      <w:pPr>
        <w:jc w:val="both"/>
        <w:rPr>
          <w:rFonts w:ascii="Arial" w:hAnsi="Arial" w:cs="Arial"/>
          <w:color w:val="0000FF"/>
          <w:sz w:val="18"/>
          <w:szCs w:val="18"/>
          <w:u w:val="single"/>
        </w:rPr>
      </w:pPr>
      <w:hyperlink r:id="rId13" w:history="1">
        <w:r w:rsidR="0032074C" w:rsidRPr="009C59AF">
          <w:rPr>
            <w:rFonts w:ascii="Arial" w:hAnsi="Arial" w:cs="Arial"/>
            <w:color w:val="0000FF"/>
            <w:sz w:val="18"/>
            <w:szCs w:val="18"/>
            <w:u w:val="single"/>
          </w:rPr>
          <w:t>www.instagram.com/wirsindtherapie/</w:t>
        </w:r>
      </w:hyperlink>
    </w:p>
    <w:p w14:paraId="61EAFE27" w14:textId="77777777" w:rsidR="0032074C" w:rsidRPr="009C59AF" w:rsidRDefault="0032074C" w:rsidP="00630C50">
      <w:pPr>
        <w:spacing w:line="276" w:lineRule="auto"/>
        <w:jc w:val="both"/>
        <w:rPr>
          <w:rFonts w:ascii="Arial" w:hAnsi="Arial" w:cs="Arial"/>
          <w:color w:val="0000FF"/>
          <w:sz w:val="18"/>
          <w:szCs w:val="18"/>
          <w:u w:val="single"/>
        </w:rPr>
      </w:pPr>
    </w:p>
    <w:p w14:paraId="0F250F03" w14:textId="2E1226AC" w:rsidR="004E176C" w:rsidRPr="009C59AF" w:rsidRDefault="0032074C" w:rsidP="00630C50">
      <w:pPr>
        <w:spacing w:line="276" w:lineRule="auto"/>
        <w:jc w:val="both"/>
        <w:rPr>
          <w:rFonts w:ascii="Arial" w:hAnsi="Arial" w:cs="Arial"/>
          <w:color w:val="0000FF"/>
          <w:sz w:val="18"/>
          <w:szCs w:val="18"/>
          <w:u w:val="single"/>
        </w:rPr>
      </w:pPr>
      <w:r w:rsidRPr="009C59AF">
        <w:rPr>
          <w:rFonts w:ascii="Arial" w:hAnsi="Arial" w:cs="Arial"/>
          <w:sz w:val="18"/>
          <w:szCs w:val="18"/>
        </w:rPr>
        <w:t>#</w:t>
      </w:r>
      <w:proofErr w:type="spellStart"/>
      <w:r w:rsidR="002F1072">
        <w:rPr>
          <w:rFonts w:ascii="Arial" w:hAnsi="Arial" w:cs="Arial"/>
          <w:sz w:val="18"/>
          <w:szCs w:val="18"/>
        </w:rPr>
        <w:t>wirsindtherapie</w:t>
      </w:r>
      <w:proofErr w:type="spellEnd"/>
      <w:r w:rsidR="005665B2">
        <w:rPr>
          <w:rFonts w:ascii="Arial" w:hAnsi="Arial" w:cs="Arial"/>
          <w:sz w:val="18"/>
          <w:szCs w:val="18"/>
        </w:rPr>
        <w:t xml:space="preserve"> #therapiedüsseldorf23</w:t>
      </w:r>
    </w:p>
    <w:sectPr w:rsidR="004E176C" w:rsidRPr="009C59AF" w:rsidSect="00B44F20">
      <w:headerReference w:type="default" r:id="rId14"/>
      <w:headerReference w:type="first" r:id="rId15"/>
      <w:footerReference w:type="first" r:id="rId16"/>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99AAF" w14:textId="77777777" w:rsidR="00505DC6" w:rsidRDefault="00505DC6">
      <w:r>
        <w:separator/>
      </w:r>
    </w:p>
  </w:endnote>
  <w:endnote w:type="continuationSeparator" w:id="0">
    <w:p w14:paraId="036A72A3" w14:textId="77777777" w:rsidR="00505DC6" w:rsidRDefault="0050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0"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E8E8" w14:textId="77777777" w:rsidR="00505DC6" w:rsidRDefault="00505DC6">
      <w:r>
        <w:separator/>
      </w:r>
    </w:p>
  </w:footnote>
  <w:footnote w:type="continuationSeparator" w:id="0">
    <w:p w14:paraId="658A93EF" w14:textId="77777777" w:rsidR="00505DC6" w:rsidRDefault="0050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77777777" w:rsidR="00FC1F81" w:rsidRDefault="00FC1F81">
    <w:pPr>
      <w:pStyle w:val="Kopfzeile"/>
    </w:pPr>
    <w:r>
      <w:rPr>
        <w:noProof/>
      </w:rPr>
      <w:drawing>
        <wp:anchor distT="0" distB="0" distL="114300" distR="114300" simplePos="0" relativeHeight="251670528"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341C"/>
    <w:rsid w:val="00004E1F"/>
    <w:rsid w:val="00005E5F"/>
    <w:rsid w:val="00007747"/>
    <w:rsid w:val="00013EBB"/>
    <w:rsid w:val="000146CB"/>
    <w:rsid w:val="00015E15"/>
    <w:rsid w:val="00024064"/>
    <w:rsid w:val="00025989"/>
    <w:rsid w:val="00027263"/>
    <w:rsid w:val="00030F4C"/>
    <w:rsid w:val="000317DD"/>
    <w:rsid w:val="000337EA"/>
    <w:rsid w:val="00034B8B"/>
    <w:rsid w:val="00037EE2"/>
    <w:rsid w:val="00042FB3"/>
    <w:rsid w:val="00043724"/>
    <w:rsid w:val="0005288D"/>
    <w:rsid w:val="0005324C"/>
    <w:rsid w:val="00076106"/>
    <w:rsid w:val="000853A9"/>
    <w:rsid w:val="00086183"/>
    <w:rsid w:val="00086764"/>
    <w:rsid w:val="00087E65"/>
    <w:rsid w:val="000908BF"/>
    <w:rsid w:val="0009168D"/>
    <w:rsid w:val="00093BCB"/>
    <w:rsid w:val="000947F7"/>
    <w:rsid w:val="00097FC6"/>
    <w:rsid w:val="000A1495"/>
    <w:rsid w:val="000A1BF1"/>
    <w:rsid w:val="000A3515"/>
    <w:rsid w:val="000A3A28"/>
    <w:rsid w:val="000A3B9A"/>
    <w:rsid w:val="000A3D19"/>
    <w:rsid w:val="000B0274"/>
    <w:rsid w:val="000B3C06"/>
    <w:rsid w:val="000B4B98"/>
    <w:rsid w:val="000B70C1"/>
    <w:rsid w:val="000B739D"/>
    <w:rsid w:val="000C0D78"/>
    <w:rsid w:val="000C2485"/>
    <w:rsid w:val="000C34D9"/>
    <w:rsid w:val="000C3777"/>
    <w:rsid w:val="000C3D32"/>
    <w:rsid w:val="000C6AC5"/>
    <w:rsid w:val="000C723A"/>
    <w:rsid w:val="000C74CE"/>
    <w:rsid w:val="000C7F93"/>
    <w:rsid w:val="000D0F1D"/>
    <w:rsid w:val="000E1ADC"/>
    <w:rsid w:val="000E3782"/>
    <w:rsid w:val="000E3E7E"/>
    <w:rsid w:val="000E4420"/>
    <w:rsid w:val="000E4960"/>
    <w:rsid w:val="000E54DE"/>
    <w:rsid w:val="000F0FFB"/>
    <w:rsid w:val="000F2DE2"/>
    <w:rsid w:val="00100C9F"/>
    <w:rsid w:val="00102B54"/>
    <w:rsid w:val="001076B0"/>
    <w:rsid w:val="0011223D"/>
    <w:rsid w:val="00114E00"/>
    <w:rsid w:val="0011541F"/>
    <w:rsid w:val="00115A65"/>
    <w:rsid w:val="001164EA"/>
    <w:rsid w:val="001174D7"/>
    <w:rsid w:val="001203FF"/>
    <w:rsid w:val="00120F1C"/>
    <w:rsid w:val="00120FCD"/>
    <w:rsid w:val="00121FA7"/>
    <w:rsid w:val="00122C25"/>
    <w:rsid w:val="00123BA2"/>
    <w:rsid w:val="0012551C"/>
    <w:rsid w:val="00125D2F"/>
    <w:rsid w:val="0013296A"/>
    <w:rsid w:val="00132A96"/>
    <w:rsid w:val="00134953"/>
    <w:rsid w:val="001358A2"/>
    <w:rsid w:val="00136856"/>
    <w:rsid w:val="00137AC5"/>
    <w:rsid w:val="00150C8C"/>
    <w:rsid w:val="001537B6"/>
    <w:rsid w:val="001636E2"/>
    <w:rsid w:val="00166874"/>
    <w:rsid w:val="00170D00"/>
    <w:rsid w:val="00177D00"/>
    <w:rsid w:val="00182025"/>
    <w:rsid w:val="0018202A"/>
    <w:rsid w:val="001826F3"/>
    <w:rsid w:val="00183C40"/>
    <w:rsid w:val="001877C2"/>
    <w:rsid w:val="001908A4"/>
    <w:rsid w:val="00190B35"/>
    <w:rsid w:val="00190F51"/>
    <w:rsid w:val="00194CC8"/>
    <w:rsid w:val="001967C6"/>
    <w:rsid w:val="001A2A92"/>
    <w:rsid w:val="001A36FB"/>
    <w:rsid w:val="001A3A04"/>
    <w:rsid w:val="001A410B"/>
    <w:rsid w:val="001B4B43"/>
    <w:rsid w:val="001B4D71"/>
    <w:rsid w:val="001B6D32"/>
    <w:rsid w:val="001C183D"/>
    <w:rsid w:val="001D1D7F"/>
    <w:rsid w:val="001D3402"/>
    <w:rsid w:val="001D3B84"/>
    <w:rsid w:val="001D4768"/>
    <w:rsid w:val="001D63D9"/>
    <w:rsid w:val="001E08B5"/>
    <w:rsid w:val="001E5601"/>
    <w:rsid w:val="001E70D7"/>
    <w:rsid w:val="001E7C18"/>
    <w:rsid w:val="002023BB"/>
    <w:rsid w:val="00216FCB"/>
    <w:rsid w:val="002239B9"/>
    <w:rsid w:val="00223C4A"/>
    <w:rsid w:val="00224AFD"/>
    <w:rsid w:val="00225CF9"/>
    <w:rsid w:val="00225E22"/>
    <w:rsid w:val="00226512"/>
    <w:rsid w:val="002273FC"/>
    <w:rsid w:val="00231024"/>
    <w:rsid w:val="002363DF"/>
    <w:rsid w:val="00236F21"/>
    <w:rsid w:val="002370F6"/>
    <w:rsid w:val="00241C0D"/>
    <w:rsid w:val="00243B31"/>
    <w:rsid w:val="00244A58"/>
    <w:rsid w:val="00245368"/>
    <w:rsid w:val="002478C7"/>
    <w:rsid w:val="00250607"/>
    <w:rsid w:val="00250ECA"/>
    <w:rsid w:val="00253878"/>
    <w:rsid w:val="00262B71"/>
    <w:rsid w:val="00266D4B"/>
    <w:rsid w:val="00270018"/>
    <w:rsid w:val="00272E10"/>
    <w:rsid w:val="002747A7"/>
    <w:rsid w:val="00274CEC"/>
    <w:rsid w:val="00277C41"/>
    <w:rsid w:val="002803BB"/>
    <w:rsid w:val="00280486"/>
    <w:rsid w:val="002813C1"/>
    <w:rsid w:val="002821C3"/>
    <w:rsid w:val="00282D65"/>
    <w:rsid w:val="00284BB8"/>
    <w:rsid w:val="00286765"/>
    <w:rsid w:val="0028679D"/>
    <w:rsid w:val="00286CF9"/>
    <w:rsid w:val="002908FA"/>
    <w:rsid w:val="00290991"/>
    <w:rsid w:val="00291C43"/>
    <w:rsid w:val="0029315D"/>
    <w:rsid w:val="00295309"/>
    <w:rsid w:val="0029603B"/>
    <w:rsid w:val="002A0CE2"/>
    <w:rsid w:val="002A1474"/>
    <w:rsid w:val="002A3468"/>
    <w:rsid w:val="002A3720"/>
    <w:rsid w:val="002A43C1"/>
    <w:rsid w:val="002A60DA"/>
    <w:rsid w:val="002A6809"/>
    <w:rsid w:val="002B29D5"/>
    <w:rsid w:val="002B3D67"/>
    <w:rsid w:val="002C07B7"/>
    <w:rsid w:val="002C5B8B"/>
    <w:rsid w:val="002C5C8D"/>
    <w:rsid w:val="002C5DDA"/>
    <w:rsid w:val="002D03C8"/>
    <w:rsid w:val="002D58D0"/>
    <w:rsid w:val="002D5CD4"/>
    <w:rsid w:val="002E019D"/>
    <w:rsid w:val="002E5426"/>
    <w:rsid w:val="002F1072"/>
    <w:rsid w:val="002F193E"/>
    <w:rsid w:val="002F7B57"/>
    <w:rsid w:val="0030473A"/>
    <w:rsid w:val="00306998"/>
    <w:rsid w:val="00306F95"/>
    <w:rsid w:val="00307C46"/>
    <w:rsid w:val="00310C29"/>
    <w:rsid w:val="0031775E"/>
    <w:rsid w:val="0032074C"/>
    <w:rsid w:val="00327891"/>
    <w:rsid w:val="003401FD"/>
    <w:rsid w:val="00341105"/>
    <w:rsid w:val="003468FE"/>
    <w:rsid w:val="00346EB8"/>
    <w:rsid w:val="00347364"/>
    <w:rsid w:val="00354087"/>
    <w:rsid w:val="00362408"/>
    <w:rsid w:val="00364154"/>
    <w:rsid w:val="0037518C"/>
    <w:rsid w:val="003754BF"/>
    <w:rsid w:val="00380114"/>
    <w:rsid w:val="003816E3"/>
    <w:rsid w:val="00384DF3"/>
    <w:rsid w:val="003878B4"/>
    <w:rsid w:val="00391671"/>
    <w:rsid w:val="00392219"/>
    <w:rsid w:val="003952EF"/>
    <w:rsid w:val="003966B8"/>
    <w:rsid w:val="00396A05"/>
    <w:rsid w:val="00396A5C"/>
    <w:rsid w:val="00397191"/>
    <w:rsid w:val="003A134C"/>
    <w:rsid w:val="003A2156"/>
    <w:rsid w:val="003A547F"/>
    <w:rsid w:val="003A64BA"/>
    <w:rsid w:val="003A6508"/>
    <w:rsid w:val="003B21BC"/>
    <w:rsid w:val="003B5C16"/>
    <w:rsid w:val="003B76BB"/>
    <w:rsid w:val="003C3559"/>
    <w:rsid w:val="003C5A59"/>
    <w:rsid w:val="003D01F1"/>
    <w:rsid w:val="003D1C2B"/>
    <w:rsid w:val="003D7072"/>
    <w:rsid w:val="003D747B"/>
    <w:rsid w:val="003E1549"/>
    <w:rsid w:val="003E2AB8"/>
    <w:rsid w:val="003E339C"/>
    <w:rsid w:val="003E50F4"/>
    <w:rsid w:val="003E549F"/>
    <w:rsid w:val="003E5995"/>
    <w:rsid w:val="003F0CA4"/>
    <w:rsid w:val="003F3333"/>
    <w:rsid w:val="003F3ECA"/>
    <w:rsid w:val="003F51D9"/>
    <w:rsid w:val="004018D7"/>
    <w:rsid w:val="00401ACB"/>
    <w:rsid w:val="00411191"/>
    <w:rsid w:val="00412ADD"/>
    <w:rsid w:val="00414809"/>
    <w:rsid w:val="00414F86"/>
    <w:rsid w:val="00415182"/>
    <w:rsid w:val="00416538"/>
    <w:rsid w:val="00416B01"/>
    <w:rsid w:val="00417379"/>
    <w:rsid w:val="00423579"/>
    <w:rsid w:val="00424292"/>
    <w:rsid w:val="00427CE3"/>
    <w:rsid w:val="00437019"/>
    <w:rsid w:val="00437317"/>
    <w:rsid w:val="004374F0"/>
    <w:rsid w:val="004375AE"/>
    <w:rsid w:val="00440167"/>
    <w:rsid w:val="004411C2"/>
    <w:rsid w:val="004413F4"/>
    <w:rsid w:val="00443062"/>
    <w:rsid w:val="004435CE"/>
    <w:rsid w:val="00445F33"/>
    <w:rsid w:val="00451CE1"/>
    <w:rsid w:val="00457F68"/>
    <w:rsid w:val="00460331"/>
    <w:rsid w:val="00460E7F"/>
    <w:rsid w:val="0046176E"/>
    <w:rsid w:val="004629F1"/>
    <w:rsid w:val="00464C08"/>
    <w:rsid w:val="0046755F"/>
    <w:rsid w:val="0046781E"/>
    <w:rsid w:val="00470CA4"/>
    <w:rsid w:val="004733DB"/>
    <w:rsid w:val="00475A67"/>
    <w:rsid w:val="0047720C"/>
    <w:rsid w:val="00481220"/>
    <w:rsid w:val="004820A7"/>
    <w:rsid w:val="00486091"/>
    <w:rsid w:val="00486275"/>
    <w:rsid w:val="004862D7"/>
    <w:rsid w:val="004911DD"/>
    <w:rsid w:val="00493390"/>
    <w:rsid w:val="00494B0E"/>
    <w:rsid w:val="00494C81"/>
    <w:rsid w:val="00497902"/>
    <w:rsid w:val="004A1EA0"/>
    <w:rsid w:val="004A5023"/>
    <w:rsid w:val="004A570F"/>
    <w:rsid w:val="004A63F3"/>
    <w:rsid w:val="004A7F6F"/>
    <w:rsid w:val="004B2DE8"/>
    <w:rsid w:val="004B3688"/>
    <w:rsid w:val="004B7465"/>
    <w:rsid w:val="004C3678"/>
    <w:rsid w:val="004C5F7A"/>
    <w:rsid w:val="004D25B6"/>
    <w:rsid w:val="004D2D84"/>
    <w:rsid w:val="004D31D4"/>
    <w:rsid w:val="004D60DE"/>
    <w:rsid w:val="004E176C"/>
    <w:rsid w:val="004E1A0F"/>
    <w:rsid w:val="004E215D"/>
    <w:rsid w:val="004E4A93"/>
    <w:rsid w:val="004E4D63"/>
    <w:rsid w:val="004F2E93"/>
    <w:rsid w:val="004F3766"/>
    <w:rsid w:val="00502135"/>
    <w:rsid w:val="0050235C"/>
    <w:rsid w:val="00505DC6"/>
    <w:rsid w:val="00512373"/>
    <w:rsid w:val="0051308F"/>
    <w:rsid w:val="005155E1"/>
    <w:rsid w:val="00517113"/>
    <w:rsid w:val="00521763"/>
    <w:rsid w:val="005247E7"/>
    <w:rsid w:val="00524FBF"/>
    <w:rsid w:val="0052511E"/>
    <w:rsid w:val="0053016B"/>
    <w:rsid w:val="0053069B"/>
    <w:rsid w:val="00534D4A"/>
    <w:rsid w:val="00540CB7"/>
    <w:rsid w:val="00541226"/>
    <w:rsid w:val="0054309B"/>
    <w:rsid w:val="005437BE"/>
    <w:rsid w:val="00545C6E"/>
    <w:rsid w:val="0054624B"/>
    <w:rsid w:val="00546D14"/>
    <w:rsid w:val="00547036"/>
    <w:rsid w:val="005536F5"/>
    <w:rsid w:val="00556EBF"/>
    <w:rsid w:val="00562C83"/>
    <w:rsid w:val="005665B2"/>
    <w:rsid w:val="00566E89"/>
    <w:rsid w:val="00570C58"/>
    <w:rsid w:val="0057634A"/>
    <w:rsid w:val="00582642"/>
    <w:rsid w:val="00582680"/>
    <w:rsid w:val="005832E4"/>
    <w:rsid w:val="00583D55"/>
    <w:rsid w:val="00584BA9"/>
    <w:rsid w:val="005903BE"/>
    <w:rsid w:val="0059199B"/>
    <w:rsid w:val="00591C20"/>
    <w:rsid w:val="005954C2"/>
    <w:rsid w:val="00596E9D"/>
    <w:rsid w:val="005A2E77"/>
    <w:rsid w:val="005A3054"/>
    <w:rsid w:val="005A385F"/>
    <w:rsid w:val="005A48AD"/>
    <w:rsid w:val="005B67C7"/>
    <w:rsid w:val="005B71BA"/>
    <w:rsid w:val="005C439F"/>
    <w:rsid w:val="005C4FD5"/>
    <w:rsid w:val="005C6869"/>
    <w:rsid w:val="005D1FAD"/>
    <w:rsid w:val="005D41A6"/>
    <w:rsid w:val="005E2896"/>
    <w:rsid w:val="005E490C"/>
    <w:rsid w:val="005E62C4"/>
    <w:rsid w:val="005F11B2"/>
    <w:rsid w:val="005F295F"/>
    <w:rsid w:val="005F2DED"/>
    <w:rsid w:val="005F409E"/>
    <w:rsid w:val="00603902"/>
    <w:rsid w:val="00604286"/>
    <w:rsid w:val="00605FB8"/>
    <w:rsid w:val="00607D41"/>
    <w:rsid w:val="0061017A"/>
    <w:rsid w:val="00611287"/>
    <w:rsid w:val="0061137F"/>
    <w:rsid w:val="006115CD"/>
    <w:rsid w:val="00615C4C"/>
    <w:rsid w:val="00616F8C"/>
    <w:rsid w:val="00621A83"/>
    <w:rsid w:val="00625FF7"/>
    <w:rsid w:val="00626CF8"/>
    <w:rsid w:val="006270BA"/>
    <w:rsid w:val="00627A6E"/>
    <w:rsid w:val="006302CE"/>
    <w:rsid w:val="00630C50"/>
    <w:rsid w:val="00636B2E"/>
    <w:rsid w:val="00636B66"/>
    <w:rsid w:val="00637157"/>
    <w:rsid w:val="006454D2"/>
    <w:rsid w:val="00646794"/>
    <w:rsid w:val="00646AD6"/>
    <w:rsid w:val="00646F6C"/>
    <w:rsid w:val="006475A2"/>
    <w:rsid w:val="00652F53"/>
    <w:rsid w:val="006558B0"/>
    <w:rsid w:val="00655EED"/>
    <w:rsid w:val="00666E78"/>
    <w:rsid w:val="00670B0D"/>
    <w:rsid w:val="00670F26"/>
    <w:rsid w:val="00673213"/>
    <w:rsid w:val="00674B68"/>
    <w:rsid w:val="00676EDA"/>
    <w:rsid w:val="00677555"/>
    <w:rsid w:val="00681AAF"/>
    <w:rsid w:val="00684480"/>
    <w:rsid w:val="006845DD"/>
    <w:rsid w:val="0068476A"/>
    <w:rsid w:val="006A00D2"/>
    <w:rsid w:val="006A0747"/>
    <w:rsid w:val="006A47E1"/>
    <w:rsid w:val="006A5223"/>
    <w:rsid w:val="006B0FAD"/>
    <w:rsid w:val="006B276B"/>
    <w:rsid w:val="006B2E3D"/>
    <w:rsid w:val="006C0A17"/>
    <w:rsid w:val="006C220B"/>
    <w:rsid w:val="006C4ADF"/>
    <w:rsid w:val="006D1696"/>
    <w:rsid w:val="006D4398"/>
    <w:rsid w:val="006D44CF"/>
    <w:rsid w:val="006E0F8E"/>
    <w:rsid w:val="006E43B8"/>
    <w:rsid w:val="006E4487"/>
    <w:rsid w:val="006E62B3"/>
    <w:rsid w:val="006E76D8"/>
    <w:rsid w:val="006F3C8C"/>
    <w:rsid w:val="00702448"/>
    <w:rsid w:val="007025CB"/>
    <w:rsid w:val="00702B73"/>
    <w:rsid w:val="00704DFE"/>
    <w:rsid w:val="00705C32"/>
    <w:rsid w:val="00707258"/>
    <w:rsid w:val="0071677C"/>
    <w:rsid w:val="00717D67"/>
    <w:rsid w:val="00720231"/>
    <w:rsid w:val="00727C17"/>
    <w:rsid w:val="00732501"/>
    <w:rsid w:val="00734805"/>
    <w:rsid w:val="00736B82"/>
    <w:rsid w:val="007377B1"/>
    <w:rsid w:val="00740021"/>
    <w:rsid w:val="00741BFB"/>
    <w:rsid w:val="007438F3"/>
    <w:rsid w:val="007511EC"/>
    <w:rsid w:val="007530A7"/>
    <w:rsid w:val="00761A36"/>
    <w:rsid w:val="00762376"/>
    <w:rsid w:val="00764ADD"/>
    <w:rsid w:val="0076648A"/>
    <w:rsid w:val="00772902"/>
    <w:rsid w:val="00774836"/>
    <w:rsid w:val="0078569F"/>
    <w:rsid w:val="00787B1E"/>
    <w:rsid w:val="0079499F"/>
    <w:rsid w:val="007965A6"/>
    <w:rsid w:val="00797068"/>
    <w:rsid w:val="007A03CC"/>
    <w:rsid w:val="007A1001"/>
    <w:rsid w:val="007A3B09"/>
    <w:rsid w:val="007A51B0"/>
    <w:rsid w:val="007A6749"/>
    <w:rsid w:val="007A75A5"/>
    <w:rsid w:val="007B019E"/>
    <w:rsid w:val="007B187E"/>
    <w:rsid w:val="007B1F68"/>
    <w:rsid w:val="007B5226"/>
    <w:rsid w:val="007B7785"/>
    <w:rsid w:val="007C008C"/>
    <w:rsid w:val="007C04D4"/>
    <w:rsid w:val="007C1737"/>
    <w:rsid w:val="007C7234"/>
    <w:rsid w:val="007D037C"/>
    <w:rsid w:val="007D1DB9"/>
    <w:rsid w:val="007D1E82"/>
    <w:rsid w:val="007D2456"/>
    <w:rsid w:val="007E02D4"/>
    <w:rsid w:val="007E0FD0"/>
    <w:rsid w:val="007E11DE"/>
    <w:rsid w:val="007E5296"/>
    <w:rsid w:val="007F2179"/>
    <w:rsid w:val="007F44E2"/>
    <w:rsid w:val="007F47B2"/>
    <w:rsid w:val="007F5545"/>
    <w:rsid w:val="007F56AD"/>
    <w:rsid w:val="00803E0E"/>
    <w:rsid w:val="00805B43"/>
    <w:rsid w:val="0080611D"/>
    <w:rsid w:val="008146F2"/>
    <w:rsid w:val="008172A4"/>
    <w:rsid w:val="008230F8"/>
    <w:rsid w:val="008274DA"/>
    <w:rsid w:val="008321C5"/>
    <w:rsid w:val="00834909"/>
    <w:rsid w:val="00845F49"/>
    <w:rsid w:val="00857278"/>
    <w:rsid w:val="00857372"/>
    <w:rsid w:val="00857B66"/>
    <w:rsid w:val="00860683"/>
    <w:rsid w:val="00862E4A"/>
    <w:rsid w:val="00867453"/>
    <w:rsid w:val="00871610"/>
    <w:rsid w:val="00871E01"/>
    <w:rsid w:val="0087244F"/>
    <w:rsid w:val="00875496"/>
    <w:rsid w:val="008764AF"/>
    <w:rsid w:val="00877D81"/>
    <w:rsid w:val="0088057E"/>
    <w:rsid w:val="0088066A"/>
    <w:rsid w:val="00883CFA"/>
    <w:rsid w:val="0089771D"/>
    <w:rsid w:val="008A77A6"/>
    <w:rsid w:val="008B222E"/>
    <w:rsid w:val="008B3AFA"/>
    <w:rsid w:val="008B6A92"/>
    <w:rsid w:val="008B73B9"/>
    <w:rsid w:val="008C4D7D"/>
    <w:rsid w:val="008D06E8"/>
    <w:rsid w:val="008D1712"/>
    <w:rsid w:val="008D2DEE"/>
    <w:rsid w:val="008D46D3"/>
    <w:rsid w:val="008D64A3"/>
    <w:rsid w:val="008D782D"/>
    <w:rsid w:val="008E441E"/>
    <w:rsid w:val="008E5030"/>
    <w:rsid w:val="008E596C"/>
    <w:rsid w:val="008E70F6"/>
    <w:rsid w:val="008F4A37"/>
    <w:rsid w:val="008F7C61"/>
    <w:rsid w:val="00900CA2"/>
    <w:rsid w:val="009015AD"/>
    <w:rsid w:val="00902BBE"/>
    <w:rsid w:val="0090626D"/>
    <w:rsid w:val="009120F9"/>
    <w:rsid w:val="00914257"/>
    <w:rsid w:val="00914793"/>
    <w:rsid w:val="009150A7"/>
    <w:rsid w:val="00917932"/>
    <w:rsid w:val="009179AC"/>
    <w:rsid w:val="00917B5E"/>
    <w:rsid w:val="00922381"/>
    <w:rsid w:val="00927EB7"/>
    <w:rsid w:val="009334BB"/>
    <w:rsid w:val="00937334"/>
    <w:rsid w:val="009418A6"/>
    <w:rsid w:val="00944A67"/>
    <w:rsid w:val="00954143"/>
    <w:rsid w:val="009554EF"/>
    <w:rsid w:val="009579EE"/>
    <w:rsid w:val="00961307"/>
    <w:rsid w:val="0096151B"/>
    <w:rsid w:val="0096166A"/>
    <w:rsid w:val="00963B46"/>
    <w:rsid w:val="0096496E"/>
    <w:rsid w:val="00966271"/>
    <w:rsid w:val="00967C96"/>
    <w:rsid w:val="00973BB2"/>
    <w:rsid w:val="00983489"/>
    <w:rsid w:val="009902DC"/>
    <w:rsid w:val="00991A12"/>
    <w:rsid w:val="009932D6"/>
    <w:rsid w:val="0099348B"/>
    <w:rsid w:val="00995495"/>
    <w:rsid w:val="009A1163"/>
    <w:rsid w:val="009A6402"/>
    <w:rsid w:val="009B1D1A"/>
    <w:rsid w:val="009B2E47"/>
    <w:rsid w:val="009B6C71"/>
    <w:rsid w:val="009C011E"/>
    <w:rsid w:val="009C06F2"/>
    <w:rsid w:val="009C0786"/>
    <w:rsid w:val="009C0B09"/>
    <w:rsid w:val="009C3309"/>
    <w:rsid w:val="009C4417"/>
    <w:rsid w:val="009C5316"/>
    <w:rsid w:val="009C59AF"/>
    <w:rsid w:val="009C73CC"/>
    <w:rsid w:val="009D0DD6"/>
    <w:rsid w:val="009D396A"/>
    <w:rsid w:val="009D39E6"/>
    <w:rsid w:val="009D5F41"/>
    <w:rsid w:val="009E0115"/>
    <w:rsid w:val="009E01D9"/>
    <w:rsid w:val="009E48C3"/>
    <w:rsid w:val="009E606E"/>
    <w:rsid w:val="009E68B2"/>
    <w:rsid w:val="009E7A32"/>
    <w:rsid w:val="009F08EC"/>
    <w:rsid w:val="009F1561"/>
    <w:rsid w:val="009F1DC1"/>
    <w:rsid w:val="009F249A"/>
    <w:rsid w:val="009F2AFE"/>
    <w:rsid w:val="009F483B"/>
    <w:rsid w:val="009F4F01"/>
    <w:rsid w:val="009F5538"/>
    <w:rsid w:val="00A00A63"/>
    <w:rsid w:val="00A012D4"/>
    <w:rsid w:val="00A028F8"/>
    <w:rsid w:val="00A049B3"/>
    <w:rsid w:val="00A05D1A"/>
    <w:rsid w:val="00A07AEE"/>
    <w:rsid w:val="00A147DB"/>
    <w:rsid w:val="00A1570A"/>
    <w:rsid w:val="00A1779F"/>
    <w:rsid w:val="00A20B5B"/>
    <w:rsid w:val="00A246ED"/>
    <w:rsid w:val="00A257B0"/>
    <w:rsid w:val="00A26AF0"/>
    <w:rsid w:val="00A30C15"/>
    <w:rsid w:val="00A316B0"/>
    <w:rsid w:val="00A31F17"/>
    <w:rsid w:val="00A3234F"/>
    <w:rsid w:val="00A33DA7"/>
    <w:rsid w:val="00A36730"/>
    <w:rsid w:val="00A42333"/>
    <w:rsid w:val="00A42898"/>
    <w:rsid w:val="00A42CA2"/>
    <w:rsid w:val="00A461B4"/>
    <w:rsid w:val="00A463D6"/>
    <w:rsid w:val="00A46DA7"/>
    <w:rsid w:val="00A4758E"/>
    <w:rsid w:val="00A50544"/>
    <w:rsid w:val="00A50CEC"/>
    <w:rsid w:val="00A511E3"/>
    <w:rsid w:val="00A51B9D"/>
    <w:rsid w:val="00A54195"/>
    <w:rsid w:val="00A548AE"/>
    <w:rsid w:val="00A55F21"/>
    <w:rsid w:val="00A576A9"/>
    <w:rsid w:val="00A57EBA"/>
    <w:rsid w:val="00A66CCE"/>
    <w:rsid w:val="00A66E9B"/>
    <w:rsid w:val="00A67549"/>
    <w:rsid w:val="00A71796"/>
    <w:rsid w:val="00A7629B"/>
    <w:rsid w:val="00A840B0"/>
    <w:rsid w:val="00A90653"/>
    <w:rsid w:val="00A91821"/>
    <w:rsid w:val="00A91DEF"/>
    <w:rsid w:val="00A92A80"/>
    <w:rsid w:val="00A9438C"/>
    <w:rsid w:val="00A96696"/>
    <w:rsid w:val="00A96D6B"/>
    <w:rsid w:val="00AA4D6C"/>
    <w:rsid w:val="00AA5115"/>
    <w:rsid w:val="00AB256A"/>
    <w:rsid w:val="00AB29A3"/>
    <w:rsid w:val="00AB2BF5"/>
    <w:rsid w:val="00AB6065"/>
    <w:rsid w:val="00AB7829"/>
    <w:rsid w:val="00AC1099"/>
    <w:rsid w:val="00AC1415"/>
    <w:rsid w:val="00AC3AAB"/>
    <w:rsid w:val="00AC3E77"/>
    <w:rsid w:val="00AD00C5"/>
    <w:rsid w:val="00AD0190"/>
    <w:rsid w:val="00AD031C"/>
    <w:rsid w:val="00AD24F9"/>
    <w:rsid w:val="00AD2C58"/>
    <w:rsid w:val="00AD376B"/>
    <w:rsid w:val="00AD3ADC"/>
    <w:rsid w:val="00AD66D4"/>
    <w:rsid w:val="00AD7797"/>
    <w:rsid w:val="00AE1EB4"/>
    <w:rsid w:val="00AE3D12"/>
    <w:rsid w:val="00AF108D"/>
    <w:rsid w:val="00AF3F3C"/>
    <w:rsid w:val="00AF5A85"/>
    <w:rsid w:val="00AF7BAE"/>
    <w:rsid w:val="00B0126D"/>
    <w:rsid w:val="00B01F10"/>
    <w:rsid w:val="00B030E3"/>
    <w:rsid w:val="00B071F4"/>
    <w:rsid w:val="00B0797A"/>
    <w:rsid w:val="00B11294"/>
    <w:rsid w:val="00B239E9"/>
    <w:rsid w:val="00B23BDD"/>
    <w:rsid w:val="00B255F1"/>
    <w:rsid w:val="00B26184"/>
    <w:rsid w:val="00B267D5"/>
    <w:rsid w:val="00B27C5F"/>
    <w:rsid w:val="00B317A1"/>
    <w:rsid w:val="00B34664"/>
    <w:rsid w:val="00B363D7"/>
    <w:rsid w:val="00B368C1"/>
    <w:rsid w:val="00B37195"/>
    <w:rsid w:val="00B41500"/>
    <w:rsid w:val="00B44F20"/>
    <w:rsid w:val="00B5133C"/>
    <w:rsid w:val="00B6042D"/>
    <w:rsid w:val="00B638C6"/>
    <w:rsid w:val="00B66953"/>
    <w:rsid w:val="00B721B7"/>
    <w:rsid w:val="00B74121"/>
    <w:rsid w:val="00B765EC"/>
    <w:rsid w:val="00B805A6"/>
    <w:rsid w:val="00B808E8"/>
    <w:rsid w:val="00B809CB"/>
    <w:rsid w:val="00B850F9"/>
    <w:rsid w:val="00B86160"/>
    <w:rsid w:val="00B912D6"/>
    <w:rsid w:val="00B93BF6"/>
    <w:rsid w:val="00BA0B84"/>
    <w:rsid w:val="00BA6741"/>
    <w:rsid w:val="00BB11C1"/>
    <w:rsid w:val="00BB1660"/>
    <w:rsid w:val="00BB1746"/>
    <w:rsid w:val="00BB7A4B"/>
    <w:rsid w:val="00BC3141"/>
    <w:rsid w:val="00BC5940"/>
    <w:rsid w:val="00BD4858"/>
    <w:rsid w:val="00BD5F0B"/>
    <w:rsid w:val="00BE691C"/>
    <w:rsid w:val="00BF0508"/>
    <w:rsid w:val="00BF3F88"/>
    <w:rsid w:val="00BF52EB"/>
    <w:rsid w:val="00BF538B"/>
    <w:rsid w:val="00BF7AAD"/>
    <w:rsid w:val="00C075F4"/>
    <w:rsid w:val="00C10A99"/>
    <w:rsid w:val="00C124FF"/>
    <w:rsid w:val="00C1458A"/>
    <w:rsid w:val="00C21398"/>
    <w:rsid w:val="00C22EC2"/>
    <w:rsid w:val="00C26126"/>
    <w:rsid w:val="00C33E84"/>
    <w:rsid w:val="00C36721"/>
    <w:rsid w:val="00C425A4"/>
    <w:rsid w:val="00C45A11"/>
    <w:rsid w:val="00C52B58"/>
    <w:rsid w:val="00C52D02"/>
    <w:rsid w:val="00C57AF5"/>
    <w:rsid w:val="00C6451E"/>
    <w:rsid w:val="00C64B72"/>
    <w:rsid w:val="00C6796C"/>
    <w:rsid w:val="00C70EBF"/>
    <w:rsid w:val="00C77DCD"/>
    <w:rsid w:val="00C80F66"/>
    <w:rsid w:val="00C85FCE"/>
    <w:rsid w:val="00C86A04"/>
    <w:rsid w:val="00C87511"/>
    <w:rsid w:val="00C9136A"/>
    <w:rsid w:val="00C94559"/>
    <w:rsid w:val="00C94B5D"/>
    <w:rsid w:val="00C954FD"/>
    <w:rsid w:val="00C95765"/>
    <w:rsid w:val="00C9670A"/>
    <w:rsid w:val="00C968A5"/>
    <w:rsid w:val="00CA2133"/>
    <w:rsid w:val="00CA27F6"/>
    <w:rsid w:val="00CA3581"/>
    <w:rsid w:val="00CA37FF"/>
    <w:rsid w:val="00CA4B3F"/>
    <w:rsid w:val="00CA549E"/>
    <w:rsid w:val="00CA5A7E"/>
    <w:rsid w:val="00CA7C14"/>
    <w:rsid w:val="00CB1F1C"/>
    <w:rsid w:val="00CB3464"/>
    <w:rsid w:val="00CC0893"/>
    <w:rsid w:val="00CC6C5C"/>
    <w:rsid w:val="00CC6CE0"/>
    <w:rsid w:val="00CC72F7"/>
    <w:rsid w:val="00CD11DB"/>
    <w:rsid w:val="00CD19D3"/>
    <w:rsid w:val="00CD4966"/>
    <w:rsid w:val="00CD4B9D"/>
    <w:rsid w:val="00CE138A"/>
    <w:rsid w:val="00D00142"/>
    <w:rsid w:val="00D00CE1"/>
    <w:rsid w:val="00D01C9A"/>
    <w:rsid w:val="00D06B41"/>
    <w:rsid w:val="00D11E73"/>
    <w:rsid w:val="00D13F39"/>
    <w:rsid w:val="00D16AB6"/>
    <w:rsid w:val="00D17B28"/>
    <w:rsid w:val="00D20033"/>
    <w:rsid w:val="00D22D64"/>
    <w:rsid w:val="00D23AAD"/>
    <w:rsid w:val="00D23DB9"/>
    <w:rsid w:val="00D26362"/>
    <w:rsid w:val="00D307A2"/>
    <w:rsid w:val="00D30F93"/>
    <w:rsid w:val="00D3182F"/>
    <w:rsid w:val="00D31D18"/>
    <w:rsid w:val="00D3350A"/>
    <w:rsid w:val="00D3358B"/>
    <w:rsid w:val="00D40AAE"/>
    <w:rsid w:val="00D40DB8"/>
    <w:rsid w:val="00D4150F"/>
    <w:rsid w:val="00D4225A"/>
    <w:rsid w:val="00D53EFC"/>
    <w:rsid w:val="00D54AFE"/>
    <w:rsid w:val="00D55F96"/>
    <w:rsid w:val="00D63D72"/>
    <w:rsid w:val="00D6464C"/>
    <w:rsid w:val="00D65A2E"/>
    <w:rsid w:val="00D65AE9"/>
    <w:rsid w:val="00D724E8"/>
    <w:rsid w:val="00D73B30"/>
    <w:rsid w:val="00D76D42"/>
    <w:rsid w:val="00D77276"/>
    <w:rsid w:val="00D8072C"/>
    <w:rsid w:val="00D807E6"/>
    <w:rsid w:val="00D80E5C"/>
    <w:rsid w:val="00D813A6"/>
    <w:rsid w:val="00D815AF"/>
    <w:rsid w:val="00D84E73"/>
    <w:rsid w:val="00D8540D"/>
    <w:rsid w:val="00D859DC"/>
    <w:rsid w:val="00D86F93"/>
    <w:rsid w:val="00D87A0A"/>
    <w:rsid w:val="00D91F3C"/>
    <w:rsid w:val="00D92147"/>
    <w:rsid w:val="00D9381F"/>
    <w:rsid w:val="00D93EE1"/>
    <w:rsid w:val="00D94D27"/>
    <w:rsid w:val="00DA3B24"/>
    <w:rsid w:val="00DA68C0"/>
    <w:rsid w:val="00DA79B2"/>
    <w:rsid w:val="00DB0F79"/>
    <w:rsid w:val="00DB163F"/>
    <w:rsid w:val="00DB39F3"/>
    <w:rsid w:val="00DB4DC0"/>
    <w:rsid w:val="00DB6C2B"/>
    <w:rsid w:val="00DB7E8F"/>
    <w:rsid w:val="00DC0327"/>
    <w:rsid w:val="00DC05B8"/>
    <w:rsid w:val="00DD1583"/>
    <w:rsid w:val="00DD1CB5"/>
    <w:rsid w:val="00DD4386"/>
    <w:rsid w:val="00DD6CF8"/>
    <w:rsid w:val="00DD78DE"/>
    <w:rsid w:val="00DE1E57"/>
    <w:rsid w:val="00DE2787"/>
    <w:rsid w:val="00DE366B"/>
    <w:rsid w:val="00DE7DA2"/>
    <w:rsid w:val="00DF13C5"/>
    <w:rsid w:val="00DF4C97"/>
    <w:rsid w:val="00DF58A8"/>
    <w:rsid w:val="00E00806"/>
    <w:rsid w:val="00E024AE"/>
    <w:rsid w:val="00E03CAE"/>
    <w:rsid w:val="00E04104"/>
    <w:rsid w:val="00E059E1"/>
    <w:rsid w:val="00E13D23"/>
    <w:rsid w:val="00E14D0E"/>
    <w:rsid w:val="00E153C6"/>
    <w:rsid w:val="00E166E3"/>
    <w:rsid w:val="00E20663"/>
    <w:rsid w:val="00E20C6A"/>
    <w:rsid w:val="00E25FF2"/>
    <w:rsid w:val="00E3097F"/>
    <w:rsid w:val="00E35B53"/>
    <w:rsid w:val="00E41810"/>
    <w:rsid w:val="00E42EF3"/>
    <w:rsid w:val="00E448BC"/>
    <w:rsid w:val="00E53182"/>
    <w:rsid w:val="00E53D09"/>
    <w:rsid w:val="00E55E5E"/>
    <w:rsid w:val="00E617AF"/>
    <w:rsid w:val="00E62885"/>
    <w:rsid w:val="00E65830"/>
    <w:rsid w:val="00E6732A"/>
    <w:rsid w:val="00E722B1"/>
    <w:rsid w:val="00E73209"/>
    <w:rsid w:val="00E7779F"/>
    <w:rsid w:val="00E83DA9"/>
    <w:rsid w:val="00E84956"/>
    <w:rsid w:val="00E85AED"/>
    <w:rsid w:val="00E8611E"/>
    <w:rsid w:val="00E91774"/>
    <w:rsid w:val="00E93506"/>
    <w:rsid w:val="00EA2BF7"/>
    <w:rsid w:val="00EA3AD7"/>
    <w:rsid w:val="00EA4AD7"/>
    <w:rsid w:val="00EA4D3D"/>
    <w:rsid w:val="00EA71DF"/>
    <w:rsid w:val="00EA7416"/>
    <w:rsid w:val="00EA79A9"/>
    <w:rsid w:val="00EB5D78"/>
    <w:rsid w:val="00EB5FDE"/>
    <w:rsid w:val="00EB781C"/>
    <w:rsid w:val="00EC0CF0"/>
    <w:rsid w:val="00EC2A66"/>
    <w:rsid w:val="00EC3FB3"/>
    <w:rsid w:val="00EC54D2"/>
    <w:rsid w:val="00EC551B"/>
    <w:rsid w:val="00ED3074"/>
    <w:rsid w:val="00ED40B5"/>
    <w:rsid w:val="00ED5E07"/>
    <w:rsid w:val="00ED676D"/>
    <w:rsid w:val="00EE2BA8"/>
    <w:rsid w:val="00EE343E"/>
    <w:rsid w:val="00EE5E8A"/>
    <w:rsid w:val="00EE64D9"/>
    <w:rsid w:val="00EF0C57"/>
    <w:rsid w:val="00EF2088"/>
    <w:rsid w:val="00EF2CBC"/>
    <w:rsid w:val="00F06BDA"/>
    <w:rsid w:val="00F07E22"/>
    <w:rsid w:val="00F115AC"/>
    <w:rsid w:val="00F12392"/>
    <w:rsid w:val="00F148F0"/>
    <w:rsid w:val="00F16D5E"/>
    <w:rsid w:val="00F21AA7"/>
    <w:rsid w:val="00F21CB9"/>
    <w:rsid w:val="00F23D40"/>
    <w:rsid w:val="00F26165"/>
    <w:rsid w:val="00F3204B"/>
    <w:rsid w:val="00F33CE9"/>
    <w:rsid w:val="00F40C6C"/>
    <w:rsid w:val="00F43483"/>
    <w:rsid w:val="00F45F04"/>
    <w:rsid w:val="00F475D0"/>
    <w:rsid w:val="00F51EFD"/>
    <w:rsid w:val="00F53B11"/>
    <w:rsid w:val="00F56A7F"/>
    <w:rsid w:val="00F62DEE"/>
    <w:rsid w:val="00F63AEB"/>
    <w:rsid w:val="00F66E2F"/>
    <w:rsid w:val="00F66FD2"/>
    <w:rsid w:val="00F70976"/>
    <w:rsid w:val="00F70CAA"/>
    <w:rsid w:val="00F710D9"/>
    <w:rsid w:val="00F7407C"/>
    <w:rsid w:val="00F80326"/>
    <w:rsid w:val="00F90003"/>
    <w:rsid w:val="00FA24EC"/>
    <w:rsid w:val="00FA35DB"/>
    <w:rsid w:val="00FA4A44"/>
    <w:rsid w:val="00FA5690"/>
    <w:rsid w:val="00FB03A4"/>
    <w:rsid w:val="00FB1889"/>
    <w:rsid w:val="00FB3711"/>
    <w:rsid w:val="00FB46F5"/>
    <w:rsid w:val="00FB4F04"/>
    <w:rsid w:val="00FC17D5"/>
    <w:rsid w:val="00FC1F81"/>
    <w:rsid w:val="00FC23F8"/>
    <w:rsid w:val="00FC7CEB"/>
    <w:rsid w:val="00FD3DE9"/>
    <w:rsid w:val="00FD5EB7"/>
    <w:rsid w:val="00FD769F"/>
    <w:rsid w:val="00FE10F7"/>
    <w:rsid w:val="00FE11AC"/>
    <w:rsid w:val="00FE1687"/>
    <w:rsid w:val="00FE1CCD"/>
    <w:rsid w:val="00FE2F9E"/>
    <w:rsid w:val="00FE6FE9"/>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0094"/>
    </o:shapedefaults>
    <o:shapelayout v:ext="edit">
      <o:idmap v:ext="edit" data="1"/>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apiemesse-duesseldorf.de/de/besuchen/tickets-preise/" TargetMode="External"/><Relationship Id="rId13" Type="http://schemas.openxmlformats.org/officeDocument/2006/relationships/hyperlink" Target="http://www.instagram.com/wirsindtherap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irsindtherap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wir-sind-therap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herapiemesse-duesseldorf.de" TargetMode="External"/><Relationship Id="rId4" Type="http://schemas.openxmlformats.org/officeDocument/2006/relationships/settings" Target="settings.xml"/><Relationship Id="rId9" Type="http://schemas.openxmlformats.org/officeDocument/2006/relationships/hyperlink" Target="http://www.leipziger-messe.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2FCC-8CC8-4D6B-BB4A-F39171D7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951</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104</cp:revision>
  <cp:lastPrinted>2023-05-06T09:40:00Z</cp:lastPrinted>
  <dcterms:created xsi:type="dcterms:W3CDTF">2023-04-26T06:42:00Z</dcterms:created>
  <dcterms:modified xsi:type="dcterms:W3CDTF">2023-06-20T13:30:00Z</dcterms:modified>
</cp:coreProperties>
</file>