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3BD1" w14:textId="77777777" w:rsidR="001B467F" w:rsidRDefault="001B467F" w:rsidP="001B467F">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therapie DÜSSELDORF </w:t>
      </w:r>
    </w:p>
    <w:p w14:paraId="3B1444C6" w14:textId="77777777" w:rsidR="00237719" w:rsidRDefault="00237719"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Fachmesse mit Kongress für Therapie </w:t>
      </w:r>
    </w:p>
    <w:p w14:paraId="139F3DE5" w14:textId="77777777" w:rsidR="00237719" w:rsidRDefault="00237719"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und Medizinische Rehabilitation </w:t>
      </w:r>
    </w:p>
    <w:p w14:paraId="6ABE0A93" w14:textId="6F9B1989" w:rsidR="001B467F" w:rsidRDefault="001B467F"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(16. | 17. September 2022)</w:t>
      </w:r>
    </w:p>
    <w:p w14:paraId="0EAB9BC0" w14:textId="77777777" w:rsidR="00EA0521" w:rsidRPr="00EA0521" w:rsidRDefault="00EA0521" w:rsidP="00EA0521">
      <w:pPr>
        <w:rPr>
          <w:rFonts w:ascii="Arial" w:hAnsi="Arial" w:cs="Arial"/>
        </w:rPr>
      </w:pPr>
    </w:p>
    <w:p w14:paraId="6882CE25" w14:textId="41533BCD" w:rsidR="00EA0521" w:rsidRPr="00EA0521" w:rsidRDefault="00EA0521" w:rsidP="00EA0521">
      <w:pPr>
        <w:spacing w:line="280" w:lineRule="atLeast"/>
        <w:rPr>
          <w:rFonts w:ascii="Arial" w:hAnsi="Arial" w:cs="Arial"/>
        </w:rPr>
      </w:pPr>
      <w:r w:rsidRPr="00EA0521">
        <w:rPr>
          <w:rFonts w:ascii="Arial" w:hAnsi="Arial" w:cs="Arial"/>
        </w:rPr>
        <w:t>Leipzig</w:t>
      </w:r>
      <w:r w:rsidR="004F0F45">
        <w:rPr>
          <w:rFonts w:ascii="Arial" w:hAnsi="Arial" w:cs="Arial"/>
        </w:rPr>
        <w:t xml:space="preserve"> / Düsseldorf</w:t>
      </w:r>
      <w:r w:rsidRPr="00D4017F">
        <w:rPr>
          <w:rFonts w:ascii="Arial" w:hAnsi="Arial" w:cs="Arial"/>
        </w:rPr>
        <w:t xml:space="preserve">, </w:t>
      </w:r>
      <w:r w:rsidR="00D4017F" w:rsidRPr="00D4017F">
        <w:rPr>
          <w:rFonts w:ascii="Arial" w:hAnsi="Arial" w:cs="Arial"/>
        </w:rPr>
        <w:t>30</w:t>
      </w:r>
      <w:r w:rsidR="00451C59" w:rsidRPr="00D4017F">
        <w:rPr>
          <w:rFonts w:ascii="Arial" w:hAnsi="Arial" w:cs="Arial"/>
        </w:rPr>
        <w:t>.</w:t>
      </w:r>
      <w:r w:rsidR="00894F14" w:rsidRPr="00D4017F">
        <w:rPr>
          <w:rFonts w:ascii="Arial" w:hAnsi="Arial" w:cs="Arial"/>
        </w:rPr>
        <w:t xml:space="preserve"> </w:t>
      </w:r>
      <w:r w:rsidR="00D4017F" w:rsidRPr="00D4017F">
        <w:rPr>
          <w:rFonts w:ascii="Arial" w:hAnsi="Arial" w:cs="Arial"/>
        </w:rPr>
        <w:t>August</w:t>
      </w:r>
      <w:r w:rsidRPr="00451C59">
        <w:rPr>
          <w:rFonts w:ascii="Arial" w:hAnsi="Arial" w:cs="Arial"/>
        </w:rPr>
        <w:t xml:space="preserve"> </w:t>
      </w:r>
      <w:r w:rsidRPr="00EA0521">
        <w:rPr>
          <w:rFonts w:ascii="Arial" w:hAnsi="Arial" w:cs="Arial"/>
        </w:rPr>
        <w:t>2022</w:t>
      </w:r>
    </w:p>
    <w:p w14:paraId="3199A4AF" w14:textId="77777777" w:rsidR="001B467F" w:rsidRDefault="001B467F" w:rsidP="00D36FBF">
      <w:pPr>
        <w:jc w:val="both"/>
        <w:rPr>
          <w:rFonts w:ascii="Arial" w:hAnsi="Arial" w:cs="Arial"/>
          <w:b/>
          <w:bCs/>
          <w:sz w:val="28"/>
          <w:szCs w:val="28"/>
        </w:rPr>
      </w:pPr>
    </w:p>
    <w:p w14:paraId="4FE6A7BB" w14:textId="0F4C38FD" w:rsidR="006A40CE" w:rsidRDefault="00620A59" w:rsidP="00D36FBF">
      <w:pPr>
        <w:jc w:val="both"/>
        <w:rPr>
          <w:rFonts w:ascii="Arial" w:hAnsi="Arial" w:cs="Arial"/>
          <w:b/>
          <w:bCs/>
          <w:sz w:val="28"/>
          <w:szCs w:val="28"/>
        </w:rPr>
      </w:pPr>
      <w:r w:rsidRPr="00664124">
        <w:rPr>
          <w:rFonts w:ascii="Arial" w:hAnsi="Arial" w:cs="Arial"/>
          <w:b/>
          <w:bCs/>
          <w:sz w:val="28"/>
          <w:szCs w:val="28"/>
        </w:rPr>
        <w:t>therapie</w:t>
      </w:r>
      <w:r w:rsidR="000611F5">
        <w:rPr>
          <w:rFonts w:ascii="Arial" w:hAnsi="Arial" w:cs="Arial"/>
          <w:b/>
          <w:bCs/>
          <w:sz w:val="28"/>
          <w:szCs w:val="28"/>
        </w:rPr>
        <w:t xml:space="preserve"> DÜSSELDORF</w:t>
      </w:r>
      <w:r w:rsidR="0009091E">
        <w:rPr>
          <w:rFonts w:ascii="Arial" w:hAnsi="Arial" w:cs="Arial"/>
          <w:b/>
          <w:bCs/>
          <w:sz w:val="28"/>
          <w:szCs w:val="28"/>
        </w:rPr>
        <w:t xml:space="preserve"> 2022:</w:t>
      </w:r>
      <w:r w:rsidR="0009091E" w:rsidRPr="0009091E">
        <w:t xml:space="preserve"> </w:t>
      </w:r>
      <w:r w:rsidR="0009091E" w:rsidRPr="0009091E">
        <w:rPr>
          <w:rFonts w:ascii="Arial" w:hAnsi="Arial" w:cs="Arial"/>
          <w:b/>
          <w:bCs/>
          <w:sz w:val="28"/>
          <w:szCs w:val="28"/>
        </w:rPr>
        <w:t>inspirierende Neuheiten</w:t>
      </w:r>
      <w:r w:rsidR="006A40CE">
        <w:rPr>
          <w:rFonts w:ascii="Arial" w:hAnsi="Arial" w:cs="Arial"/>
          <w:b/>
          <w:bCs/>
          <w:sz w:val="28"/>
          <w:szCs w:val="28"/>
        </w:rPr>
        <w:t xml:space="preserve"> und </w:t>
      </w:r>
      <w:r w:rsidR="006A40CE" w:rsidRPr="0009091E">
        <w:rPr>
          <w:rFonts w:ascii="Arial" w:hAnsi="Arial" w:cs="Arial"/>
          <w:b/>
          <w:bCs/>
          <w:sz w:val="28"/>
          <w:szCs w:val="28"/>
        </w:rPr>
        <w:t>zertifizierte Fortbildung</w:t>
      </w:r>
    </w:p>
    <w:p w14:paraId="42C7F4CC" w14:textId="0C070490" w:rsidR="00686827" w:rsidRDefault="00686827" w:rsidP="00686827">
      <w:pPr>
        <w:jc w:val="both"/>
        <w:rPr>
          <w:rFonts w:ascii="Arial" w:hAnsi="Arial" w:cs="Arial"/>
          <w:b/>
          <w:bCs/>
        </w:rPr>
      </w:pPr>
    </w:p>
    <w:p w14:paraId="765401FE" w14:textId="061FC974" w:rsidR="00B84DCD" w:rsidRPr="005E35D6" w:rsidRDefault="00B84DCD" w:rsidP="006061C1">
      <w:pPr>
        <w:spacing w:line="276" w:lineRule="auto"/>
        <w:jc w:val="both"/>
        <w:rPr>
          <w:rFonts w:ascii="Arial" w:hAnsi="Arial" w:cs="Arial"/>
          <w:b/>
        </w:rPr>
      </w:pPr>
      <w:r>
        <w:rPr>
          <w:rFonts w:ascii="Arial" w:hAnsi="Arial" w:cs="Arial"/>
          <w:b/>
        </w:rPr>
        <w:t xml:space="preserve">Der </w:t>
      </w:r>
      <w:r w:rsidRPr="003A5A52">
        <w:rPr>
          <w:rFonts w:ascii="Arial" w:hAnsi="Arial" w:cs="Arial"/>
          <w:b/>
        </w:rPr>
        <w:t xml:space="preserve">Countdown </w:t>
      </w:r>
      <w:r w:rsidR="00D6211D" w:rsidRPr="003A5A52">
        <w:rPr>
          <w:rFonts w:ascii="Arial" w:hAnsi="Arial" w:cs="Arial"/>
          <w:b/>
        </w:rPr>
        <w:t xml:space="preserve">zur Premiere der </w:t>
      </w:r>
      <w:r w:rsidRPr="003A5A52">
        <w:rPr>
          <w:rFonts w:ascii="Arial" w:hAnsi="Arial" w:cs="Arial"/>
          <w:b/>
        </w:rPr>
        <w:t>therapie</w:t>
      </w:r>
      <w:r>
        <w:rPr>
          <w:rFonts w:ascii="Arial" w:hAnsi="Arial" w:cs="Arial"/>
          <w:b/>
        </w:rPr>
        <w:t xml:space="preserve"> DÜSSELDORF läuft. Am </w:t>
      </w:r>
      <w:r w:rsidRPr="00BC1702">
        <w:rPr>
          <w:rFonts w:ascii="Arial" w:hAnsi="Arial" w:cs="Arial"/>
          <w:b/>
        </w:rPr>
        <w:t xml:space="preserve">16. und 17. September </w:t>
      </w:r>
      <w:r w:rsidR="00AB62BC">
        <w:rPr>
          <w:rFonts w:ascii="Arial" w:hAnsi="Arial" w:cs="Arial"/>
          <w:b/>
        </w:rPr>
        <w:t xml:space="preserve">2022 </w:t>
      </w:r>
      <w:r w:rsidR="000F4385">
        <w:rPr>
          <w:rFonts w:ascii="Arial" w:hAnsi="Arial" w:cs="Arial"/>
          <w:b/>
        </w:rPr>
        <w:t>findet</w:t>
      </w:r>
      <w:r w:rsidRPr="00BC1702">
        <w:rPr>
          <w:rFonts w:ascii="Arial" w:hAnsi="Arial" w:cs="Arial"/>
          <w:b/>
        </w:rPr>
        <w:t xml:space="preserve"> </w:t>
      </w:r>
      <w:r>
        <w:rPr>
          <w:rFonts w:ascii="Arial" w:hAnsi="Arial" w:cs="Arial"/>
          <w:b/>
        </w:rPr>
        <w:t>d</w:t>
      </w:r>
      <w:r w:rsidR="000F4385">
        <w:rPr>
          <w:rFonts w:ascii="Arial" w:hAnsi="Arial" w:cs="Arial"/>
          <w:b/>
        </w:rPr>
        <w:t xml:space="preserve">er </w:t>
      </w:r>
      <w:r>
        <w:rPr>
          <w:rFonts w:ascii="Arial" w:hAnsi="Arial" w:cs="Arial"/>
          <w:b/>
        </w:rPr>
        <w:t xml:space="preserve">neue </w:t>
      </w:r>
      <w:r w:rsidR="0027122E" w:rsidRPr="00BC1702">
        <w:rPr>
          <w:rFonts w:ascii="Arial" w:hAnsi="Arial" w:cs="Arial"/>
          <w:b/>
        </w:rPr>
        <w:t>Branch</w:t>
      </w:r>
      <w:r w:rsidR="0027122E" w:rsidRPr="00D95EF9">
        <w:rPr>
          <w:rFonts w:ascii="Arial" w:hAnsi="Arial" w:cs="Arial"/>
          <w:b/>
        </w:rPr>
        <w:t>en</w:t>
      </w:r>
      <w:r w:rsidR="000F4385" w:rsidRPr="00D95EF9">
        <w:rPr>
          <w:rFonts w:ascii="Arial" w:hAnsi="Arial" w:cs="Arial"/>
          <w:b/>
        </w:rPr>
        <w:t>treff</w:t>
      </w:r>
      <w:r w:rsidR="0027122E" w:rsidRPr="00BC1702">
        <w:rPr>
          <w:rFonts w:ascii="Arial" w:hAnsi="Arial" w:cs="Arial"/>
          <w:b/>
        </w:rPr>
        <w:t xml:space="preserve"> für Therapeuten im </w:t>
      </w:r>
      <w:r w:rsidR="00F12DB3">
        <w:rPr>
          <w:rFonts w:ascii="Arial" w:hAnsi="Arial" w:cs="Arial"/>
          <w:b/>
        </w:rPr>
        <w:t xml:space="preserve">westdeutschen </w:t>
      </w:r>
      <w:bookmarkStart w:id="0" w:name="_GoBack"/>
      <w:bookmarkEnd w:id="0"/>
      <w:r w:rsidR="00F12DB3">
        <w:rPr>
          <w:rFonts w:ascii="Arial" w:hAnsi="Arial" w:cs="Arial"/>
          <w:b/>
        </w:rPr>
        <w:t>Raum</w:t>
      </w:r>
      <w:r w:rsidR="00E05339" w:rsidRPr="00BC1702">
        <w:rPr>
          <w:rFonts w:ascii="Arial" w:hAnsi="Arial" w:cs="Arial"/>
          <w:b/>
        </w:rPr>
        <w:t xml:space="preserve"> </w:t>
      </w:r>
      <w:r w:rsidR="000F4385">
        <w:rPr>
          <w:rFonts w:ascii="Arial" w:hAnsi="Arial" w:cs="Arial"/>
          <w:b/>
        </w:rPr>
        <w:t>erstmals in Düsseldorf statt</w:t>
      </w:r>
      <w:r w:rsidR="00E05339" w:rsidRPr="00BC1702">
        <w:rPr>
          <w:rFonts w:ascii="Arial" w:hAnsi="Arial" w:cs="Arial"/>
          <w:b/>
        </w:rPr>
        <w:t>.</w:t>
      </w:r>
      <w:r w:rsidR="00F65150">
        <w:rPr>
          <w:rFonts w:ascii="Arial" w:hAnsi="Arial" w:cs="Arial"/>
          <w:b/>
          <w:bCs/>
        </w:rPr>
        <w:t xml:space="preserve"> </w:t>
      </w:r>
      <w:r w:rsidR="003A5A52">
        <w:rPr>
          <w:rFonts w:ascii="Arial" w:hAnsi="Arial" w:cs="Arial"/>
          <w:b/>
        </w:rPr>
        <w:t xml:space="preserve">Mehr als 80 Aussteller machen Innovationen vor Ort erlebbar und geben </w:t>
      </w:r>
      <w:r w:rsidR="0009091E">
        <w:rPr>
          <w:rFonts w:ascii="Arial" w:hAnsi="Arial" w:cs="Arial"/>
          <w:b/>
        </w:rPr>
        <w:t>Inspirationen</w:t>
      </w:r>
      <w:r w:rsidR="003A5A52">
        <w:rPr>
          <w:rFonts w:ascii="Arial" w:hAnsi="Arial" w:cs="Arial"/>
          <w:b/>
        </w:rPr>
        <w:t xml:space="preserve"> für den Praxisalltag. </w:t>
      </w:r>
      <w:r w:rsidR="00D6211D" w:rsidRPr="00D6211D">
        <w:rPr>
          <w:rFonts w:ascii="Arial" w:hAnsi="Arial" w:cs="Arial"/>
          <w:b/>
          <w:bCs/>
        </w:rPr>
        <w:t xml:space="preserve">In einem umfangreichen Kongressprogramm werden </w:t>
      </w:r>
      <w:r w:rsidR="00E00449">
        <w:rPr>
          <w:rFonts w:ascii="Arial" w:hAnsi="Arial" w:cs="Arial"/>
          <w:b/>
          <w:bCs/>
        </w:rPr>
        <w:t xml:space="preserve">aktuelle Forschungsergebnisse aus </w:t>
      </w:r>
      <w:r w:rsidR="00E00449" w:rsidRPr="00E00449">
        <w:rPr>
          <w:rFonts w:ascii="Arial" w:hAnsi="Arial" w:cs="Arial"/>
          <w:b/>
          <w:bCs/>
        </w:rPr>
        <w:t>Therapie, medizinische</w:t>
      </w:r>
      <w:r w:rsidR="00E00449">
        <w:rPr>
          <w:rFonts w:ascii="Arial" w:hAnsi="Arial" w:cs="Arial"/>
          <w:b/>
          <w:bCs/>
        </w:rPr>
        <w:t>r</w:t>
      </w:r>
      <w:r w:rsidR="00E00449" w:rsidRPr="00E00449">
        <w:rPr>
          <w:rFonts w:ascii="Arial" w:hAnsi="Arial" w:cs="Arial"/>
          <w:b/>
          <w:bCs/>
        </w:rPr>
        <w:t xml:space="preserve"> Rehabilitation und Prävention</w:t>
      </w:r>
      <w:r w:rsidR="00E00449">
        <w:rPr>
          <w:rFonts w:ascii="Arial" w:hAnsi="Arial" w:cs="Arial"/>
          <w:b/>
          <w:bCs/>
        </w:rPr>
        <w:t xml:space="preserve"> </w:t>
      </w:r>
      <w:r w:rsidR="00D6211D" w:rsidRPr="00D6211D">
        <w:rPr>
          <w:rFonts w:ascii="Arial" w:hAnsi="Arial" w:cs="Arial"/>
          <w:b/>
          <w:bCs/>
        </w:rPr>
        <w:t xml:space="preserve">thematisiert </w:t>
      </w:r>
      <w:r w:rsidR="00944A8D">
        <w:rPr>
          <w:rFonts w:ascii="Arial" w:hAnsi="Arial" w:cs="Arial"/>
          <w:b/>
          <w:bCs/>
        </w:rPr>
        <w:t>und</w:t>
      </w:r>
      <w:r w:rsidR="00D6211D" w:rsidRPr="00D6211D">
        <w:rPr>
          <w:rFonts w:ascii="Arial" w:hAnsi="Arial" w:cs="Arial"/>
          <w:b/>
          <w:bCs/>
        </w:rPr>
        <w:t xml:space="preserve"> praxisnah </w:t>
      </w:r>
      <w:r w:rsidR="00595F78">
        <w:rPr>
          <w:rFonts w:ascii="Arial" w:hAnsi="Arial" w:cs="Arial"/>
          <w:b/>
          <w:bCs/>
        </w:rPr>
        <w:t>umgesetzt</w:t>
      </w:r>
      <w:r w:rsidR="00D6211D" w:rsidRPr="00D6211D">
        <w:rPr>
          <w:rFonts w:ascii="Arial" w:hAnsi="Arial" w:cs="Arial"/>
          <w:b/>
          <w:bCs/>
        </w:rPr>
        <w:t xml:space="preserve">. </w:t>
      </w:r>
    </w:p>
    <w:p w14:paraId="2F31DF2C" w14:textId="2D2BBA93" w:rsidR="00CF4782" w:rsidRDefault="00CF4782" w:rsidP="00991E06">
      <w:pPr>
        <w:spacing w:line="276" w:lineRule="auto"/>
        <w:jc w:val="both"/>
        <w:rPr>
          <w:rFonts w:ascii="Arial" w:hAnsi="Arial" w:cs="Arial"/>
        </w:rPr>
      </w:pPr>
    </w:p>
    <w:p w14:paraId="1516729C" w14:textId="5465678F" w:rsidR="003A5A52" w:rsidRDefault="00D95EF9" w:rsidP="003A5A52">
      <w:pPr>
        <w:spacing w:line="276" w:lineRule="auto"/>
        <w:jc w:val="both"/>
        <w:rPr>
          <w:rFonts w:ascii="Arial" w:hAnsi="Arial" w:cs="Arial"/>
        </w:rPr>
      </w:pPr>
      <w:r>
        <w:rPr>
          <w:rFonts w:ascii="Arial" w:hAnsi="Arial" w:cs="Arial"/>
        </w:rPr>
        <w:t xml:space="preserve">Die therapie DÜSSELDORF öffnet am 16. und 17. September 2022 erstmals ihre Türen. </w:t>
      </w:r>
      <w:r w:rsidR="00104DA4" w:rsidRPr="00D4017F">
        <w:rPr>
          <w:rFonts w:ascii="Arial" w:hAnsi="Arial" w:cs="Arial"/>
        </w:rPr>
        <w:t>25</w:t>
      </w:r>
      <w:r w:rsidR="00104DA4">
        <w:rPr>
          <w:rFonts w:ascii="Arial" w:hAnsi="Arial" w:cs="Arial"/>
        </w:rPr>
        <w:t xml:space="preserve"> a</w:t>
      </w:r>
      <w:r w:rsidR="002C762B" w:rsidRPr="00147AB7">
        <w:rPr>
          <w:rFonts w:ascii="Arial" w:hAnsi="Arial" w:cs="Arial"/>
        </w:rPr>
        <w:t xml:space="preserve">usgewiesene Experten aus Therapie und Wissenschaft </w:t>
      </w:r>
      <w:r w:rsidRPr="00D95EF9">
        <w:rPr>
          <w:rFonts w:ascii="Arial" w:hAnsi="Arial" w:cs="Arial"/>
        </w:rPr>
        <w:t>bieten</w:t>
      </w:r>
      <w:r w:rsidR="00147AB7">
        <w:rPr>
          <w:rFonts w:ascii="Arial" w:hAnsi="Arial" w:cs="Arial"/>
        </w:rPr>
        <w:t xml:space="preserve"> den therapeutischen Berufsgruppen</w:t>
      </w:r>
      <w:r w:rsidR="002C762B">
        <w:rPr>
          <w:rFonts w:ascii="Arial" w:hAnsi="Arial" w:cs="Arial"/>
        </w:rPr>
        <w:t xml:space="preserve"> zwei Tage lang</w:t>
      </w:r>
      <w:r w:rsidRPr="00D95EF9">
        <w:rPr>
          <w:rFonts w:ascii="Arial" w:hAnsi="Arial" w:cs="Arial"/>
        </w:rPr>
        <w:t xml:space="preserve"> eine große </w:t>
      </w:r>
      <w:r>
        <w:rPr>
          <w:rFonts w:ascii="Arial" w:hAnsi="Arial" w:cs="Arial"/>
        </w:rPr>
        <w:t>Themena</w:t>
      </w:r>
      <w:r w:rsidRPr="00D95EF9">
        <w:rPr>
          <w:rFonts w:ascii="Arial" w:hAnsi="Arial" w:cs="Arial"/>
        </w:rPr>
        <w:t xml:space="preserve">uswahl </w:t>
      </w:r>
      <w:r>
        <w:rPr>
          <w:rFonts w:ascii="Arial" w:hAnsi="Arial" w:cs="Arial"/>
        </w:rPr>
        <w:t>zur</w:t>
      </w:r>
      <w:r w:rsidRPr="00D95EF9">
        <w:rPr>
          <w:rFonts w:ascii="Arial" w:hAnsi="Arial" w:cs="Arial"/>
        </w:rPr>
        <w:t xml:space="preserve"> </w:t>
      </w:r>
      <w:r>
        <w:rPr>
          <w:rFonts w:ascii="Arial" w:hAnsi="Arial" w:cs="Arial"/>
        </w:rPr>
        <w:t>zertifizierten</w:t>
      </w:r>
      <w:r w:rsidRPr="00D95EF9">
        <w:rPr>
          <w:rFonts w:ascii="Arial" w:hAnsi="Arial" w:cs="Arial"/>
        </w:rPr>
        <w:t xml:space="preserve"> Fortbildung. </w:t>
      </w:r>
      <w:r w:rsidR="003A5A52">
        <w:rPr>
          <w:rFonts w:ascii="Arial" w:hAnsi="Arial" w:cs="Arial"/>
        </w:rPr>
        <w:t xml:space="preserve">Parallel dazu präsentieren über 80 Aussteller in Halle 1 des Düsseldorfer Messegeländes die Produktneuheiten und Innovationen der Branche. </w:t>
      </w:r>
      <w:r w:rsidR="005E35D6">
        <w:rPr>
          <w:rFonts w:ascii="Arial" w:hAnsi="Arial" w:cs="Arial"/>
        </w:rPr>
        <w:t xml:space="preserve">Das Angebotsspektrum reicht von </w:t>
      </w:r>
      <w:r w:rsidR="005E35D6" w:rsidRPr="005E35D6">
        <w:rPr>
          <w:rFonts w:ascii="Arial" w:hAnsi="Arial" w:cs="Arial"/>
        </w:rPr>
        <w:t>Geräte</w:t>
      </w:r>
      <w:r w:rsidR="005E35D6">
        <w:rPr>
          <w:rFonts w:ascii="Arial" w:hAnsi="Arial" w:cs="Arial"/>
        </w:rPr>
        <w:t>n</w:t>
      </w:r>
      <w:r w:rsidR="005E35D6" w:rsidRPr="005E35D6">
        <w:rPr>
          <w:rFonts w:ascii="Arial" w:hAnsi="Arial" w:cs="Arial"/>
        </w:rPr>
        <w:t xml:space="preserve"> für Therapie, Rehabilitation, Fitness und Training</w:t>
      </w:r>
      <w:r w:rsidR="005E35D6">
        <w:rPr>
          <w:rFonts w:ascii="Arial" w:hAnsi="Arial" w:cs="Arial"/>
        </w:rPr>
        <w:t xml:space="preserve"> über </w:t>
      </w:r>
      <w:r w:rsidR="004C1E8B" w:rsidRPr="004C1E8B">
        <w:rPr>
          <w:rFonts w:ascii="Arial" w:hAnsi="Arial" w:cs="Arial"/>
        </w:rPr>
        <w:t>Bedarfs- und Verbrauchsartikel für die tägliche Arbeit</w:t>
      </w:r>
      <w:r w:rsidR="004C1E8B">
        <w:rPr>
          <w:rFonts w:ascii="Arial" w:hAnsi="Arial" w:cs="Arial"/>
        </w:rPr>
        <w:t xml:space="preserve"> </w:t>
      </w:r>
      <w:r w:rsidR="005E35D6">
        <w:rPr>
          <w:rFonts w:ascii="Arial" w:hAnsi="Arial" w:cs="Arial"/>
        </w:rPr>
        <w:t xml:space="preserve">bis hin zu </w:t>
      </w:r>
      <w:r w:rsidR="005E35D6" w:rsidRPr="005E35D6">
        <w:rPr>
          <w:rFonts w:ascii="Arial" w:hAnsi="Arial" w:cs="Arial"/>
        </w:rPr>
        <w:t>Produkte</w:t>
      </w:r>
      <w:r w:rsidR="005E35D6">
        <w:rPr>
          <w:rFonts w:ascii="Arial" w:hAnsi="Arial" w:cs="Arial"/>
        </w:rPr>
        <w:t>n</w:t>
      </w:r>
      <w:r w:rsidR="005E35D6" w:rsidRPr="005E35D6">
        <w:rPr>
          <w:rFonts w:ascii="Arial" w:hAnsi="Arial" w:cs="Arial"/>
        </w:rPr>
        <w:t xml:space="preserve"> und Dienstleitungen für das Praxismanagement</w:t>
      </w:r>
      <w:r w:rsidR="005E35D6">
        <w:rPr>
          <w:rFonts w:ascii="Arial" w:hAnsi="Arial" w:cs="Arial"/>
        </w:rPr>
        <w:t xml:space="preserve"> und für die </w:t>
      </w:r>
      <w:r w:rsidR="005E35D6" w:rsidRPr="005E35D6">
        <w:rPr>
          <w:rFonts w:ascii="Arial" w:hAnsi="Arial" w:cs="Arial"/>
        </w:rPr>
        <w:t>Einrichtung und Ausstattung von Praxisräumen</w:t>
      </w:r>
      <w:r w:rsidR="005E35D6">
        <w:rPr>
          <w:rFonts w:ascii="Arial" w:hAnsi="Arial" w:cs="Arial"/>
        </w:rPr>
        <w:t xml:space="preserve">. </w:t>
      </w:r>
      <w:r w:rsidR="00ED1F96" w:rsidRPr="00ED1F96">
        <w:rPr>
          <w:rFonts w:ascii="Arial" w:hAnsi="Arial" w:cs="Arial"/>
        </w:rPr>
        <w:t xml:space="preserve">Mit </w:t>
      </w:r>
      <w:r w:rsidR="009D03BF">
        <w:rPr>
          <w:rFonts w:ascii="Arial" w:hAnsi="Arial" w:cs="Arial"/>
        </w:rPr>
        <w:t xml:space="preserve">rund </w:t>
      </w:r>
      <w:r w:rsidR="009D03BF" w:rsidRPr="00D4017F">
        <w:rPr>
          <w:rFonts w:ascii="Arial" w:hAnsi="Arial" w:cs="Arial"/>
        </w:rPr>
        <w:t>30</w:t>
      </w:r>
      <w:r w:rsidR="009D03BF">
        <w:rPr>
          <w:rFonts w:ascii="Arial" w:hAnsi="Arial" w:cs="Arial"/>
        </w:rPr>
        <w:t xml:space="preserve"> </w:t>
      </w:r>
      <w:r w:rsidR="00ED1F96" w:rsidRPr="00ED1F96">
        <w:rPr>
          <w:rFonts w:ascii="Arial" w:hAnsi="Arial" w:cs="Arial"/>
        </w:rPr>
        <w:t xml:space="preserve">eigenen Vorträgen </w:t>
      </w:r>
      <w:r w:rsidR="00363979">
        <w:rPr>
          <w:rFonts w:ascii="Arial" w:hAnsi="Arial" w:cs="Arial"/>
        </w:rPr>
        <w:t xml:space="preserve">und Workshops </w:t>
      </w:r>
      <w:r w:rsidR="00ED1F96" w:rsidRPr="00ED1F96">
        <w:rPr>
          <w:rFonts w:ascii="Arial" w:hAnsi="Arial" w:cs="Arial"/>
        </w:rPr>
        <w:t xml:space="preserve">bringen sich die Aussteller zudem ins </w:t>
      </w:r>
      <w:r w:rsidR="00ED1F96">
        <w:rPr>
          <w:rFonts w:ascii="Arial" w:hAnsi="Arial" w:cs="Arial"/>
        </w:rPr>
        <w:t xml:space="preserve">Messeprogramm </w:t>
      </w:r>
      <w:r w:rsidR="00ED1F96" w:rsidRPr="00ED1F96">
        <w:rPr>
          <w:rFonts w:ascii="Arial" w:hAnsi="Arial" w:cs="Arial"/>
        </w:rPr>
        <w:t xml:space="preserve">der </w:t>
      </w:r>
      <w:r w:rsidR="00ED1F96">
        <w:rPr>
          <w:rFonts w:ascii="Arial" w:hAnsi="Arial" w:cs="Arial"/>
        </w:rPr>
        <w:t>therapie DÜSSELDORF</w:t>
      </w:r>
      <w:r w:rsidR="00ED1F96" w:rsidRPr="00ED1F96">
        <w:rPr>
          <w:rFonts w:ascii="Arial" w:hAnsi="Arial" w:cs="Arial"/>
        </w:rPr>
        <w:t xml:space="preserve"> ein. </w:t>
      </w:r>
      <w:r w:rsidR="003A5A52" w:rsidRPr="00D95EF9">
        <w:rPr>
          <w:rFonts w:ascii="Arial" w:hAnsi="Arial" w:cs="Arial"/>
        </w:rPr>
        <w:t xml:space="preserve">Eine Übersicht der bislang angemeldeten Aussteller gibt </w:t>
      </w:r>
      <w:r w:rsidR="003A5A52">
        <w:rPr>
          <w:rFonts w:ascii="Arial" w:hAnsi="Arial" w:cs="Arial"/>
        </w:rPr>
        <w:t xml:space="preserve">das </w:t>
      </w:r>
      <w:hyperlink r:id="rId8" w:history="1">
        <w:r w:rsidR="003A5A52" w:rsidRPr="005978BC">
          <w:rPr>
            <w:rStyle w:val="Hyperlink"/>
            <w:rFonts w:ascii="Arial" w:hAnsi="Arial" w:cs="Arial"/>
          </w:rPr>
          <w:t>Online-Ausstellerverzeichnis</w:t>
        </w:r>
      </w:hyperlink>
      <w:r w:rsidR="003A5A52">
        <w:rPr>
          <w:rFonts w:ascii="Arial" w:hAnsi="Arial" w:cs="Arial"/>
        </w:rPr>
        <w:t xml:space="preserve"> auf der</w:t>
      </w:r>
      <w:r w:rsidR="003A5A52" w:rsidRPr="00D95EF9">
        <w:rPr>
          <w:rFonts w:ascii="Arial" w:hAnsi="Arial" w:cs="Arial"/>
        </w:rPr>
        <w:t xml:space="preserve"> Website der Veranstaltung.</w:t>
      </w:r>
    </w:p>
    <w:p w14:paraId="7728EDD6" w14:textId="7839186F" w:rsidR="005978BC" w:rsidRDefault="005978BC" w:rsidP="00991E06">
      <w:pPr>
        <w:spacing w:line="276" w:lineRule="auto"/>
        <w:jc w:val="both"/>
        <w:rPr>
          <w:rFonts w:ascii="Arial" w:hAnsi="Arial" w:cs="Arial"/>
        </w:rPr>
      </w:pPr>
    </w:p>
    <w:p w14:paraId="72A94FA9" w14:textId="07E5FF82" w:rsidR="00E020AB" w:rsidRPr="00C31BC7" w:rsidRDefault="00E020AB" w:rsidP="00C31BC7">
      <w:pPr>
        <w:spacing w:after="160" w:line="276" w:lineRule="auto"/>
        <w:jc w:val="both"/>
        <w:rPr>
          <w:rFonts w:ascii="Arial" w:eastAsiaTheme="minorEastAsia" w:hAnsi="Arial" w:cs="Arial"/>
          <w:b/>
          <w:bCs/>
          <w:lang w:eastAsia="zh-CN"/>
        </w:rPr>
      </w:pPr>
      <w:r w:rsidRPr="00C31BC7">
        <w:rPr>
          <w:rFonts w:ascii="Arial" w:eastAsiaTheme="minorEastAsia" w:hAnsi="Arial" w:cs="Arial"/>
          <w:b/>
          <w:bCs/>
          <w:lang w:eastAsia="zh-CN"/>
        </w:rPr>
        <w:t>Kooperation</w:t>
      </w:r>
      <w:r w:rsidR="00E05FCB" w:rsidRPr="00C31BC7">
        <w:rPr>
          <w:rFonts w:ascii="Arial" w:eastAsiaTheme="minorEastAsia" w:hAnsi="Arial" w:cs="Arial"/>
          <w:b/>
          <w:bCs/>
          <w:lang w:eastAsia="zh-CN"/>
        </w:rPr>
        <w:t xml:space="preserve"> </w:t>
      </w:r>
      <w:r w:rsidR="00AB62BC" w:rsidRPr="00C31BC7">
        <w:rPr>
          <w:rFonts w:ascii="Arial" w:eastAsiaTheme="minorEastAsia" w:hAnsi="Arial" w:cs="Arial"/>
          <w:b/>
          <w:bCs/>
          <w:lang w:eastAsia="zh-CN"/>
        </w:rPr>
        <w:t xml:space="preserve">mit der </w:t>
      </w:r>
      <w:r w:rsidRPr="00C31BC7">
        <w:rPr>
          <w:rFonts w:ascii="Arial" w:eastAsiaTheme="minorEastAsia" w:hAnsi="Arial" w:cs="Arial"/>
          <w:b/>
          <w:bCs/>
          <w:lang w:eastAsia="zh-CN"/>
        </w:rPr>
        <w:t xml:space="preserve">REHACARE: Erweitertes Ausstellungsangebot </w:t>
      </w:r>
    </w:p>
    <w:p w14:paraId="61CAB2D9" w14:textId="00FC0E08" w:rsidR="00183B92" w:rsidRPr="00E96561" w:rsidRDefault="00183B92" w:rsidP="00C31BC7">
      <w:pPr>
        <w:spacing w:after="160" w:line="276" w:lineRule="auto"/>
        <w:jc w:val="both"/>
        <w:rPr>
          <w:rFonts w:ascii="Arial" w:eastAsiaTheme="minorEastAsia" w:hAnsi="Arial" w:cs="Arial"/>
          <w:bCs/>
          <w:lang w:eastAsia="zh-CN"/>
        </w:rPr>
      </w:pPr>
      <w:r>
        <w:rPr>
          <w:rFonts w:ascii="Arial" w:eastAsiaTheme="minorEastAsia" w:hAnsi="Arial" w:cs="Arial"/>
          <w:bCs/>
          <w:lang w:eastAsia="zh-CN"/>
        </w:rPr>
        <w:t xml:space="preserve">Parallel zur therapie DÜSSELDORF findet die </w:t>
      </w:r>
      <w:r w:rsidRPr="00183B92">
        <w:rPr>
          <w:rFonts w:ascii="Arial" w:eastAsiaTheme="minorEastAsia" w:hAnsi="Arial" w:cs="Arial"/>
          <w:bCs/>
          <w:lang w:eastAsia="zh-CN"/>
        </w:rPr>
        <w:t>weltweit größte Fachmesse für Rehabilitation und Pflege</w:t>
      </w:r>
      <w:r>
        <w:rPr>
          <w:rFonts w:ascii="Arial" w:eastAsiaTheme="minorEastAsia" w:hAnsi="Arial" w:cs="Arial"/>
          <w:bCs/>
          <w:lang w:eastAsia="zh-CN"/>
        </w:rPr>
        <w:t xml:space="preserve"> – die REHACARE – statt</w:t>
      </w:r>
      <w:r w:rsidR="007E704D">
        <w:rPr>
          <w:rFonts w:ascii="Arial" w:eastAsiaTheme="minorEastAsia" w:hAnsi="Arial" w:cs="Arial"/>
          <w:bCs/>
          <w:lang w:eastAsia="zh-CN"/>
        </w:rPr>
        <w:t xml:space="preserve">. </w:t>
      </w:r>
      <w:r w:rsidR="003C7374">
        <w:rPr>
          <w:rFonts w:ascii="Arial" w:eastAsiaTheme="minorEastAsia" w:hAnsi="Arial" w:cs="Arial"/>
          <w:bCs/>
          <w:lang w:eastAsia="zh-CN"/>
        </w:rPr>
        <w:t>Durch den Zutritt zur REHACARE erhalten die</w:t>
      </w:r>
      <w:r w:rsidR="00BC0B37">
        <w:rPr>
          <w:rFonts w:ascii="Arial" w:eastAsiaTheme="minorEastAsia" w:hAnsi="Arial" w:cs="Arial"/>
          <w:bCs/>
          <w:lang w:eastAsia="zh-CN"/>
        </w:rPr>
        <w:t xml:space="preserve"> </w:t>
      </w:r>
      <w:r w:rsidR="00C462AA">
        <w:rPr>
          <w:rFonts w:ascii="Arial" w:eastAsiaTheme="minorEastAsia" w:hAnsi="Arial" w:cs="Arial"/>
          <w:bCs/>
          <w:lang w:eastAsia="zh-CN"/>
        </w:rPr>
        <w:t xml:space="preserve">Fachbesucher </w:t>
      </w:r>
      <w:r w:rsidR="00BC0B37">
        <w:rPr>
          <w:rFonts w:ascii="Arial" w:eastAsiaTheme="minorEastAsia" w:hAnsi="Arial" w:cs="Arial"/>
          <w:bCs/>
          <w:lang w:eastAsia="zh-CN"/>
        </w:rPr>
        <w:t xml:space="preserve">der </w:t>
      </w:r>
      <w:proofErr w:type="spellStart"/>
      <w:r w:rsidR="00BC0B37">
        <w:rPr>
          <w:rFonts w:ascii="Arial" w:eastAsiaTheme="minorEastAsia" w:hAnsi="Arial" w:cs="Arial"/>
          <w:bCs/>
          <w:lang w:eastAsia="zh-CN"/>
        </w:rPr>
        <w:t>therapie</w:t>
      </w:r>
      <w:proofErr w:type="spellEnd"/>
      <w:r w:rsidR="00BC0B37">
        <w:rPr>
          <w:rFonts w:ascii="Arial" w:eastAsiaTheme="minorEastAsia" w:hAnsi="Arial" w:cs="Arial"/>
          <w:bCs/>
          <w:lang w:eastAsia="zh-CN"/>
        </w:rPr>
        <w:t xml:space="preserve"> DÜSSELDORF </w:t>
      </w:r>
      <w:r>
        <w:rPr>
          <w:rFonts w:ascii="Arial" w:hAnsi="Arial" w:cs="Arial"/>
        </w:rPr>
        <w:t xml:space="preserve">einen Einblick in ein umfangreiches Angebot an </w:t>
      </w:r>
      <w:r w:rsidRPr="00F30CDE">
        <w:rPr>
          <w:rFonts w:ascii="Arial" w:hAnsi="Arial" w:cs="Arial"/>
        </w:rPr>
        <w:t>Hilfsmitteln, Dienstleistungen und innovativen Produkten für nahezu jede Behinderung sowie für den Pflegebereich</w:t>
      </w:r>
      <w:r>
        <w:rPr>
          <w:rFonts w:ascii="Arial" w:hAnsi="Arial" w:cs="Arial"/>
        </w:rPr>
        <w:t>.</w:t>
      </w:r>
      <w:r>
        <w:rPr>
          <w:rFonts w:ascii="Arial" w:eastAsiaTheme="minorEastAsia" w:hAnsi="Arial" w:cs="Arial"/>
          <w:bCs/>
          <w:lang w:eastAsia="zh-CN"/>
        </w:rPr>
        <w:t xml:space="preserve"> </w:t>
      </w:r>
      <w:r w:rsidR="00E020AB" w:rsidRPr="00F30CDE">
        <w:rPr>
          <w:rFonts w:ascii="Arial" w:hAnsi="Arial" w:cs="Arial"/>
        </w:rPr>
        <w:t>D</w:t>
      </w:r>
      <w:r w:rsidR="00C3094A" w:rsidRPr="00F30CDE">
        <w:rPr>
          <w:rFonts w:ascii="Arial" w:hAnsi="Arial" w:cs="Arial"/>
        </w:rPr>
        <w:t xml:space="preserve">ie </w:t>
      </w:r>
      <w:hyperlink r:id="rId9" w:history="1">
        <w:r w:rsidR="00C3094A" w:rsidRPr="00AB62BC">
          <w:rPr>
            <w:rStyle w:val="Hyperlink"/>
            <w:rFonts w:ascii="Arial" w:hAnsi="Arial" w:cs="Arial"/>
          </w:rPr>
          <w:t>Highlights der REHACARE</w:t>
        </w:r>
      </w:hyperlink>
      <w:r w:rsidR="00E020AB" w:rsidRPr="00F30CDE">
        <w:rPr>
          <w:rFonts w:ascii="Arial" w:hAnsi="Arial" w:cs="Arial"/>
        </w:rPr>
        <w:t xml:space="preserve"> </w:t>
      </w:r>
      <w:r w:rsidR="00C3094A" w:rsidRPr="00F30CDE">
        <w:rPr>
          <w:rFonts w:ascii="Arial" w:hAnsi="Arial" w:cs="Arial"/>
        </w:rPr>
        <w:t>reichen</w:t>
      </w:r>
      <w:r w:rsidR="00E020AB" w:rsidRPr="00F30CDE">
        <w:rPr>
          <w:rFonts w:ascii="Arial" w:hAnsi="Arial" w:cs="Arial"/>
        </w:rPr>
        <w:t xml:space="preserve"> von</w:t>
      </w:r>
      <w:r w:rsidR="00E020AB" w:rsidRPr="00E020AB">
        <w:rPr>
          <w:rFonts w:ascii="Arial" w:hAnsi="Arial" w:cs="Arial"/>
        </w:rPr>
        <w:t xml:space="preserve"> einem Exoskelett Park über Therapieansätze bei Post- und Long-C</w:t>
      </w:r>
      <w:r w:rsidR="007427B1">
        <w:rPr>
          <w:rFonts w:ascii="Arial" w:hAnsi="Arial" w:cs="Arial"/>
        </w:rPr>
        <w:t>OVID</w:t>
      </w:r>
      <w:r w:rsidR="00E020AB" w:rsidRPr="00E020AB">
        <w:rPr>
          <w:rFonts w:ascii="Arial" w:hAnsi="Arial" w:cs="Arial"/>
        </w:rPr>
        <w:t xml:space="preserve"> bis hin zu </w:t>
      </w:r>
      <w:r w:rsidR="000C4E1F">
        <w:rPr>
          <w:rFonts w:ascii="Arial" w:hAnsi="Arial" w:cs="Arial"/>
        </w:rPr>
        <w:t xml:space="preserve">einem </w:t>
      </w:r>
      <w:r w:rsidR="000C4E1F" w:rsidRPr="000C4E1F">
        <w:rPr>
          <w:rFonts w:ascii="Arial" w:hAnsi="Arial" w:cs="Arial"/>
        </w:rPr>
        <w:t xml:space="preserve">Sport-Center </w:t>
      </w:r>
      <w:r w:rsidR="002C75AC">
        <w:rPr>
          <w:rFonts w:ascii="Arial" w:hAnsi="Arial" w:cs="Arial"/>
        </w:rPr>
        <w:t xml:space="preserve">mit </w:t>
      </w:r>
      <w:r w:rsidR="002C75AC" w:rsidRPr="002C75AC">
        <w:rPr>
          <w:rFonts w:ascii="Arial" w:hAnsi="Arial" w:cs="Arial"/>
        </w:rPr>
        <w:t>vielfältigen Möglichkeiten sportlicher Betätigung für behinderte, chronisch kranke oder ältere Menschen</w:t>
      </w:r>
      <w:r w:rsidR="00D709D5">
        <w:rPr>
          <w:rFonts w:ascii="Arial" w:hAnsi="Arial" w:cs="Arial"/>
        </w:rPr>
        <w:t>.</w:t>
      </w:r>
      <w:r w:rsidR="00295240">
        <w:rPr>
          <w:rFonts w:ascii="Arial" w:hAnsi="Arial" w:cs="Arial"/>
        </w:rPr>
        <w:t xml:space="preserve"> Die 45. Ausgabe der REHACARE </w:t>
      </w:r>
      <w:r w:rsidR="00396AB2">
        <w:rPr>
          <w:rFonts w:ascii="Arial" w:hAnsi="Arial" w:cs="Arial"/>
        </w:rPr>
        <w:t>belegt</w:t>
      </w:r>
      <w:r w:rsidR="00295240">
        <w:rPr>
          <w:rFonts w:ascii="Arial" w:hAnsi="Arial" w:cs="Arial"/>
        </w:rPr>
        <w:t xml:space="preserve"> </w:t>
      </w:r>
      <w:r w:rsidR="00396AB2">
        <w:rPr>
          <w:rFonts w:ascii="Arial" w:hAnsi="Arial" w:cs="Arial"/>
        </w:rPr>
        <w:t>die</w:t>
      </w:r>
      <w:r w:rsidR="007915FB" w:rsidRPr="007915FB">
        <w:rPr>
          <w:rFonts w:ascii="Arial" w:hAnsi="Arial" w:cs="Arial"/>
        </w:rPr>
        <w:t xml:space="preserve"> Hallen 4 bis 7 und 7A des </w:t>
      </w:r>
      <w:r w:rsidR="007915FB" w:rsidRPr="00D95EF9">
        <w:rPr>
          <w:rFonts w:ascii="Arial" w:eastAsiaTheme="minorEastAsia" w:hAnsi="Arial" w:cs="Arial"/>
          <w:bCs/>
          <w:lang w:eastAsia="zh-CN"/>
        </w:rPr>
        <w:t>Düsseldorfer Messegeländes</w:t>
      </w:r>
      <w:r w:rsidR="00396AB2">
        <w:rPr>
          <w:rFonts w:ascii="Arial" w:eastAsiaTheme="minorEastAsia" w:hAnsi="Arial" w:cs="Arial"/>
          <w:bCs/>
          <w:lang w:eastAsia="zh-CN"/>
        </w:rPr>
        <w:t xml:space="preserve">. </w:t>
      </w:r>
    </w:p>
    <w:p w14:paraId="3FA887B4" w14:textId="7E06B13F" w:rsidR="00F63CF7" w:rsidRPr="00C31BC7" w:rsidRDefault="00F63CF7" w:rsidP="00C31BC7">
      <w:pPr>
        <w:spacing w:after="160" w:line="276" w:lineRule="auto"/>
        <w:jc w:val="both"/>
        <w:rPr>
          <w:rFonts w:ascii="Arial" w:eastAsiaTheme="minorEastAsia" w:hAnsi="Arial" w:cs="Arial"/>
          <w:b/>
          <w:bCs/>
          <w:lang w:eastAsia="zh-CN"/>
        </w:rPr>
      </w:pPr>
      <w:r w:rsidRPr="00C31BC7">
        <w:rPr>
          <w:rFonts w:ascii="Arial" w:eastAsiaTheme="minorEastAsia" w:hAnsi="Arial" w:cs="Arial"/>
          <w:b/>
          <w:bCs/>
          <w:lang w:eastAsia="zh-CN"/>
        </w:rPr>
        <w:lastRenderedPageBreak/>
        <w:t xml:space="preserve">Post-COVID-Patienten in der Ergo- und Physiotherapie </w:t>
      </w:r>
    </w:p>
    <w:p w14:paraId="13902B77" w14:textId="64295586" w:rsidR="00CF4782" w:rsidRDefault="00D709D5" w:rsidP="00D50C56">
      <w:pPr>
        <w:spacing w:after="160" w:line="276" w:lineRule="auto"/>
        <w:jc w:val="both"/>
        <w:rPr>
          <w:rFonts w:ascii="Arial" w:hAnsi="Arial" w:cs="Arial"/>
        </w:rPr>
      </w:pPr>
      <w:r w:rsidRPr="00C31BC7">
        <w:rPr>
          <w:rFonts w:ascii="Arial" w:eastAsiaTheme="minorEastAsia" w:hAnsi="Arial" w:cs="Arial"/>
          <w:bCs/>
          <w:lang w:eastAsia="zh-CN"/>
        </w:rPr>
        <w:t xml:space="preserve">Das Post-COVID-Syndrom manifestiert sich bei etwa 15 </w:t>
      </w:r>
      <w:r w:rsidR="007427B1" w:rsidRPr="00C31BC7">
        <w:rPr>
          <w:rFonts w:ascii="Arial" w:eastAsiaTheme="minorEastAsia" w:hAnsi="Arial" w:cs="Arial"/>
          <w:bCs/>
          <w:lang w:eastAsia="zh-CN"/>
        </w:rPr>
        <w:t>Prozent</w:t>
      </w:r>
      <w:r w:rsidRPr="00C31BC7">
        <w:rPr>
          <w:rFonts w:ascii="Arial" w:eastAsiaTheme="minorEastAsia" w:hAnsi="Arial" w:cs="Arial"/>
          <w:bCs/>
          <w:lang w:eastAsia="zh-CN"/>
        </w:rPr>
        <w:t xml:space="preserve"> der </w:t>
      </w:r>
      <w:r w:rsidR="00044D80" w:rsidRPr="00C31BC7">
        <w:rPr>
          <w:rFonts w:ascii="Arial" w:eastAsiaTheme="minorEastAsia" w:hAnsi="Arial" w:cs="Arial"/>
          <w:bCs/>
          <w:lang w:eastAsia="zh-CN"/>
        </w:rPr>
        <w:t xml:space="preserve">ehemals </w:t>
      </w:r>
      <w:r w:rsidR="00097F24" w:rsidRPr="00C31BC7">
        <w:rPr>
          <w:rFonts w:ascii="Arial" w:eastAsiaTheme="minorEastAsia" w:hAnsi="Arial" w:cs="Arial"/>
          <w:bCs/>
          <w:lang w:eastAsia="zh-CN"/>
        </w:rPr>
        <w:t>Corona</w:t>
      </w:r>
      <w:r w:rsidR="00097F24" w:rsidRPr="00C31BC7">
        <w:rPr>
          <w:rFonts w:ascii="Arial" w:hAnsi="Arial" w:cs="Arial"/>
        </w:rPr>
        <w:t>-</w:t>
      </w:r>
      <w:r w:rsidR="00CA1518" w:rsidRPr="00C31BC7">
        <w:rPr>
          <w:rFonts w:ascii="Arial" w:hAnsi="Arial" w:cs="Arial"/>
        </w:rPr>
        <w:t>I</w:t>
      </w:r>
      <w:r w:rsidR="00097F24" w:rsidRPr="00C31BC7">
        <w:rPr>
          <w:rFonts w:ascii="Arial" w:hAnsi="Arial" w:cs="Arial"/>
        </w:rPr>
        <w:t>nfizierten</w:t>
      </w:r>
      <w:r w:rsidR="007427B1" w:rsidRPr="00440169">
        <w:rPr>
          <w:rFonts w:ascii="Arial" w:hAnsi="Arial" w:cs="Arial"/>
        </w:rPr>
        <w:t xml:space="preserve">, </w:t>
      </w:r>
      <w:r w:rsidRPr="00440169">
        <w:rPr>
          <w:rFonts w:ascii="Arial" w:hAnsi="Arial" w:cs="Arial"/>
        </w:rPr>
        <w:t>unabhängig vom Verlauf der Erkrankung</w:t>
      </w:r>
      <w:r w:rsidR="007427B1" w:rsidRPr="00440169">
        <w:rPr>
          <w:rFonts w:ascii="Arial" w:hAnsi="Arial" w:cs="Arial"/>
        </w:rPr>
        <w:t>.</w:t>
      </w:r>
      <w:r w:rsidRPr="00440169">
        <w:rPr>
          <w:rFonts w:ascii="Arial" w:hAnsi="Arial" w:cs="Arial"/>
        </w:rPr>
        <w:t xml:space="preserve"> </w:t>
      </w:r>
      <w:r w:rsidR="00727602" w:rsidRPr="00440169">
        <w:rPr>
          <w:rFonts w:ascii="Arial" w:hAnsi="Arial" w:cs="Arial"/>
        </w:rPr>
        <w:t>Auch i</w:t>
      </w:r>
      <w:r w:rsidRPr="00440169">
        <w:rPr>
          <w:rFonts w:ascii="Arial" w:hAnsi="Arial" w:cs="Arial"/>
        </w:rPr>
        <w:t xml:space="preserve">n den ergo- und physiotherapeutischen Praxen nimmt die Anzahl der </w:t>
      </w:r>
      <w:bookmarkStart w:id="1" w:name="_Hlk112157467"/>
      <w:r w:rsidRPr="00440169">
        <w:rPr>
          <w:rFonts w:ascii="Arial" w:hAnsi="Arial" w:cs="Arial"/>
        </w:rPr>
        <w:t xml:space="preserve">Post-COVID-Patienten </w:t>
      </w:r>
      <w:bookmarkEnd w:id="1"/>
      <w:r w:rsidRPr="00F63CF7">
        <w:rPr>
          <w:rFonts w:ascii="Arial" w:hAnsi="Arial" w:cs="Arial"/>
        </w:rPr>
        <w:t>kontinuierlich zu. Neben Atembeschwerden und chronischer Müdigkeit, beschreiben sie Konzentrations- und Gedächtnisprobleme, Gelenkschmerzen, Muskelschwäche und geringe Ausdauer sowie psychische Beschwerden und Schlafprobleme</w:t>
      </w:r>
      <w:r w:rsidR="00CB4047">
        <w:rPr>
          <w:rFonts w:ascii="Arial" w:hAnsi="Arial" w:cs="Arial"/>
        </w:rPr>
        <w:t xml:space="preserve">. </w:t>
      </w:r>
      <w:r w:rsidR="00F86EAF" w:rsidRPr="00BD2740">
        <w:rPr>
          <w:rFonts w:ascii="Arial" w:hAnsi="Arial" w:cs="Arial"/>
        </w:rPr>
        <w:t xml:space="preserve">Wie die </w:t>
      </w:r>
      <w:r w:rsidR="00B9436A">
        <w:rPr>
          <w:rFonts w:ascii="Arial" w:hAnsi="Arial" w:cs="Arial"/>
        </w:rPr>
        <w:t>Ergo- und Physiot</w:t>
      </w:r>
      <w:r w:rsidR="00F86EAF" w:rsidRPr="00BD2740">
        <w:rPr>
          <w:rFonts w:ascii="Arial" w:hAnsi="Arial" w:cs="Arial"/>
        </w:rPr>
        <w:t>herapie von Post-COVID-Betroffenen aussehen kann, adressiert der Kongress der therapie DÜSSELDORF</w:t>
      </w:r>
      <w:r w:rsidR="006A40CE">
        <w:rPr>
          <w:rFonts w:ascii="Arial" w:hAnsi="Arial" w:cs="Arial"/>
        </w:rPr>
        <w:t>.</w:t>
      </w:r>
      <w:r w:rsidR="00F86EAF" w:rsidRPr="00BD2740">
        <w:rPr>
          <w:rFonts w:ascii="Arial" w:hAnsi="Arial" w:cs="Arial"/>
        </w:rPr>
        <w:t xml:space="preserve"> </w:t>
      </w:r>
      <w:r w:rsidR="006A40CE">
        <w:rPr>
          <w:rFonts w:ascii="Arial" w:hAnsi="Arial" w:cs="Arial"/>
        </w:rPr>
        <w:t>I</w:t>
      </w:r>
      <w:r w:rsidR="00440169">
        <w:rPr>
          <w:rFonts w:ascii="Arial" w:hAnsi="Arial" w:cs="Arial"/>
        </w:rPr>
        <w:t xml:space="preserve">n </w:t>
      </w:r>
      <w:r w:rsidR="00F86EAF" w:rsidRPr="00BD2740">
        <w:rPr>
          <w:rFonts w:ascii="Arial" w:hAnsi="Arial" w:cs="Arial"/>
        </w:rPr>
        <w:t>den Workshops „</w:t>
      </w:r>
      <w:proofErr w:type="spellStart"/>
      <w:r w:rsidR="00F86EAF" w:rsidRPr="00BD2740">
        <w:rPr>
          <w:rFonts w:ascii="Arial" w:hAnsi="Arial" w:cs="Arial"/>
        </w:rPr>
        <w:t>Post-COVID-</w:t>
      </w:r>
      <w:proofErr w:type="gramStart"/>
      <w:r w:rsidR="00F86EAF" w:rsidRPr="00BD2740">
        <w:rPr>
          <w:rFonts w:ascii="Arial" w:hAnsi="Arial" w:cs="Arial"/>
        </w:rPr>
        <w:t>Klient:innen</w:t>
      </w:r>
      <w:proofErr w:type="spellEnd"/>
      <w:proofErr w:type="gramEnd"/>
      <w:r w:rsidR="00F86EAF" w:rsidRPr="00BD2740">
        <w:rPr>
          <w:rFonts w:ascii="Arial" w:hAnsi="Arial" w:cs="Arial"/>
        </w:rPr>
        <w:t xml:space="preserve"> in der Ergotherapie“ und „Physiotherapie bei Personen mit Post Covid-19 </w:t>
      </w:r>
      <w:proofErr w:type="spellStart"/>
      <w:r w:rsidR="00F86EAF" w:rsidRPr="00BD2740">
        <w:rPr>
          <w:rFonts w:ascii="Arial" w:hAnsi="Arial" w:cs="Arial"/>
        </w:rPr>
        <w:t>Condition</w:t>
      </w:r>
      <w:proofErr w:type="spellEnd"/>
      <w:r w:rsidR="00F86EAF" w:rsidRPr="00BD2740">
        <w:rPr>
          <w:rFonts w:ascii="Arial" w:hAnsi="Arial" w:cs="Arial"/>
        </w:rPr>
        <w:t>“</w:t>
      </w:r>
      <w:r w:rsidR="006A40CE">
        <w:rPr>
          <w:rFonts w:ascii="Arial" w:hAnsi="Arial" w:cs="Arial"/>
        </w:rPr>
        <w:t xml:space="preserve"> lernen die Teilnehmer, </w:t>
      </w:r>
      <w:r w:rsidR="00D50C56">
        <w:rPr>
          <w:rFonts w:ascii="Arial" w:hAnsi="Arial" w:cs="Arial"/>
        </w:rPr>
        <w:t>wie sie Betroffe</w:t>
      </w:r>
      <w:r w:rsidR="00183B92">
        <w:rPr>
          <w:rFonts w:ascii="Arial" w:hAnsi="Arial" w:cs="Arial"/>
        </w:rPr>
        <w:t>ne</w:t>
      </w:r>
      <w:r w:rsidR="00D50C56">
        <w:rPr>
          <w:rFonts w:ascii="Arial" w:hAnsi="Arial" w:cs="Arial"/>
        </w:rPr>
        <w:t xml:space="preserve"> darin unterstützen können, möglichst schnell wieder mehr Selbstständigkeit und Lebensqualität zu erlangen. </w:t>
      </w:r>
    </w:p>
    <w:p w14:paraId="588A7895" w14:textId="499BCDBC" w:rsidR="002D058B" w:rsidRPr="00C31BC7" w:rsidRDefault="000165F7" w:rsidP="00C31BC7">
      <w:pPr>
        <w:spacing w:after="160" w:line="276" w:lineRule="auto"/>
        <w:jc w:val="both"/>
        <w:rPr>
          <w:rFonts w:ascii="Arial" w:eastAsiaTheme="minorEastAsia" w:hAnsi="Arial" w:cs="Arial"/>
          <w:b/>
          <w:bCs/>
          <w:lang w:eastAsia="zh-CN"/>
        </w:rPr>
      </w:pPr>
      <w:r w:rsidRPr="00F13515">
        <w:rPr>
          <w:rFonts w:ascii="Arial" w:eastAsiaTheme="minorEastAsia" w:hAnsi="Arial" w:cs="Arial"/>
          <w:b/>
          <w:bCs/>
          <w:lang w:eastAsia="zh-CN"/>
        </w:rPr>
        <w:t>Heute schon an morgen denken</w:t>
      </w:r>
      <w:r w:rsidR="00F13515" w:rsidRPr="00F13515">
        <w:rPr>
          <w:rFonts w:ascii="Arial" w:eastAsiaTheme="minorEastAsia" w:hAnsi="Arial" w:cs="Arial"/>
          <w:b/>
          <w:bCs/>
          <w:lang w:eastAsia="zh-CN"/>
        </w:rPr>
        <w:t>:</w:t>
      </w:r>
      <w:r w:rsidR="00F13515">
        <w:rPr>
          <w:rFonts w:ascii="Arial" w:eastAsiaTheme="minorEastAsia" w:hAnsi="Arial" w:cs="Arial"/>
          <w:b/>
          <w:bCs/>
          <w:lang w:eastAsia="zh-CN"/>
        </w:rPr>
        <w:t xml:space="preserve"> Angebote für den therapeutischen Nachwuchs</w:t>
      </w:r>
    </w:p>
    <w:p w14:paraId="104E24CF" w14:textId="62A207DB" w:rsidR="001F76A1" w:rsidRDefault="001F76A1" w:rsidP="00C31BC7">
      <w:pPr>
        <w:spacing w:after="160" w:line="276" w:lineRule="auto"/>
        <w:jc w:val="both"/>
        <w:rPr>
          <w:rFonts w:ascii="Arial" w:eastAsia="Times New Roman" w:hAnsi="Arial" w:cs="Arial"/>
          <w:lang w:eastAsia="zh-CN"/>
        </w:rPr>
      </w:pPr>
      <w:bookmarkStart w:id="2" w:name="_Hlk112327713"/>
      <w:r w:rsidRPr="001F76A1">
        <w:rPr>
          <w:rFonts w:ascii="Arial" w:eastAsia="Times New Roman" w:hAnsi="Arial" w:cs="Arial"/>
          <w:lang w:eastAsia="zh-CN"/>
        </w:rPr>
        <w:t>Über den Start ins Berufsleben, die vielfältigen und facettenreichen Karrieremöglichkeiten und den Weg zur eigenen Praxis informieren sowohl der Verband für Physiotherapie (VPT) e.V. als auch der Bundesverband selbstständiger Physiotherapeuten, IFK e.V. am 16. September</w:t>
      </w:r>
      <w:r w:rsidR="0037180E">
        <w:rPr>
          <w:rFonts w:ascii="Arial" w:eastAsia="Times New Roman" w:hAnsi="Arial" w:cs="Arial"/>
          <w:lang w:eastAsia="zh-CN"/>
        </w:rPr>
        <w:t xml:space="preserve"> auf </w:t>
      </w:r>
      <w:proofErr w:type="spellStart"/>
      <w:r w:rsidR="00F45D9A">
        <w:rPr>
          <w:rFonts w:ascii="Arial" w:eastAsia="Times New Roman" w:hAnsi="Arial" w:cs="Arial"/>
          <w:lang w:eastAsia="zh-CN"/>
        </w:rPr>
        <w:t>therapie</w:t>
      </w:r>
      <w:proofErr w:type="spellEnd"/>
      <w:r w:rsidR="00F45D9A">
        <w:rPr>
          <w:rFonts w:ascii="Arial" w:eastAsia="Times New Roman" w:hAnsi="Arial" w:cs="Arial"/>
          <w:lang w:eastAsia="zh-CN"/>
        </w:rPr>
        <w:t xml:space="preserve"> DÜSSELDORF</w:t>
      </w:r>
      <w:r w:rsidR="0037180E">
        <w:rPr>
          <w:rFonts w:ascii="Arial" w:eastAsia="Times New Roman" w:hAnsi="Arial" w:cs="Arial"/>
          <w:lang w:eastAsia="zh-CN"/>
        </w:rPr>
        <w:t xml:space="preserve">. </w:t>
      </w:r>
    </w:p>
    <w:p w14:paraId="15A82EF5" w14:textId="74C54B8C" w:rsidR="00385C17" w:rsidRPr="008345CC" w:rsidRDefault="00784B7B" w:rsidP="00385C17">
      <w:pPr>
        <w:spacing w:after="160" w:line="276" w:lineRule="auto"/>
        <w:jc w:val="both"/>
        <w:rPr>
          <w:rFonts w:ascii="Arial" w:eastAsia="Times New Roman" w:hAnsi="Arial" w:cs="Arial"/>
          <w:lang w:eastAsia="zh-CN"/>
        </w:rPr>
      </w:pPr>
      <w:r>
        <w:rPr>
          <w:rFonts w:ascii="Arial" w:eastAsia="Times New Roman" w:hAnsi="Arial" w:cs="Arial"/>
          <w:lang w:eastAsia="zh-CN"/>
        </w:rPr>
        <w:t xml:space="preserve">In den vier Vorträgen </w:t>
      </w:r>
      <w:r w:rsidRPr="00B81B07">
        <w:rPr>
          <w:rFonts w:ascii="Arial" w:eastAsia="Times New Roman" w:hAnsi="Arial" w:cs="Arial"/>
          <w:lang w:eastAsia="zh-CN"/>
        </w:rPr>
        <w:t>„Mein erster Arbeitsvertrag“, „Therapie mit Profisportlern“, „Der Traum der eigenen Praxis“ und „Mein erstes Gehalt“</w:t>
      </w:r>
      <w:r>
        <w:rPr>
          <w:rFonts w:ascii="Arial" w:eastAsia="Times New Roman" w:hAnsi="Arial" w:cs="Arial"/>
          <w:lang w:eastAsia="zh-CN"/>
        </w:rPr>
        <w:t xml:space="preserve"> gibt der VPT angehenden Therapeuten</w:t>
      </w:r>
      <w:r w:rsidR="00E522EB">
        <w:rPr>
          <w:rFonts w:ascii="Arial" w:eastAsia="Times New Roman" w:hAnsi="Arial" w:cs="Arial"/>
          <w:lang w:eastAsia="zh-CN"/>
        </w:rPr>
        <w:t xml:space="preserve"> </w:t>
      </w:r>
      <w:r w:rsidR="009D7D27">
        <w:rPr>
          <w:rFonts w:ascii="Arial" w:eastAsia="Times New Roman" w:hAnsi="Arial" w:cs="Arial"/>
          <w:lang w:eastAsia="zh-CN"/>
        </w:rPr>
        <w:t>wertvolle Hinweise</w:t>
      </w:r>
      <w:r w:rsidR="00525555">
        <w:rPr>
          <w:rFonts w:ascii="Arial" w:eastAsia="Times New Roman" w:hAnsi="Arial" w:cs="Arial"/>
          <w:lang w:eastAsia="zh-CN"/>
        </w:rPr>
        <w:t xml:space="preserve"> </w:t>
      </w:r>
      <w:r w:rsidR="00047B48">
        <w:rPr>
          <w:rFonts w:ascii="Arial" w:eastAsia="Times New Roman" w:hAnsi="Arial" w:cs="Arial"/>
          <w:lang w:eastAsia="zh-CN"/>
        </w:rPr>
        <w:t>für den</w:t>
      </w:r>
      <w:r w:rsidR="00525555">
        <w:rPr>
          <w:rFonts w:ascii="Arial" w:eastAsia="Times New Roman" w:hAnsi="Arial" w:cs="Arial"/>
          <w:lang w:eastAsia="zh-CN"/>
        </w:rPr>
        <w:t xml:space="preserve"> Berufseinstieg. </w:t>
      </w:r>
      <w:r w:rsidR="00A34E1A">
        <w:rPr>
          <w:rFonts w:ascii="Arial" w:eastAsia="Times New Roman" w:hAnsi="Arial" w:cs="Arial"/>
          <w:lang w:eastAsia="zh-CN"/>
        </w:rPr>
        <w:t>U</w:t>
      </w:r>
      <w:r w:rsidR="00FD36F2" w:rsidRPr="00FD36F2">
        <w:rPr>
          <w:rFonts w:ascii="Arial" w:eastAsia="Times New Roman" w:hAnsi="Arial" w:cs="Arial"/>
          <w:lang w:eastAsia="zh-CN"/>
        </w:rPr>
        <w:t>m Schüler und Studenten darauf vorzubereiten, was in der Zukunft bei einer Praxisgründung auf sie zukommen kann</w:t>
      </w:r>
      <w:r w:rsidR="00385C17">
        <w:rPr>
          <w:rFonts w:ascii="Arial" w:eastAsia="Times New Roman" w:hAnsi="Arial" w:cs="Arial"/>
          <w:lang w:eastAsia="zh-CN"/>
        </w:rPr>
        <w:t xml:space="preserve">, führt der IFK seit 2020 </w:t>
      </w:r>
      <w:r w:rsidR="00385C17" w:rsidRPr="00C31BC7">
        <w:rPr>
          <w:rFonts w:ascii="Arial" w:eastAsiaTheme="minorEastAsia" w:hAnsi="Arial" w:cs="Arial"/>
          <w:bCs/>
          <w:lang w:eastAsia="zh-CN"/>
        </w:rPr>
        <w:t>jährlich den Businessplan-Wettbewerb durch</w:t>
      </w:r>
      <w:r w:rsidR="00385C17">
        <w:rPr>
          <w:rFonts w:ascii="Arial" w:eastAsiaTheme="minorEastAsia" w:hAnsi="Arial" w:cs="Arial"/>
          <w:bCs/>
          <w:lang w:eastAsia="zh-CN"/>
        </w:rPr>
        <w:t xml:space="preserve">. </w:t>
      </w:r>
      <w:r w:rsidR="00385C17" w:rsidRPr="006D4A00">
        <w:rPr>
          <w:rFonts w:ascii="Arial" w:hAnsi="Arial" w:cs="Arial"/>
        </w:rPr>
        <w:t xml:space="preserve">Die beiden besten Businesspläne für ein fiktives Gründervorhaben werden </w:t>
      </w:r>
      <w:r w:rsidR="00385C17">
        <w:rPr>
          <w:rFonts w:ascii="Arial" w:hAnsi="Arial" w:cs="Arial"/>
        </w:rPr>
        <w:t xml:space="preserve">am 16. September im Vortragsforum </w:t>
      </w:r>
      <w:r w:rsidR="00385C17" w:rsidRPr="006D4A00">
        <w:rPr>
          <w:rFonts w:ascii="Arial" w:hAnsi="Arial" w:cs="Arial"/>
        </w:rPr>
        <w:t xml:space="preserve">der </w:t>
      </w:r>
      <w:proofErr w:type="spellStart"/>
      <w:r w:rsidR="00385C17" w:rsidRPr="006D4A00">
        <w:rPr>
          <w:rFonts w:ascii="Arial" w:hAnsi="Arial" w:cs="Arial"/>
        </w:rPr>
        <w:t>therapie</w:t>
      </w:r>
      <w:proofErr w:type="spellEnd"/>
      <w:r w:rsidR="00385C17" w:rsidRPr="006D4A00">
        <w:rPr>
          <w:rFonts w:ascii="Arial" w:hAnsi="Arial" w:cs="Arial"/>
        </w:rPr>
        <w:t xml:space="preserve"> DÜSSELDORF ausgezeichnet.</w:t>
      </w:r>
      <w:r w:rsidR="00385C17">
        <w:rPr>
          <w:rFonts w:ascii="Arial" w:hAnsi="Arial" w:cs="Arial"/>
        </w:rPr>
        <w:t xml:space="preserve"> </w:t>
      </w:r>
      <w:r w:rsidR="00385C17" w:rsidRPr="00565695">
        <w:rPr>
          <w:rFonts w:ascii="Arial" w:hAnsi="Arial" w:cs="Arial"/>
        </w:rPr>
        <w:t>Die Gewinner erhalten ein Preisgeld in Höhe von jeweils 5.000 und 2.500 Euro.</w:t>
      </w:r>
      <w:r w:rsidR="00385C17">
        <w:rPr>
          <w:rFonts w:ascii="Arial" w:hAnsi="Arial" w:cs="Arial"/>
        </w:rPr>
        <w:t xml:space="preserve"> </w:t>
      </w:r>
      <w:bookmarkStart w:id="3" w:name="_Hlk112328027"/>
      <w:r w:rsidR="00385C17" w:rsidRPr="006D4A00">
        <w:rPr>
          <w:rFonts w:ascii="Arial" w:hAnsi="Arial" w:cs="Arial"/>
        </w:rPr>
        <w:t>Begleitet wird die Preisverleihung durch spannende Kurzvorträge</w:t>
      </w:r>
      <w:r w:rsidR="00385C17">
        <w:rPr>
          <w:rFonts w:ascii="Arial" w:hAnsi="Arial" w:cs="Arial"/>
        </w:rPr>
        <w:t xml:space="preserve">. Diese richten sich mit Themen wie dem </w:t>
      </w:r>
      <w:r w:rsidR="00385C17" w:rsidRPr="00565695">
        <w:rPr>
          <w:rFonts w:ascii="Arial" w:hAnsi="Arial" w:cs="Arial"/>
        </w:rPr>
        <w:t>Weg in die Selbstständigkeit</w:t>
      </w:r>
      <w:r w:rsidR="00385C17">
        <w:rPr>
          <w:rFonts w:ascii="Arial" w:hAnsi="Arial" w:cs="Arial"/>
        </w:rPr>
        <w:t xml:space="preserve"> oder den </w:t>
      </w:r>
      <w:r w:rsidR="00385C17" w:rsidRPr="00565695">
        <w:rPr>
          <w:rFonts w:ascii="Arial" w:hAnsi="Arial" w:cs="Arial"/>
        </w:rPr>
        <w:t>betriebswirtschaftlichen Aspekten einer Praxisübergabe, -übernahme und -erweiterung</w:t>
      </w:r>
      <w:r w:rsidR="00385C17">
        <w:rPr>
          <w:rFonts w:ascii="Arial" w:hAnsi="Arial" w:cs="Arial"/>
        </w:rPr>
        <w:t xml:space="preserve"> unter anderem an Existenzgründer und Praxisinhaber.</w:t>
      </w:r>
      <w:bookmarkEnd w:id="3"/>
      <w:r w:rsidR="00385C17">
        <w:rPr>
          <w:rFonts w:ascii="Arial" w:hAnsi="Arial" w:cs="Arial"/>
        </w:rPr>
        <w:t xml:space="preserve"> </w:t>
      </w:r>
    </w:p>
    <w:p w14:paraId="701E3575" w14:textId="77777777" w:rsidR="00385C17" w:rsidRDefault="00385C17" w:rsidP="00385C17">
      <w:pPr>
        <w:spacing w:after="160" w:line="276" w:lineRule="auto"/>
        <w:jc w:val="both"/>
        <w:rPr>
          <w:rFonts w:ascii="Arial" w:hAnsi="Arial" w:cs="Arial"/>
        </w:rPr>
      </w:pPr>
      <w:r>
        <w:rPr>
          <w:rFonts w:ascii="Arial" w:hAnsi="Arial" w:cs="Arial"/>
        </w:rPr>
        <w:t xml:space="preserve">Neben dem VPT und dem IFK bringt sich auch </w:t>
      </w:r>
      <w:r w:rsidRPr="00A77A1F">
        <w:rPr>
          <w:rFonts w:ascii="Arial" w:hAnsi="Arial" w:cs="Arial"/>
        </w:rPr>
        <w:t>PHYSIO DEUTSCHLAND</w:t>
      </w:r>
      <w:r>
        <w:rPr>
          <w:rFonts w:ascii="Arial" w:hAnsi="Arial" w:cs="Arial"/>
        </w:rPr>
        <w:t xml:space="preserve"> </w:t>
      </w:r>
      <w:r w:rsidRPr="00A77A1F">
        <w:rPr>
          <w:rFonts w:ascii="Arial" w:hAnsi="Arial" w:cs="Arial"/>
        </w:rPr>
        <w:t xml:space="preserve">mit aktuellen berufspolitischen Themen ins Messeprogramm </w:t>
      </w:r>
      <w:r>
        <w:rPr>
          <w:rFonts w:ascii="Arial" w:hAnsi="Arial" w:cs="Arial"/>
        </w:rPr>
        <w:t xml:space="preserve">der </w:t>
      </w:r>
      <w:proofErr w:type="spellStart"/>
      <w:r>
        <w:rPr>
          <w:rFonts w:ascii="Arial" w:hAnsi="Arial" w:cs="Arial"/>
        </w:rPr>
        <w:t>therapie</w:t>
      </w:r>
      <w:proofErr w:type="spellEnd"/>
      <w:r>
        <w:rPr>
          <w:rFonts w:ascii="Arial" w:hAnsi="Arial" w:cs="Arial"/>
        </w:rPr>
        <w:t xml:space="preserve"> DÜSSELDORF </w:t>
      </w:r>
      <w:bookmarkEnd w:id="2"/>
      <w:r>
        <w:rPr>
          <w:rFonts w:ascii="Arial" w:hAnsi="Arial" w:cs="Arial"/>
        </w:rPr>
        <w:t>ein.</w:t>
      </w:r>
    </w:p>
    <w:p w14:paraId="740A85F7" w14:textId="4FF034AB" w:rsidR="004D6E20" w:rsidRDefault="00385C17" w:rsidP="008F706D">
      <w:pPr>
        <w:spacing w:line="276" w:lineRule="auto"/>
        <w:jc w:val="both"/>
        <w:rPr>
          <w:rFonts w:ascii="Arial" w:hAnsi="Arial" w:cs="Arial"/>
        </w:rPr>
      </w:pPr>
      <w:r w:rsidRPr="00CF4782">
        <w:rPr>
          <w:rFonts w:ascii="Arial" w:hAnsi="Arial" w:cs="Arial"/>
        </w:rPr>
        <w:t>Medienvertreter können sich vorab online für d</w:t>
      </w:r>
      <w:r>
        <w:rPr>
          <w:rFonts w:ascii="Arial" w:hAnsi="Arial" w:cs="Arial"/>
        </w:rPr>
        <w:t xml:space="preserve">ie </w:t>
      </w:r>
      <w:proofErr w:type="spellStart"/>
      <w:r>
        <w:rPr>
          <w:rFonts w:ascii="Arial" w:hAnsi="Arial" w:cs="Arial"/>
        </w:rPr>
        <w:t>therapie</w:t>
      </w:r>
      <w:proofErr w:type="spellEnd"/>
      <w:r>
        <w:rPr>
          <w:rFonts w:ascii="Arial" w:hAnsi="Arial" w:cs="Arial"/>
        </w:rPr>
        <w:t xml:space="preserve"> DÜSSELDORF akkreditieren. </w:t>
      </w:r>
      <w:r w:rsidRPr="00CF4782">
        <w:rPr>
          <w:rFonts w:ascii="Arial" w:hAnsi="Arial" w:cs="Arial"/>
        </w:rPr>
        <w:t>Akkreditierungsanfragen richten Sie bitte an</w:t>
      </w:r>
      <w:r>
        <w:rPr>
          <w:rFonts w:ascii="Arial" w:hAnsi="Arial" w:cs="Arial"/>
        </w:rPr>
        <w:t xml:space="preserve"> </w:t>
      </w:r>
      <w:hyperlink r:id="rId10" w:history="1">
        <w:r w:rsidRPr="004B1186">
          <w:rPr>
            <w:rStyle w:val="Hyperlink"/>
            <w:rFonts w:ascii="Arial" w:hAnsi="Arial" w:cs="Arial"/>
          </w:rPr>
          <w:t>t.berger@leipziger-messe.de</w:t>
        </w:r>
      </w:hyperlink>
      <w:r>
        <w:rPr>
          <w:rFonts w:ascii="Arial" w:hAnsi="Arial" w:cs="Arial"/>
        </w:rPr>
        <w:t>.</w:t>
      </w:r>
    </w:p>
    <w:p w14:paraId="4D2152DF" w14:textId="77777777" w:rsidR="00067C89" w:rsidRPr="008F706D" w:rsidRDefault="00067C89" w:rsidP="008F706D">
      <w:pPr>
        <w:spacing w:line="276" w:lineRule="auto"/>
        <w:jc w:val="both"/>
        <w:rPr>
          <w:rFonts w:ascii="Arial" w:hAnsi="Arial" w:cs="Arial"/>
        </w:rPr>
      </w:pPr>
    </w:p>
    <w:p w14:paraId="56C4A434" w14:textId="77777777" w:rsidR="00E020AB" w:rsidRPr="00FE7521" w:rsidRDefault="00E020AB" w:rsidP="00E020AB">
      <w:pPr>
        <w:jc w:val="both"/>
        <w:rPr>
          <w:rFonts w:ascii="Arial" w:eastAsia="Times New Roman" w:hAnsi="Arial" w:cs="Arial"/>
          <w:b/>
          <w:sz w:val="18"/>
          <w:szCs w:val="18"/>
          <w:lang w:eastAsia="de-DE"/>
        </w:rPr>
      </w:pPr>
      <w:r w:rsidRPr="00FE7521">
        <w:rPr>
          <w:rFonts w:ascii="Arial" w:eastAsia="Times New Roman" w:hAnsi="Arial" w:cs="Arial"/>
          <w:b/>
          <w:sz w:val="18"/>
          <w:szCs w:val="18"/>
          <w:lang w:eastAsia="de-DE"/>
        </w:rPr>
        <w:t xml:space="preserve">Über die therapie-Reihe </w:t>
      </w:r>
    </w:p>
    <w:p w14:paraId="50DC48C3" w14:textId="77777777" w:rsidR="00E020AB" w:rsidRPr="00FE7521" w:rsidRDefault="00E020AB" w:rsidP="00E020AB">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 xml:space="preserve">Die </w:t>
      </w:r>
      <w:r w:rsidRPr="00FE7521">
        <w:rPr>
          <w:rFonts w:ascii="Arial" w:eastAsia="Times New Roman" w:hAnsi="Arial" w:cs="Arial"/>
          <w:b/>
          <w:sz w:val="18"/>
          <w:szCs w:val="18"/>
          <w:lang w:eastAsia="de-DE"/>
        </w:rPr>
        <w:t>therapie LEIPZIG</w:t>
      </w:r>
      <w:r w:rsidRPr="00FE7521">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2022 zeigten 307 Aussteller aus 14 Ländern den 13.400 Messebesuchern ihre Innovationen und aktuelle Branchentrends </w:t>
      </w:r>
      <w:r w:rsidRPr="00FE7521">
        <w:rPr>
          <w:rFonts w:ascii="Arial" w:eastAsia="Times New Roman" w:hAnsi="Arial" w:cs="Arial"/>
          <w:sz w:val="18"/>
          <w:szCs w:val="18"/>
          <w:lang w:eastAsia="de-DE"/>
        </w:rPr>
        <w:lastRenderedPageBreak/>
        <w:t xml:space="preserve">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 </w:t>
      </w:r>
    </w:p>
    <w:p w14:paraId="2DE053EE" w14:textId="77777777" w:rsidR="00E020AB" w:rsidRPr="00FE7521" w:rsidRDefault="00E020AB" w:rsidP="00E020AB">
      <w:pPr>
        <w:jc w:val="both"/>
        <w:rPr>
          <w:rFonts w:ascii="Arial" w:eastAsia="Times New Roman" w:hAnsi="Arial" w:cs="Arial"/>
          <w:sz w:val="18"/>
          <w:szCs w:val="18"/>
          <w:lang w:eastAsia="de-DE"/>
        </w:rPr>
      </w:pPr>
    </w:p>
    <w:p w14:paraId="1200AB4E" w14:textId="77777777" w:rsidR="00E020AB" w:rsidRPr="00FE7521" w:rsidRDefault="00E020AB" w:rsidP="00E020AB">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 xml:space="preserve">Mit der therapie DÜSSELDORF, der therapie HAMBURG und der therapie MÜNCHEN bringt die Leipziger Messe das exzellente Veranstaltungsangebot noch näher an die therapeutischen Berufsgruppen im Westen, Norden und Süden Deutschlands. Die </w:t>
      </w:r>
      <w:r w:rsidRPr="00FE7521">
        <w:rPr>
          <w:rFonts w:ascii="Arial" w:eastAsia="Times New Roman" w:hAnsi="Arial" w:cs="Arial"/>
          <w:b/>
          <w:sz w:val="18"/>
          <w:szCs w:val="18"/>
          <w:lang w:eastAsia="de-DE"/>
        </w:rPr>
        <w:t>therapie DÜSSELDORF</w:t>
      </w:r>
      <w:r w:rsidRPr="00FE7521">
        <w:rPr>
          <w:rFonts w:ascii="Arial" w:eastAsia="Times New Roman" w:hAnsi="Arial" w:cs="Arial"/>
          <w:sz w:val="18"/>
          <w:szCs w:val="18"/>
          <w:lang w:eastAsia="de-DE"/>
        </w:rPr>
        <w:t xml:space="preserve"> findet in ihrer ersten Auflage in Präsenz parallel </w:t>
      </w:r>
      <w:bookmarkStart w:id="4" w:name="_Hlk102724646"/>
      <w:r w:rsidRPr="00FE7521">
        <w:rPr>
          <w:rFonts w:ascii="Arial" w:eastAsia="Times New Roman" w:hAnsi="Arial" w:cs="Arial"/>
          <w:sz w:val="18"/>
          <w:szCs w:val="18"/>
          <w:lang w:eastAsia="de-DE"/>
        </w:rPr>
        <w:t>zur REHACARE, Internationale Fachmesse für Rehabilitation und Pflege</w:t>
      </w:r>
      <w:bookmarkEnd w:id="4"/>
      <w:r w:rsidRPr="00FE7521">
        <w:rPr>
          <w:rFonts w:ascii="Arial" w:eastAsia="Times New Roman" w:hAnsi="Arial" w:cs="Arial"/>
          <w:sz w:val="18"/>
          <w:szCs w:val="18"/>
          <w:lang w:eastAsia="de-DE"/>
        </w:rPr>
        <w:t xml:space="preserve">, am 16. und 17. September 2022 statt. Die </w:t>
      </w:r>
      <w:r w:rsidRPr="00FE7521">
        <w:rPr>
          <w:rFonts w:ascii="Arial" w:eastAsia="Times New Roman" w:hAnsi="Arial" w:cs="Arial"/>
          <w:b/>
          <w:sz w:val="18"/>
          <w:szCs w:val="18"/>
          <w:lang w:eastAsia="de-DE"/>
        </w:rPr>
        <w:t>therapie HAMBURG</w:t>
      </w:r>
      <w:r w:rsidRPr="00FE7521">
        <w:rPr>
          <w:rFonts w:ascii="Arial" w:eastAsia="Times New Roman" w:hAnsi="Arial" w:cs="Arial"/>
          <w:sz w:val="18"/>
          <w:szCs w:val="18"/>
          <w:lang w:eastAsia="de-DE"/>
        </w:rPr>
        <w:t xml:space="preserve"> wird gemeinsam mit der Hamburg Messe und Kongress und zeitgleich zum Internationalen Hamburger Sport-Kongress am 28. und 29. Oktober 2022 veranstaltet. In Ihrer 2. Auflage 2021 verzeichnete die therapie HAMBURG 2.200 Besucher und 100 Aussteller. Die </w:t>
      </w:r>
      <w:r w:rsidRPr="00FE7521">
        <w:rPr>
          <w:rFonts w:ascii="Arial" w:eastAsia="Times New Roman" w:hAnsi="Arial" w:cs="Arial"/>
          <w:b/>
          <w:sz w:val="18"/>
          <w:szCs w:val="18"/>
          <w:lang w:eastAsia="de-DE"/>
        </w:rPr>
        <w:t>therapie MÜNCHEN</w:t>
      </w:r>
      <w:r w:rsidRPr="00FE7521">
        <w:rPr>
          <w:rFonts w:ascii="Arial" w:eastAsia="Times New Roman" w:hAnsi="Arial" w:cs="Arial"/>
          <w:sz w:val="18"/>
          <w:szCs w:val="18"/>
          <w:lang w:eastAsia="de-DE"/>
        </w:rPr>
        <w:t xml:space="preserve"> wird vom 28. bis 30. November 2022 parallel zur ISPO Munich und der </w:t>
      </w:r>
      <w:proofErr w:type="spellStart"/>
      <w:r w:rsidRPr="00FE7521">
        <w:rPr>
          <w:rFonts w:ascii="Arial" w:eastAsia="Times New Roman" w:hAnsi="Arial" w:cs="Arial"/>
          <w:sz w:val="18"/>
          <w:szCs w:val="18"/>
          <w:lang w:eastAsia="de-DE"/>
        </w:rPr>
        <w:t>FitnessConnected</w:t>
      </w:r>
      <w:proofErr w:type="spellEnd"/>
      <w:r w:rsidRPr="00FE7521">
        <w:rPr>
          <w:rFonts w:ascii="Arial" w:eastAsia="Times New Roman" w:hAnsi="Arial" w:cs="Arial"/>
          <w:sz w:val="18"/>
          <w:szCs w:val="18"/>
          <w:lang w:eastAsia="de-DE"/>
        </w:rPr>
        <w:t xml:space="preserve"> ausgetragen. </w:t>
      </w:r>
    </w:p>
    <w:p w14:paraId="3EB87AA5" w14:textId="3150D1C4" w:rsidR="00E020AB" w:rsidRDefault="00E020AB" w:rsidP="00E020AB">
      <w:pPr>
        <w:spacing w:line="240" w:lineRule="atLeast"/>
        <w:jc w:val="both"/>
        <w:rPr>
          <w:rFonts w:ascii="Arial" w:eastAsia="Times New Roman" w:hAnsi="Arial" w:cs="Arial"/>
          <w:sz w:val="18"/>
          <w:szCs w:val="18"/>
          <w:lang w:eastAsia="de-DE"/>
        </w:rPr>
      </w:pPr>
    </w:p>
    <w:p w14:paraId="77C9F538" w14:textId="77777777" w:rsidR="00695917" w:rsidRPr="00695917" w:rsidRDefault="00695917" w:rsidP="00695917">
      <w:pPr>
        <w:spacing w:line="240" w:lineRule="atLeast"/>
        <w:jc w:val="both"/>
        <w:rPr>
          <w:rFonts w:ascii="Arial" w:eastAsia="Times New Roman" w:hAnsi="Arial" w:cs="Arial"/>
          <w:b/>
          <w:sz w:val="18"/>
          <w:szCs w:val="18"/>
          <w:lang w:eastAsia="de-DE"/>
        </w:rPr>
      </w:pPr>
      <w:r w:rsidRPr="00695917">
        <w:rPr>
          <w:rFonts w:ascii="Arial" w:eastAsia="Times New Roman" w:hAnsi="Arial" w:cs="Arial"/>
          <w:b/>
          <w:sz w:val="18"/>
          <w:szCs w:val="18"/>
          <w:lang w:eastAsia="de-DE"/>
        </w:rPr>
        <w:t>Über die Leipziger Messe</w:t>
      </w:r>
    </w:p>
    <w:p w14:paraId="44A1563C" w14:textId="19D14E9F" w:rsidR="00695917" w:rsidRDefault="00695917" w:rsidP="00695917">
      <w:pPr>
        <w:spacing w:line="240" w:lineRule="atLeast"/>
        <w:jc w:val="both"/>
        <w:rPr>
          <w:rFonts w:ascii="Arial" w:eastAsia="Times New Roman" w:hAnsi="Arial" w:cs="Arial"/>
          <w:sz w:val="18"/>
          <w:szCs w:val="18"/>
          <w:lang w:eastAsia="de-DE"/>
        </w:rPr>
      </w:pPr>
      <w:r w:rsidRPr="00695917">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AEC2B95" w14:textId="77777777" w:rsidR="00695917" w:rsidRPr="00FE7521" w:rsidRDefault="00695917" w:rsidP="00E020AB">
      <w:pPr>
        <w:spacing w:line="240" w:lineRule="atLeast"/>
        <w:jc w:val="both"/>
        <w:rPr>
          <w:rFonts w:ascii="Arial" w:eastAsia="Times New Roman" w:hAnsi="Arial" w:cs="Arial"/>
          <w:sz w:val="18"/>
          <w:szCs w:val="18"/>
          <w:lang w:eastAsia="de-DE"/>
        </w:rPr>
      </w:pPr>
    </w:p>
    <w:p w14:paraId="4645E555" w14:textId="77777777" w:rsidR="00E020AB" w:rsidRPr="00FE7521" w:rsidRDefault="00E020AB" w:rsidP="00E020AB">
      <w:pPr>
        <w:jc w:val="both"/>
        <w:rPr>
          <w:rFonts w:ascii="Arial" w:eastAsia="Times New Roman" w:hAnsi="Arial" w:cs="Arial"/>
          <w:b/>
          <w:sz w:val="18"/>
          <w:szCs w:val="18"/>
          <w:lang w:eastAsia="de-DE"/>
        </w:rPr>
      </w:pPr>
      <w:r w:rsidRPr="00FE7521">
        <w:rPr>
          <w:rFonts w:ascii="Arial" w:eastAsia="Times New Roman" w:hAnsi="Arial" w:cs="Arial"/>
          <w:b/>
          <w:sz w:val="18"/>
          <w:szCs w:val="18"/>
          <w:lang w:eastAsia="de-DE"/>
        </w:rPr>
        <w:t xml:space="preserve">Ansprechpartner für die Presse: </w:t>
      </w:r>
    </w:p>
    <w:p w14:paraId="027BBC1C" w14:textId="77777777" w:rsidR="00E020AB" w:rsidRPr="00FE7521" w:rsidRDefault="00E020AB" w:rsidP="00E020AB">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Tirza Berger, Pressesprecherin für medizinische Messen und Kongresse</w:t>
      </w:r>
    </w:p>
    <w:p w14:paraId="5FEC238F" w14:textId="77777777" w:rsidR="00E020AB" w:rsidRPr="00FE7521" w:rsidRDefault="00E020AB" w:rsidP="00E020AB">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Leipziger Messe GmbH</w:t>
      </w:r>
    </w:p>
    <w:p w14:paraId="011D174C" w14:textId="77777777" w:rsidR="00E020AB" w:rsidRPr="00FE7521" w:rsidRDefault="00E020AB" w:rsidP="00E020AB">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Telefon: +49 (0)341 / 678 6526</w:t>
      </w:r>
    </w:p>
    <w:p w14:paraId="541369C4" w14:textId="77777777" w:rsidR="00E020AB" w:rsidRPr="00FE7521" w:rsidRDefault="00E020AB" w:rsidP="00E020AB">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E-Mail: t.berger@leipziger-messe.de</w:t>
      </w:r>
    </w:p>
    <w:p w14:paraId="70357FBF" w14:textId="63598D89" w:rsidR="00E020AB" w:rsidRDefault="00D4017F" w:rsidP="00E020AB">
      <w:pPr>
        <w:jc w:val="both"/>
        <w:rPr>
          <w:rFonts w:ascii="Arial" w:eastAsia="Times New Roman" w:hAnsi="Arial" w:cs="Arial"/>
          <w:color w:val="0000FF"/>
          <w:sz w:val="18"/>
          <w:szCs w:val="18"/>
          <w:u w:val="single"/>
          <w:lang w:eastAsia="de-DE"/>
        </w:rPr>
      </w:pPr>
      <w:hyperlink r:id="rId11" w:history="1">
        <w:r w:rsidR="00E020AB" w:rsidRPr="00FE7521">
          <w:rPr>
            <w:rFonts w:ascii="Arial" w:eastAsia="Times New Roman" w:hAnsi="Arial" w:cs="Arial"/>
            <w:color w:val="0000FF"/>
            <w:sz w:val="18"/>
            <w:szCs w:val="18"/>
            <w:u w:val="single"/>
            <w:lang w:eastAsia="de-DE"/>
          </w:rPr>
          <w:t>www.leipziger-messe.de</w:t>
        </w:r>
      </w:hyperlink>
    </w:p>
    <w:p w14:paraId="7D97AB64" w14:textId="77777777" w:rsidR="00440169" w:rsidRPr="00FE7521" w:rsidRDefault="00440169" w:rsidP="00E020AB">
      <w:pPr>
        <w:jc w:val="both"/>
        <w:rPr>
          <w:rFonts w:ascii="Arial" w:eastAsia="Times New Roman" w:hAnsi="Arial" w:cs="Arial"/>
          <w:sz w:val="18"/>
          <w:szCs w:val="18"/>
          <w:lang w:eastAsia="de-DE"/>
        </w:rPr>
      </w:pPr>
    </w:p>
    <w:p w14:paraId="4F72ABBC" w14:textId="77777777" w:rsidR="00E020AB" w:rsidRPr="00FE7521" w:rsidRDefault="00E020AB" w:rsidP="00E020AB">
      <w:pPr>
        <w:rPr>
          <w:rFonts w:ascii="Arial" w:eastAsia="Times New Roman" w:hAnsi="Arial" w:cs="Arial"/>
          <w:b/>
          <w:bCs/>
          <w:sz w:val="18"/>
          <w:szCs w:val="18"/>
          <w:lang w:eastAsia="de-DE"/>
        </w:rPr>
      </w:pPr>
      <w:r w:rsidRPr="00FE7521">
        <w:rPr>
          <w:rFonts w:ascii="Arial" w:eastAsia="Times New Roman" w:hAnsi="Arial" w:cs="Arial"/>
          <w:b/>
          <w:bCs/>
          <w:sz w:val="18"/>
          <w:szCs w:val="18"/>
          <w:lang w:eastAsia="de-DE"/>
        </w:rPr>
        <w:t xml:space="preserve">therapie-Reihe im Internet: </w:t>
      </w:r>
    </w:p>
    <w:p w14:paraId="7D33341E" w14:textId="77777777" w:rsidR="00E020AB" w:rsidRPr="00FE7521" w:rsidRDefault="00D4017F" w:rsidP="00E020AB">
      <w:pPr>
        <w:rPr>
          <w:rFonts w:ascii="Arial" w:eastAsia="Times New Roman" w:hAnsi="Arial" w:cs="Arial"/>
          <w:color w:val="0000FF"/>
          <w:sz w:val="18"/>
          <w:szCs w:val="18"/>
          <w:u w:val="single"/>
          <w:lang w:eastAsia="de-DE"/>
        </w:rPr>
      </w:pPr>
      <w:hyperlink r:id="rId12" w:history="1">
        <w:r w:rsidR="00E020AB" w:rsidRPr="004334C2">
          <w:rPr>
            <w:rStyle w:val="Hyperlink"/>
            <w:rFonts w:ascii="Arial" w:eastAsia="Times New Roman" w:hAnsi="Arial" w:cs="Arial"/>
            <w:sz w:val="18"/>
            <w:szCs w:val="18"/>
            <w:lang w:eastAsia="de-DE"/>
          </w:rPr>
          <w:t>www.therapiemessen-deutschland.de</w:t>
        </w:r>
      </w:hyperlink>
    </w:p>
    <w:p w14:paraId="30636786" w14:textId="77777777" w:rsidR="00E020AB" w:rsidRPr="00FE7521" w:rsidRDefault="00D4017F" w:rsidP="00E020AB">
      <w:pPr>
        <w:rPr>
          <w:rFonts w:ascii="Arial" w:eastAsia="Times New Roman" w:hAnsi="Arial" w:cs="Arial"/>
          <w:sz w:val="18"/>
          <w:szCs w:val="18"/>
          <w:lang w:eastAsia="de-DE"/>
        </w:rPr>
      </w:pPr>
      <w:hyperlink r:id="rId13" w:history="1">
        <w:r w:rsidR="00E020AB" w:rsidRPr="00FE7521">
          <w:rPr>
            <w:rFonts w:ascii="Arial" w:eastAsia="Times New Roman" w:hAnsi="Arial" w:cs="Arial"/>
            <w:color w:val="0000FF"/>
            <w:sz w:val="18"/>
            <w:szCs w:val="18"/>
            <w:u w:val="single"/>
            <w:lang w:eastAsia="de-DE"/>
          </w:rPr>
          <w:t>www.therapie-leipzig.de</w:t>
        </w:r>
      </w:hyperlink>
    </w:p>
    <w:p w14:paraId="708746A2" w14:textId="77777777" w:rsidR="00E020AB" w:rsidRPr="00FE7521" w:rsidRDefault="00D4017F" w:rsidP="00E020AB">
      <w:pPr>
        <w:rPr>
          <w:rFonts w:ascii="Arial" w:eastAsia="Times New Roman" w:hAnsi="Arial" w:cs="Arial"/>
          <w:sz w:val="18"/>
          <w:szCs w:val="18"/>
          <w:lang w:eastAsia="de-DE"/>
        </w:rPr>
      </w:pPr>
      <w:hyperlink r:id="rId14" w:history="1">
        <w:r w:rsidR="00E020AB" w:rsidRPr="00FE7521">
          <w:rPr>
            <w:rFonts w:ascii="Arial" w:eastAsia="Times New Roman" w:hAnsi="Arial" w:cs="Arial"/>
            <w:color w:val="0000FF"/>
            <w:sz w:val="18"/>
            <w:szCs w:val="18"/>
            <w:u w:val="single"/>
            <w:lang w:eastAsia="de-DE"/>
          </w:rPr>
          <w:t>www.therapiemesse-duesseldorf.de</w:t>
        </w:r>
      </w:hyperlink>
    </w:p>
    <w:p w14:paraId="10ADB595" w14:textId="77777777" w:rsidR="00E020AB" w:rsidRPr="00FE7521" w:rsidRDefault="00D4017F" w:rsidP="00E020AB">
      <w:pPr>
        <w:rPr>
          <w:rFonts w:ascii="Arial" w:hAnsi="Arial" w:cs="Arial"/>
          <w:color w:val="0000FF"/>
          <w:sz w:val="18"/>
          <w:szCs w:val="18"/>
          <w:u w:val="single"/>
        </w:rPr>
      </w:pPr>
      <w:hyperlink r:id="rId15" w:history="1">
        <w:r w:rsidR="00E020AB" w:rsidRPr="00FE7521">
          <w:rPr>
            <w:rFonts w:ascii="Arial" w:hAnsi="Arial" w:cs="Arial"/>
            <w:color w:val="0000FF"/>
            <w:sz w:val="18"/>
            <w:szCs w:val="18"/>
            <w:u w:val="single"/>
          </w:rPr>
          <w:t>www.therapiemesse-hamburg.de</w:t>
        </w:r>
      </w:hyperlink>
    </w:p>
    <w:p w14:paraId="731BCB00" w14:textId="77777777" w:rsidR="00E020AB" w:rsidRPr="00FE7521" w:rsidRDefault="00D4017F" w:rsidP="00E020AB">
      <w:pPr>
        <w:rPr>
          <w:rFonts w:ascii="Arial" w:hAnsi="Arial" w:cs="Arial"/>
          <w:color w:val="0000FF"/>
          <w:sz w:val="18"/>
          <w:szCs w:val="18"/>
          <w:u w:val="single"/>
        </w:rPr>
      </w:pPr>
      <w:hyperlink r:id="rId16" w:history="1">
        <w:r w:rsidR="00E020AB" w:rsidRPr="00FE7521">
          <w:rPr>
            <w:rFonts w:ascii="Arial" w:hAnsi="Arial" w:cs="Arial"/>
            <w:color w:val="0000FF"/>
            <w:sz w:val="18"/>
            <w:szCs w:val="18"/>
            <w:u w:val="single"/>
          </w:rPr>
          <w:t>www.therapiemesse-muenchen.de</w:t>
        </w:r>
      </w:hyperlink>
    </w:p>
    <w:p w14:paraId="0C47AFD8" w14:textId="77777777" w:rsidR="00E020AB" w:rsidRPr="00FE7521" w:rsidRDefault="00D4017F" w:rsidP="00E020AB">
      <w:pPr>
        <w:rPr>
          <w:rFonts w:ascii="Arial" w:hAnsi="Arial" w:cs="Arial"/>
          <w:color w:val="0000FF"/>
          <w:sz w:val="18"/>
          <w:szCs w:val="18"/>
          <w:u w:val="single"/>
        </w:rPr>
      </w:pPr>
      <w:hyperlink r:id="rId17" w:history="1">
        <w:r w:rsidR="00E020AB" w:rsidRPr="00FE7521">
          <w:rPr>
            <w:rFonts w:ascii="Arial" w:hAnsi="Arial" w:cs="Arial"/>
            <w:color w:val="0000FF"/>
            <w:sz w:val="18"/>
            <w:szCs w:val="18"/>
            <w:u w:val="single"/>
          </w:rPr>
          <w:t>www.linkedin.com/company/wir-sind-therapie/</w:t>
        </w:r>
      </w:hyperlink>
    </w:p>
    <w:p w14:paraId="3531BA3A" w14:textId="77777777" w:rsidR="00E020AB" w:rsidRPr="00FE7521" w:rsidRDefault="00D4017F" w:rsidP="00E020AB">
      <w:pPr>
        <w:rPr>
          <w:rFonts w:ascii="Arial" w:hAnsi="Arial" w:cs="Arial"/>
          <w:color w:val="0000FF"/>
          <w:sz w:val="18"/>
          <w:szCs w:val="18"/>
          <w:u w:val="single"/>
        </w:rPr>
      </w:pPr>
      <w:hyperlink r:id="rId18" w:history="1">
        <w:r w:rsidR="00E020AB" w:rsidRPr="00FE7521">
          <w:rPr>
            <w:rFonts w:ascii="Arial" w:hAnsi="Arial" w:cs="Arial"/>
            <w:color w:val="0000FF"/>
            <w:sz w:val="18"/>
            <w:szCs w:val="18"/>
            <w:u w:val="single"/>
          </w:rPr>
          <w:t>www.facebook.com/wirsindtherapie/</w:t>
        </w:r>
      </w:hyperlink>
    </w:p>
    <w:p w14:paraId="273FFC6A" w14:textId="3F4F5799" w:rsidR="00B85812" w:rsidRPr="004D48F1" w:rsidRDefault="00D4017F" w:rsidP="00E007D6">
      <w:pPr>
        <w:rPr>
          <w:rFonts w:ascii="Arial" w:hAnsi="Arial" w:cs="Arial"/>
          <w:color w:val="0000FF"/>
          <w:sz w:val="18"/>
          <w:szCs w:val="18"/>
          <w:u w:val="single"/>
        </w:rPr>
      </w:pPr>
      <w:hyperlink r:id="rId19" w:history="1">
        <w:r w:rsidR="00E020AB" w:rsidRPr="00FE7521">
          <w:rPr>
            <w:rFonts w:ascii="Arial" w:hAnsi="Arial" w:cs="Arial"/>
            <w:color w:val="0000FF"/>
            <w:sz w:val="18"/>
            <w:szCs w:val="18"/>
            <w:u w:val="single"/>
          </w:rPr>
          <w:t>www.instagram.com/wirsindtherapie/</w:t>
        </w:r>
      </w:hyperlink>
    </w:p>
    <w:sectPr w:rsidR="00B85812" w:rsidRPr="004D48F1">
      <w:headerReference w:type="default" r:id="rId20"/>
      <w:headerReference w:type="first" r:id="rId21"/>
      <w:footerReference w:type="first" r:id="rId22"/>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ACB2D" w14:textId="77777777" w:rsidR="001C6691" w:rsidRDefault="001C6691">
      <w:r>
        <w:separator/>
      </w:r>
    </w:p>
  </w:endnote>
  <w:endnote w:type="continuationSeparator" w:id="0">
    <w:p w14:paraId="510DBA0B" w14:textId="77777777" w:rsidR="001C6691" w:rsidRDefault="001C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D4017F"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F763B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B9F0" w14:textId="77777777" w:rsidR="001C6691" w:rsidRDefault="001C6691">
      <w:r>
        <w:separator/>
      </w:r>
    </w:p>
  </w:footnote>
  <w:footnote w:type="continuationSeparator" w:id="0">
    <w:p w14:paraId="0A8BB939" w14:textId="77777777" w:rsidR="001C6691" w:rsidRDefault="001C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85EEC"/>
    <w:multiLevelType w:val="hybridMultilevel"/>
    <w:tmpl w:val="F564BB38"/>
    <w:lvl w:ilvl="0" w:tplc="D2ACAA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22225"/>
    <w:multiLevelType w:val="hybridMultilevel"/>
    <w:tmpl w:val="8E3C0540"/>
    <w:lvl w:ilvl="0" w:tplc="EA3227A0">
      <w:start w:val="2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B20422"/>
    <w:multiLevelType w:val="hybridMultilevel"/>
    <w:tmpl w:val="62D868E4"/>
    <w:lvl w:ilvl="0" w:tplc="CE7C066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29FE"/>
    <w:rsid w:val="00003043"/>
    <w:rsid w:val="0000396E"/>
    <w:rsid w:val="00007196"/>
    <w:rsid w:val="00014380"/>
    <w:rsid w:val="000160C2"/>
    <w:rsid w:val="000165F7"/>
    <w:rsid w:val="000177B9"/>
    <w:rsid w:val="0002018C"/>
    <w:rsid w:val="00020269"/>
    <w:rsid w:val="0002040A"/>
    <w:rsid w:val="00024122"/>
    <w:rsid w:val="00024EE9"/>
    <w:rsid w:val="00035455"/>
    <w:rsid w:val="000412EB"/>
    <w:rsid w:val="000435EE"/>
    <w:rsid w:val="0004364D"/>
    <w:rsid w:val="000443B4"/>
    <w:rsid w:val="00044D80"/>
    <w:rsid w:val="00047B48"/>
    <w:rsid w:val="00050A06"/>
    <w:rsid w:val="00050ED5"/>
    <w:rsid w:val="000513DF"/>
    <w:rsid w:val="00051BFC"/>
    <w:rsid w:val="000569B1"/>
    <w:rsid w:val="000611F5"/>
    <w:rsid w:val="000613CF"/>
    <w:rsid w:val="000656AC"/>
    <w:rsid w:val="00067C89"/>
    <w:rsid w:val="0007418E"/>
    <w:rsid w:val="00074CCE"/>
    <w:rsid w:val="00077070"/>
    <w:rsid w:val="00081D25"/>
    <w:rsid w:val="0008354A"/>
    <w:rsid w:val="000842E2"/>
    <w:rsid w:val="00086711"/>
    <w:rsid w:val="0009091E"/>
    <w:rsid w:val="00091B8F"/>
    <w:rsid w:val="00093851"/>
    <w:rsid w:val="00094770"/>
    <w:rsid w:val="0009618A"/>
    <w:rsid w:val="000969EA"/>
    <w:rsid w:val="0009713A"/>
    <w:rsid w:val="00097F24"/>
    <w:rsid w:val="000A0E9D"/>
    <w:rsid w:val="000A3EED"/>
    <w:rsid w:val="000A63F2"/>
    <w:rsid w:val="000B05D5"/>
    <w:rsid w:val="000B0CCC"/>
    <w:rsid w:val="000B1040"/>
    <w:rsid w:val="000B5A28"/>
    <w:rsid w:val="000C1828"/>
    <w:rsid w:val="000C1BEE"/>
    <w:rsid w:val="000C21CA"/>
    <w:rsid w:val="000C2E8B"/>
    <w:rsid w:val="000C3E7E"/>
    <w:rsid w:val="000C4E1F"/>
    <w:rsid w:val="000C55B1"/>
    <w:rsid w:val="000C78C6"/>
    <w:rsid w:val="000D2D51"/>
    <w:rsid w:val="000D4CD3"/>
    <w:rsid w:val="000D72DA"/>
    <w:rsid w:val="000E1106"/>
    <w:rsid w:val="000E1969"/>
    <w:rsid w:val="000E2780"/>
    <w:rsid w:val="000E448A"/>
    <w:rsid w:val="000F0806"/>
    <w:rsid w:val="000F35DA"/>
    <w:rsid w:val="000F39CB"/>
    <w:rsid w:val="000F4385"/>
    <w:rsid w:val="000F5086"/>
    <w:rsid w:val="000F51BF"/>
    <w:rsid w:val="00102F89"/>
    <w:rsid w:val="00104DA4"/>
    <w:rsid w:val="00112556"/>
    <w:rsid w:val="001153F4"/>
    <w:rsid w:val="001229DC"/>
    <w:rsid w:val="00122B85"/>
    <w:rsid w:val="00123A91"/>
    <w:rsid w:val="00123C86"/>
    <w:rsid w:val="00124D71"/>
    <w:rsid w:val="00130581"/>
    <w:rsid w:val="0013617C"/>
    <w:rsid w:val="00136332"/>
    <w:rsid w:val="00141272"/>
    <w:rsid w:val="001440FD"/>
    <w:rsid w:val="00144184"/>
    <w:rsid w:val="0014567E"/>
    <w:rsid w:val="0014740A"/>
    <w:rsid w:val="00147AB7"/>
    <w:rsid w:val="00151E08"/>
    <w:rsid w:val="001535FF"/>
    <w:rsid w:val="00154B0C"/>
    <w:rsid w:val="001557C5"/>
    <w:rsid w:val="00155AD2"/>
    <w:rsid w:val="00160E0A"/>
    <w:rsid w:val="00162197"/>
    <w:rsid w:val="001624F0"/>
    <w:rsid w:val="0016415F"/>
    <w:rsid w:val="001736E8"/>
    <w:rsid w:val="001749E6"/>
    <w:rsid w:val="00174B52"/>
    <w:rsid w:val="00180523"/>
    <w:rsid w:val="00183B92"/>
    <w:rsid w:val="00184177"/>
    <w:rsid w:val="00184382"/>
    <w:rsid w:val="00191E92"/>
    <w:rsid w:val="00196A79"/>
    <w:rsid w:val="001A0A0D"/>
    <w:rsid w:val="001A23B7"/>
    <w:rsid w:val="001A2A20"/>
    <w:rsid w:val="001A5231"/>
    <w:rsid w:val="001A6C7A"/>
    <w:rsid w:val="001B07D2"/>
    <w:rsid w:val="001B0EC7"/>
    <w:rsid w:val="001B1C83"/>
    <w:rsid w:val="001B467F"/>
    <w:rsid w:val="001B55F3"/>
    <w:rsid w:val="001B679E"/>
    <w:rsid w:val="001C54C8"/>
    <w:rsid w:val="001C6691"/>
    <w:rsid w:val="001D034E"/>
    <w:rsid w:val="001D7B58"/>
    <w:rsid w:val="001E6A9A"/>
    <w:rsid w:val="001E6C49"/>
    <w:rsid w:val="001E76FD"/>
    <w:rsid w:val="001E7F50"/>
    <w:rsid w:val="001F02A7"/>
    <w:rsid w:val="001F0607"/>
    <w:rsid w:val="001F2C8C"/>
    <w:rsid w:val="001F2E4B"/>
    <w:rsid w:val="001F76A1"/>
    <w:rsid w:val="002100D6"/>
    <w:rsid w:val="00214953"/>
    <w:rsid w:val="002231FA"/>
    <w:rsid w:val="00225412"/>
    <w:rsid w:val="00232F19"/>
    <w:rsid w:val="0023652E"/>
    <w:rsid w:val="00237719"/>
    <w:rsid w:val="002410C2"/>
    <w:rsid w:val="002417EA"/>
    <w:rsid w:val="00247A34"/>
    <w:rsid w:val="00247C1C"/>
    <w:rsid w:val="00250ACE"/>
    <w:rsid w:val="00250EED"/>
    <w:rsid w:val="00252278"/>
    <w:rsid w:val="002529A3"/>
    <w:rsid w:val="002532B9"/>
    <w:rsid w:val="002572BC"/>
    <w:rsid w:val="00260602"/>
    <w:rsid w:val="00261674"/>
    <w:rsid w:val="00262F41"/>
    <w:rsid w:val="0026381A"/>
    <w:rsid w:val="0027122E"/>
    <w:rsid w:val="00271E77"/>
    <w:rsid w:val="002741CE"/>
    <w:rsid w:val="002776F8"/>
    <w:rsid w:val="00277DE3"/>
    <w:rsid w:val="00277F50"/>
    <w:rsid w:val="002815AF"/>
    <w:rsid w:val="00284E6A"/>
    <w:rsid w:val="00287E19"/>
    <w:rsid w:val="002901BD"/>
    <w:rsid w:val="002902BF"/>
    <w:rsid w:val="00290930"/>
    <w:rsid w:val="00294F3E"/>
    <w:rsid w:val="00295240"/>
    <w:rsid w:val="00296CF8"/>
    <w:rsid w:val="002B257F"/>
    <w:rsid w:val="002B308E"/>
    <w:rsid w:val="002B33B6"/>
    <w:rsid w:val="002B625B"/>
    <w:rsid w:val="002B7721"/>
    <w:rsid w:val="002C1A62"/>
    <w:rsid w:val="002C66CB"/>
    <w:rsid w:val="002C75AC"/>
    <w:rsid w:val="002C762B"/>
    <w:rsid w:val="002C7C64"/>
    <w:rsid w:val="002D058B"/>
    <w:rsid w:val="002D18B4"/>
    <w:rsid w:val="002D1F6D"/>
    <w:rsid w:val="002D3119"/>
    <w:rsid w:val="002D658F"/>
    <w:rsid w:val="002D68DF"/>
    <w:rsid w:val="002D704E"/>
    <w:rsid w:val="002D7677"/>
    <w:rsid w:val="002E178D"/>
    <w:rsid w:val="002E3ED5"/>
    <w:rsid w:val="002E5975"/>
    <w:rsid w:val="002F16E5"/>
    <w:rsid w:val="002F1DF3"/>
    <w:rsid w:val="002F29DF"/>
    <w:rsid w:val="002F3A30"/>
    <w:rsid w:val="002F549F"/>
    <w:rsid w:val="002F5E43"/>
    <w:rsid w:val="002F6B09"/>
    <w:rsid w:val="002F748D"/>
    <w:rsid w:val="00300C80"/>
    <w:rsid w:val="003029E8"/>
    <w:rsid w:val="003031BE"/>
    <w:rsid w:val="0030509C"/>
    <w:rsid w:val="0030721A"/>
    <w:rsid w:val="00316565"/>
    <w:rsid w:val="00321452"/>
    <w:rsid w:val="00325440"/>
    <w:rsid w:val="003314E1"/>
    <w:rsid w:val="00335F88"/>
    <w:rsid w:val="00340CF9"/>
    <w:rsid w:val="003424FE"/>
    <w:rsid w:val="00355924"/>
    <w:rsid w:val="003634E3"/>
    <w:rsid w:val="00363979"/>
    <w:rsid w:val="00365A19"/>
    <w:rsid w:val="00365BD4"/>
    <w:rsid w:val="00366DFF"/>
    <w:rsid w:val="00367CF7"/>
    <w:rsid w:val="00370947"/>
    <w:rsid w:val="0037180E"/>
    <w:rsid w:val="003718D9"/>
    <w:rsid w:val="0037368B"/>
    <w:rsid w:val="00373820"/>
    <w:rsid w:val="003758D6"/>
    <w:rsid w:val="00384D43"/>
    <w:rsid w:val="00385C17"/>
    <w:rsid w:val="00387257"/>
    <w:rsid w:val="003901FC"/>
    <w:rsid w:val="003927D9"/>
    <w:rsid w:val="00393751"/>
    <w:rsid w:val="00393F8E"/>
    <w:rsid w:val="00396AB2"/>
    <w:rsid w:val="003A0EFB"/>
    <w:rsid w:val="003A3251"/>
    <w:rsid w:val="003A36BD"/>
    <w:rsid w:val="003A39FF"/>
    <w:rsid w:val="003A5A52"/>
    <w:rsid w:val="003A5DA0"/>
    <w:rsid w:val="003A615B"/>
    <w:rsid w:val="003A7ECC"/>
    <w:rsid w:val="003B1F5F"/>
    <w:rsid w:val="003B49C0"/>
    <w:rsid w:val="003B67B5"/>
    <w:rsid w:val="003B79A6"/>
    <w:rsid w:val="003C7086"/>
    <w:rsid w:val="003C7374"/>
    <w:rsid w:val="003D36F1"/>
    <w:rsid w:val="003D3BD8"/>
    <w:rsid w:val="003D4832"/>
    <w:rsid w:val="003E1EC9"/>
    <w:rsid w:val="003F03CD"/>
    <w:rsid w:val="003F27C5"/>
    <w:rsid w:val="003F4885"/>
    <w:rsid w:val="003F6256"/>
    <w:rsid w:val="003F7275"/>
    <w:rsid w:val="004017B6"/>
    <w:rsid w:val="0040452C"/>
    <w:rsid w:val="00406879"/>
    <w:rsid w:val="004129BC"/>
    <w:rsid w:val="00412DB4"/>
    <w:rsid w:val="00413B9C"/>
    <w:rsid w:val="004153DE"/>
    <w:rsid w:val="00416FE7"/>
    <w:rsid w:val="004172B2"/>
    <w:rsid w:val="00417AFE"/>
    <w:rsid w:val="004237B2"/>
    <w:rsid w:val="00424C38"/>
    <w:rsid w:val="00424F2E"/>
    <w:rsid w:val="00427FB8"/>
    <w:rsid w:val="00431293"/>
    <w:rsid w:val="00436D3A"/>
    <w:rsid w:val="00437265"/>
    <w:rsid w:val="00440169"/>
    <w:rsid w:val="00442E09"/>
    <w:rsid w:val="00443ED1"/>
    <w:rsid w:val="00443F9B"/>
    <w:rsid w:val="004513AE"/>
    <w:rsid w:val="00451C59"/>
    <w:rsid w:val="004520E2"/>
    <w:rsid w:val="00453EA3"/>
    <w:rsid w:val="00455F3B"/>
    <w:rsid w:val="00456738"/>
    <w:rsid w:val="00457CCC"/>
    <w:rsid w:val="00461096"/>
    <w:rsid w:val="00464A73"/>
    <w:rsid w:val="00465DDA"/>
    <w:rsid w:val="004663ED"/>
    <w:rsid w:val="004705DB"/>
    <w:rsid w:val="00470E75"/>
    <w:rsid w:val="004722F6"/>
    <w:rsid w:val="00480EBA"/>
    <w:rsid w:val="00483A5E"/>
    <w:rsid w:val="00483DC1"/>
    <w:rsid w:val="00493509"/>
    <w:rsid w:val="004972DC"/>
    <w:rsid w:val="00497379"/>
    <w:rsid w:val="0049785B"/>
    <w:rsid w:val="004A09DB"/>
    <w:rsid w:val="004A1338"/>
    <w:rsid w:val="004A26F5"/>
    <w:rsid w:val="004A40BB"/>
    <w:rsid w:val="004A6574"/>
    <w:rsid w:val="004B7BB1"/>
    <w:rsid w:val="004C084B"/>
    <w:rsid w:val="004C0A06"/>
    <w:rsid w:val="004C145C"/>
    <w:rsid w:val="004C1E8B"/>
    <w:rsid w:val="004D017D"/>
    <w:rsid w:val="004D0473"/>
    <w:rsid w:val="004D2132"/>
    <w:rsid w:val="004D252E"/>
    <w:rsid w:val="004D472B"/>
    <w:rsid w:val="004D48F1"/>
    <w:rsid w:val="004D4AB3"/>
    <w:rsid w:val="004D4DB1"/>
    <w:rsid w:val="004D57EB"/>
    <w:rsid w:val="004D6D82"/>
    <w:rsid w:val="004D6E20"/>
    <w:rsid w:val="004E06D8"/>
    <w:rsid w:val="004E3215"/>
    <w:rsid w:val="004E6C54"/>
    <w:rsid w:val="004E7C23"/>
    <w:rsid w:val="004F0F45"/>
    <w:rsid w:val="004F1C41"/>
    <w:rsid w:val="004F28A6"/>
    <w:rsid w:val="004F5A02"/>
    <w:rsid w:val="004F6D58"/>
    <w:rsid w:val="004F70C2"/>
    <w:rsid w:val="0050060D"/>
    <w:rsid w:val="00501BA1"/>
    <w:rsid w:val="00502536"/>
    <w:rsid w:val="00503239"/>
    <w:rsid w:val="00507D1A"/>
    <w:rsid w:val="00510BEC"/>
    <w:rsid w:val="00512409"/>
    <w:rsid w:val="005137C9"/>
    <w:rsid w:val="00514CDC"/>
    <w:rsid w:val="00514E0E"/>
    <w:rsid w:val="00520AE2"/>
    <w:rsid w:val="005218A2"/>
    <w:rsid w:val="00521BA6"/>
    <w:rsid w:val="00523BA0"/>
    <w:rsid w:val="00525555"/>
    <w:rsid w:val="0052673E"/>
    <w:rsid w:val="0052745A"/>
    <w:rsid w:val="005302C5"/>
    <w:rsid w:val="00531800"/>
    <w:rsid w:val="00532DE0"/>
    <w:rsid w:val="00533561"/>
    <w:rsid w:val="00533586"/>
    <w:rsid w:val="00534D74"/>
    <w:rsid w:val="00537AD3"/>
    <w:rsid w:val="00540370"/>
    <w:rsid w:val="00546116"/>
    <w:rsid w:val="0054637B"/>
    <w:rsid w:val="005476B9"/>
    <w:rsid w:val="00550109"/>
    <w:rsid w:val="00550516"/>
    <w:rsid w:val="005508C0"/>
    <w:rsid w:val="00552258"/>
    <w:rsid w:val="00554810"/>
    <w:rsid w:val="00556A45"/>
    <w:rsid w:val="00556A9C"/>
    <w:rsid w:val="00561D40"/>
    <w:rsid w:val="005638F2"/>
    <w:rsid w:val="00565695"/>
    <w:rsid w:val="00574A22"/>
    <w:rsid w:val="00576547"/>
    <w:rsid w:val="00576988"/>
    <w:rsid w:val="0057797F"/>
    <w:rsid w:val="00582362"/>
    <w:rsid w:val="00584B0C"/>
    <w:rsid w:val="005862A3"/>
    <w:rsid w:val="00586C43"/>
    <w:rsid w:val="00595F78"/>
    <w:rsid w:val="005962C0"/>
    <w:rsid w:val="005967B0"/>
    <w:rsid w:val="005978BC"/>
    <w:rsid w:val="005A1750"/>
    <w:rsid w:val="005A5061"/>
    <w:rsid w:val="005A6BA9"/>
    <w:rsid w:val="005B1011"/>
    <w:rsid w:val="005B5A8B"/>
    <w:rsid w:val="005B6CDB"/>
    <w:rsid w:val="005B7FD1"/>
    <w:rsid w:val="005C0697"/>
    <w:rsid w:val="005C0D6C"/>
    <w:rsid w:val="005C3516"/>
    <w:rsid w:val="005C3A90"/>
    <w:rsid w:val="005C48DD"/>
    <w:rsid w:val="005C511E"/>
    <w:rsid w:val="005C66D5"/>
    <w:rsid w:val="005D08C8"/>
    <w:rsid w:val="005D0D8B"/>
    <w:rsid w:val="005D40C4"/>
    <w:rsid w:val="005D6724"/>
    <w:rsid w:val="005E0061"/>
    <w:rsid w:val="005E1D9C"/>
    <w:rsid w:val="005E2A70"/>
    <w:rsid w:val="005E35D6"/>
    <w:rsid w:val="005E3AD6"/>
    <w:rsid w:val="005F3280"/>
    <w:rsid w:val="005F561B"/>
    <w:rsid w:val="005F6393"/>
    <w:rsid w:val="00600D96"/>
    <w:rsid w:val="006030EB"/>
    <w:rsid w:val="0060531B"/>
    <w:rsid w:val="00605FA3"/>
    <w:rsid w:val="006061C1"/>
    <w:rsid w:val="00607179"/>
    <w:rsid w:val="006139C7"/>
    <w:rsid w:val="00617856"/>
    <w:rsid w:val="00620A59"/>
    <w:rsid w:val="00623208"/>
    <w:rsid w:val="00623954"/>
    <w:rsid w:val="00631D76"/>
    <w:rsid w:val="00637063"/>
    <w:rsid w:val="006400A6"/>
    <w:rsid w:val="006400FF"/>
    <w:rsid w:val="006405AF"/>
    <w:rsid w:val="006457EB"/>
    <w:rsid w:val="00647DC7"/>
    <w:rsid w:val="00654C33"/>
    <w:rsid w:val="00655D2F"/>
    <w:rsid w:val="00657227"/>
    <w:rsid w:val="006601B4"/>
    <w:rsid w:val="0066302A"/>
    <w:rsid w:val="0066341D"/>
    <w:rsid w:val="00663C6C"/>
    <w:rsid w:val="00664124"/>
    <w:rsid w:val="00670FD0"/>
    <w:rsid w:val="0067117B"/>
    <w:rsid w:val="00671321"/>
    <w:rsid w:val="00671EDA"/>
    <w:rsid w:val="00674962"/>
    <w:rsid w:val="006776E5"/>
    <w:rsid w:val="00681311"/>
    <w:rsid w:val="006813D8"/>
    <w:rsid w:val="0068287B"/>
    <w:rsid w:val="006832B4"/>
    <w:rsid w:val="00684F39"/>
    <w:rsid w:val="00686827"/>
    <w:rsid w:val="00690127"/>
    <w:rsid w:val="00691E20"/>
    <w:rsid w:val="0069295F"/>
    <w:rsid w:val="00694408"/>
    <w:rsid w:val="00694FDC"/>
    <w:rsid w:val="00695917"/>
    <w:rsid w:val="00695D1C"/>
    <w:rsid w:val="006A0C49"/>
    <w:rsid w:val="006A18D9"/>
    <w:rsid w:val="006A2EEA"/>
    <w:rsid w:val="006A3B66"/>
    <w:rsid w:val="006A40CE"/>
    <w:rsid w:val="006A415F"/>
    <w:rsid w:val="006A4C24"/>
    <w:rsid w:val="006B36EB"/>
    <w:rsid w:val="006B566D"/>
    <w:rsid w:val="006C07D4"/>
    <w:rsid w:val="006C35BD"/>
    <w:rsid w:val="006C7F0E"/>
    <w:rsid w:val="006D15A2"/>
    <w:rsid w:val="006D1A7D"/>
    <w:rsid w:val="006D4A00"/>
    <w:rsid w:val="006D563F"/>
    <w:rsid w:val="006D604B"/>
    <w:rsid w:val="006D6FA6"/>
    <w:rsid w:val="006E0401"/>
    <w:rsid w:val="006E30A0"/>
    <w:rsid w:val="006E3E9A"/>
    <w:rsid w:val="006E57CD"/>
    <w:rsid w:val="006E5D23"/>
    <w:rsid w:val="006F2735"/>
    <w:rsid w:val="006F30F0"/>
    <w:rsid w:val="006F4C67"/>
    <w:rsid w:val="006F585D"/>
    <w:rsid w:val="006F6C84"/>
    <w:rsid w:val="007008B4"/>
    <w:rsid w:val="00702AB2"/>
    <w:rsid w:val="007043CD"/>
    <w:rsid w:val="00705214"/>
    <w:rsid w:val="0071155C"/>
    <w:rsid w:val="007127C9"/>
    <w:rsid w:val="0071286A"/>
    <w:rsid w:val="00714D63"/>
    <w:rsid w:val="0071564C"/>
    <w:rsid w:val="00715A57"/>
    <w:rsid w:val="00716134"/>
    <w:rsid w:val="00722A92"/>
    <w:rsid w:val="00727602"/>
    <w:rsid w:val="00730EB8"/>
    <w:rsid w:val="007332C4"/>
    <w:rsid w:val="0073417B"/>
    <w:rsid w:val="007357E4"/>
    <w:rsid w:val="00735BF3"/>
    <w:rsid w:val="007407B8"/>
    <w:rsid w:val="0074094C"/>
    <w:rsid w:val="00742114"/>
    <w:rsid w:val="007427B1"/>
    <w:rsid w:val="00742CB7"/>
    <w:rsid w:val="00752971"/>
    <w:rsid w:val="00753E85"/>
    <w:rsid w:val="00753EC3"/>
    <w:rsid w:val="00761A0D"/>
    <w:rsid w:val="007622B1"/>
    <w:rsid w:val="00764A0E"/>
    <w:rsid w:val="00765050"/>
    <w:rsid w:val="0076544E"/>
    <w:rsid w:val="00765EB4"/>
    <w:rsid w:val="007729C9"/>
    <w:rsid w:val="007746B8"/>
    <w:rsid w:val="007750C9"/>
    <w:rsid w:val="007753C8"/>
    <w:rsid w:val="00775455"/>
    <w:rsid w:val="0077694C"/>
    <w:rsid w:val="00781038"/>
    <w:rsid w:val="007824A6"/>
    <w:rsid w:val="00783ECD"/>
    <w:rsid w:val="00784B7B"/>
    <w:rsid w:val="00786D4A"/>
    <w:rsid w:val="007911A3"/>
    <w:rsid w:val="0079153B"/>
    <w:rsid w:val="007915FB"/>
    <w:rsid w:val="0079171E"/>
    <w:rsid w:val="00793276"/>
    <w:rsid w:val="00793727"/>
    <w:rsid w:val="00793B53"/>
    <w:rsid w:val="007A01B1"/>
    <w:rsid w:val="007A4440"/>
    <w:rsid w:val="007A4E69"/>
    <w:rsid w:val="007A6F3E"/>
    <w:rsid w:val="007B0368"/>
    <w:rsid w:val="007B1AEB"/>
    <w:rsid w:val="007B4688"/>
    <w:rsid w:val="007B4C67"/>
    <w:rsid w:val="007B6693"/>
    <w:rsid w:val="007B7A48"/>
    <w:rsid w:val="007D492B"/>
    <w:rsid w:val="007D59CB"/>
    <w:rsid w:val="007D6077"/>
    <w:rsid w:val="007D6141"/>
    <w:rsid w:val="007D7C9A"/>
    <w:rsid w:val="007E3BBD"/>
    <w:rsid w:val="007E5DC9"/>
    <w:rsid w:val="007E704D"/>
    <w:rsid w:val="007E7B1F"/>
    <w:rsid w:val="007E7C24"/>
    <w:rsid w:val="007F2924"/>
    <w:rsid w:val="007F7571"/>
    <w:rsid w:val="007F77F4"/>
    <w:rsid w:val="00800D36"/>
    <w:rsid w:val="00805B22"/>
    <w:rsid w:val="00807092"/>
    <w:rsid w:val="00811B90"/>
    <w:rsid w:val="008129B8"/>
    <w:rsid w:val="008141E2"/>
    <w:rsid w:val="0081508C"/>
    <w:rsid w:val="00824236"/>
    <w:rsid w:val="008251BA"/>
    <w:rsid w:val="00825C1C"/>
    <w:rsid w:val="00826627"/>
    <w:rsid w:val="00833004"/>
    <w:rsid w:val="00833DD6"/>
    <w:rsid w:val="008345CC"/>
    <w:rsid w:val="00836251"/>
    <w:rsid w:val="0084333A"/>
    <w:rsid w:val="0084432D"/>
    <w:rsid w:val="00845E4E"/>
    <w:rsid w:val="008516BE"/>
    <w:rsid w:val="00851BBD"/>
    <w:rsid w:val="00852806"/>
    <w:rsid w:val="00854EAB"/>
    <w:rsid w:val="0085656C"/>
    <w:rsid w:val="00856E74"/>
    <w:rsid w:val="008575DF"/>
    <w:rsid w:val="00862B44"/>
    <w:rsid w:val="00865FFF"/>
    <w:rsid w:val="00877C7F"/>
    <w:rsid w:val="008828C8"/>
    <w:rsid w:val="00884ABF"/>
    <w:rsid w:val="008905D4"/>
    <w:rsid w:val="00894C63"/>
    <w:rsid w:val="00894F14"/>
    <w:rsid w:val="00895BA2"/>
    <w:rsid w:val="008A1575"/>
    <w:rsid w:val="008A1E4A"/>
    <w:rsid w:val="008A2CF5"/>
    <w:rsid w:val="008A39A5"/>
    <w:rsid w:val="008A5F27"/>
    <w:rsid w:val="008B00F1"/>
    <w:rsid w:val="008B0806"/>
    <w:rsid w:val="008B6E95"/>
    <w:rsid w:val="008B77CD"/>
    <w:rsid w:val="008C10B2"/>
    <w:rsid w:val="008C1731"/>
    <w:rsid w:val="008C23AE"/>
    <w:rsid w:val="008C28E3"/>
    <w:rsid w:val="008C4287"/>
    <w:rsid w:val="008C585D"/>
    <w:rsid w:val="008C5DDB"/>
    <w:rsid w:val="008D1B49"/>
    <w:rsid w:val="008D37F2"/>
    <w:rsid w:val="008D6149"/>
    <w:rsid w:val="008E2F28"/>
    <w:rsid w:val="008E5DF8"/>
    <w:rsid w:val="008E76D8"/>
    <w:rsid w:val="008E76DE"/>
    <w:rsid w:val="008F3290"/>
    <w:rsid w:val="008F3A0A"/>
    <w:rsid w:val="008F4BD9"/>
    <w:rsid w:val="008F706D"/>
    <w:rsid w:val="00900424"/>
    <w:rsid w:val="00906452"/>
    <w:rsid w:val="009101B2"/>
    <w:rsid w:val="00927E7C"/>
    <w:rsid w:val="00931A56"/>
    <w:rsid w:val="009411F7"/>
    <w:rsid w:val="0094368F"/>
    <w:rsid w:val="00944A8D"/>
    <w:rsid w:val="009457F1"/>
    <w:rsid w:val="00946360"/>
    <w:rsid w:val="00947B6F"/>
    <w:rsid w:val="0095141D"/>
    <w:rsid w:val="009521BA"/>
    <w:rsid w:val="00952C26"/>
    <w:rsid w:val="00956005"/>
    <w:rsid w:val="009564B9"/>
    <w:rsid w:val="00956D6B"/>
    <w:rsid w:val="009609D7"/>
    <w:rsid w:val="00962B25"/>
    <w:rsid w:val="00962E11"/>
    <w:rsid w:val="00963C70"/>
    <w:rsid w:val="00970652"/>
    <w:rsid w:val="00974CF5"/>
    <w:rsid w:val="009809DF"/>
    <w:rsid w:val="00982037"/>
    <w:rsid w:val="0098493E"/>
    <w:rsid w:val="00986101"/>
    <w:rsid w:val="00987764"/>
    <w:rsid w:val="00991E06"/>
    <w:rsid w:val="00992E9B"/>
    <w:rsid w:val="009A24BF"/>
    <w:rsid w:val="009A2A6F"/>
    <w:rsid w:val="009A5E72"/>
    <w:rsid w:val="009A5EF4"/>
    <w:rsid w:val="009A69B6"/>
    <w:rsid w:val="009A6EFB"/>
    <w:rsid w:val="009B64BD"/>
    <w:rsid w:val="009B667F"/>
    <w:rsid w:val="009B78EF"/>
    <w:rsid w:val="009B7C09"/>
    <w:rsid w:val="009C00D7"/>
    <w:rsid w:val="009C24CA"/>
    <w:rsid w:val="009C2A86"/>
    <w:rsid w:val="009C40E3"/>
    <w:rsid w:val="009C6E73"/>
    <w:rsid w:val="009C7592"/>
    <w:rsid w:val="009D03BF"/>
    <w:rsid w:val="009D0C10"/>
    <w:rsid w:val="009D39EC"/>
    <w:rsid w:val="009D6C2A"/>
    <w:rsid w:val="009D7D27"/>
    <w:rsid w:val="009E1DC2"/>
    <w:rsid w:val="009E48C4"/>
    <w:rsid w:val="009E4DDD"/>
    <w:rsid w:val="009F1C71"/>
    <w:rsid w:val="009F2990"/>
    <w:rsid w:val="009F3FB1"/>
    <w:rsid w:val="009F5DE2"/>
    <w:rsid w:val="009F62A6"/>
    <w:rsid w:val="009F62ED"/>
    <w:rsid w:val="009F7BDD"/>
    <w:rsid w:val="00A04D27"/>
    <w:rsid w:val="00A06B2D"/>
    <w:rsid w:val="00A0796F"/>
    <w:rsid w:val="00A105F6"/>
    <w:rsid w:val="00A1074A"/>
    <w:rsid w:val="00A14667"/>
    <w:rsid w:val="00A16E7A"/>
    <w:rsid w:val="00A22643"/>
    <w:rsid w:val="00A228C2"/>
    <w:rsid w:val="00A22A6C"/>
    <w:rsid w:val="00A241BE"/>
    <w:rsid w:val="00A2693D"/>
    <w:rsid w:val="00A31D74"/>
    <w:rsid w:val="00A32768"/>
    <w:rsid w:val="00A339F9"/>
    <w:rsid w:val="00A34E1A"/>
    <w:rsid w:val="00A37125"/>
    <w:rsid w:val="00A40799"/>
    <w:rsid w:val="00A40EE5"/>
    <w:rsid w:val="00A443F6"/>
    <w:rsid w:val="00A46DE3"/>
    <w:rsid w:val="00A47089"/>
    <w:rsid w:val="00A50EF7"/>
    <w:rsid w:val="00A51AC3"/>
    <w:rsid w:val="00A617C7"/>
    <w:rsid w:val="00A64076"/>
    <w:rsid w:val="00A674D4"/>
    <w:rsid w:val="00A67BAB"/>
    <w:rsid w:val="00A711ED"/>
    <w:rsid w:val="00A73CC1"/>
    <w:rsid w:val="00A751A2"/>
    <w:rsid w:val="00A77A1F"/>
    <w:rsid w:val="00A77D4E"/>
    <w:rsid w:val="00A8204E"/>
    <w:rsid w:val="00A84726"/>
    <w:rsid w:val="00A85A7B"/>
    <w:rsid w:val="00A91524"/>
    <w:rsid w:val="00A94DF1"/>
    <w:rsid w:val="00A95B0B"/>
    <w:rsid w:val="00AA3E17"/>
    <w:rsid w:val="00AA5AE6"/>
    <w:rsid w:val="00AB013F"/>
    <w:rsid w:val="00AB1975"/>
    <w:rsid w:val="00AB47E9"/>
    <w:rsid w:val="00AB62BC"/>
    <w:rsid w:val="00AB7B34"/>
    <w:rsid w:val="00AB7F1A"/>
    <w:rsid w:val="00AC15E9"/>
    <w:rsid w:val="00AD0674"/>
    <w:rsid w:val="00AD0908"/>
    <w:rsid w:val="00AD0C8A"/>
    <w:rsid w:val="00AD6D84"/>
    <w:rsid w:val="00AE31D9"/>
    <w:rsid w:val="00AE607D"/>
    <w:rsid w:val="00AF1173"/>
    <w:rsid w:val="00AF6996"/>
    <w:rsid w:val="00B00CF7"/>
    <w:rsid w:val="00B00FC4"/>
    <w:rsid w:val="00B01250"/>
    <w:rsid w:val="00B0689C"/>
    <w:rsid w:val="00B071A4"/>
    <w:rsid w:val="00B073FC"/>
    <w:rsid w:val="00B10B51"/>
    <w:rsid w:val="00B12B91"/>
    <w:rsid w:val="00B211A3"/>
    <w:rsid w:val="00B21DCA"/>
    <w:rsid w:val="00B22680"/>
    <w:rsid w:val="00B25127"/>
    <w:rsid w:val="00B30DC9"/>
    <w:rsid w:val="00B34B10"/>
    <w:rsid w:val="00B35683"/>
    <w:rsid w:val="00B4078B"/>
    <w:rsid w:val="00B55F7A"/>
    <w:rsid w:val="00B5708E"/>
    <w:rsid w:val="00B57AFB"/>
    <w:rsid w:val="00B609D3"/>
    <w:rsid w:val="00B60FD1"/>
    <w:rsid w:val="00B61757"/>
    <w:rsid w:val="00B6789A"/>
    <w:rsid w:val="00B70745"/>
    <w:rsid w:val="00B73C1E"/>
    <w:rsid w:val="00B76EFF"/>
    <w:rsid w:val="00B77CF9"/>
    <w:rsid w:val="00B81B07"/>
    <w:rsid w:val="00B84DCD"/>
    <w:rsid w:val="00B854C1"/>
    <w:rsid w:val="00B85812"/>
    <w:rsid w:val="00B85BDB"/>
    <w:rsid w:val="00B93909"/>
    <w:rsid w:val="00B9436A"/>
    <w:rsid w:val="00B9752C"/>
    <w:rsid w:val="00BA4F20"/>
    <w:rsid w:val="00BA6072"/>
    <w:rsid w:val="00BB4CA0"/>
    <w:rsid w:val="00BC0506"/>
    <w:rsid w:val="00BC0B37"/>
    <w:rsid w:val="00BC137E"/>
    <w:rsid w:val="00BC1702"/>
    <w:rsid w:val="00BC1D87"/>
    <w:rsid w:val="00BC2AF8"/>
    <w:rsid w:val="00BC38E7"/>
    <w:rsid w:val="00BC3989"/>
    <w:rsid w:val="00BC3A87"/>
    <w:rsid w:val="00BC788D"/>
    <w:rsid w:val="00BD2740"/>
    <w:rsid w:val="00BD3434"/>
    <w:rsid w:val="00BD3A6B"/>
    <w:rsid w:val="00BD3BE1"/>
    <w:rsid w:val="00BD3E82"/>
    <w:rsid w:val="00BD6D38"/>
    <w:rsid w:val="00BD7926"/>
    <w:rsid w:val="00BE10EB"/>
    <w:rsid w:val="00BE1A05"/>
    <w:rsid w:val="00BE37FA"/>
    <w:rsid w:val="00BE496A"/>
    <w:rsid w:val="00BE4BE6"/>
    <w:rsid w:val="00BE681D"/>
    <w:rsid w:val="00BE6FAD"/>
    <w:rsid w:val="00BF1D7D"/>
    <w:rsid w:val="00BF2387"/>
    <w:rsid w:val="00BF4079"/>
    <w:rsid w:val="00BF45EE"/>
    <w:rsid w:val="00BF56C3"/>
    <w:rsid w:val="00BF7F1D"/>
    <w:rsid w:val="00C03547"/>
    <w:rsid w:val="00C0449E"/>
    <w:rsid w:val="00C0743D"/>
    <w:rsid w:val="00C200F3"/>
    <w:rsid w:val="00C231DE"/>
    <w:rsid w:val="00C235EC"/>
    <w:rsid w:val="00C25959"/>
    <w:rsid w:val="00C25FBD"/>
    <w:rsid w:val="00C27B83"/>
    <w:rsid w:val="00C3094A"/>
    <w:rsid w:val="00C30D9D"/>
    <w:rsid w:val="00C317C8"/>
    <w:rsid w:val="00C31BC7"/>
    <w:rsid w:val="00C32585"/>
    <w:rsid w:val="00C327A8"/>
    <w:rsid w:val="00C37123"/>
    <w:rsid w:val="00C44E5A"/>
    <w:rsid w:val="00C462AA"/>
    <w:rsid w:val="00C47106"/>
    <w:rsid w:val="00C474D5"/>
    <w:rsid w:val="00C51123"/>
    <w:rsid w:val="00C537E4"/>
    <w:rsid w:val="00C57D20"/>
    <w:rsid w:val="00C63494"/>
    <w:rsid w:val="00C66F94"/>
    <w:rsid w:val="00C7241E"/>
    <w:rsid w:val="00C73A8B"/>
    <w:rsid w:val="00C758B9"/>
    <w:rsid w:val="00C804AA"/>
    <w:rsid w:val="00C87D0E"/>
    <w:rsid w:val="00C91BF5"/>
    <w:rsid w:val="00C97E0F"/>
    <w:rsid w:val="00CA0821"/>
    <w:rsid w:val="00CA11D0"/>
    <w:rsid w:val="00CA1518"/>
    <w:rsid w:val="00CA259B"/>
    <w:rsid w:val="00CA3342"/>
    <w:rsid w:val="00CA3FAA"/>
    <w:rsid w:val="00CA4864"/>
    <w:rsid w:val="00CA4DBC"/>
    <w:rsid w:val="00CA5A64"/>
    <w:rsid w:val="00CA7106"/>
    <w:rsid w:val="00CA772C"/>
    <w:rsid w:val="00CB4047"/>
    <w:rsid w:val="00CB4ACC"/>
    <w:rsid w:val="00CC01CD"/>
    <w:rsid w:val="00CC13EA"/>
    <w:rsid w:val="00CC207E"/>
    <w:rsid w:val="00CC34D2"/>
    <w:rsid w:val="00CD317F"/>
    <w:rsid w:val="00CD7268"/>
    <w:rsid w:val="00CD72DD"/>
    <w:rsid w:val="00CE0A9D"/>
    <w:rsid w:val="00CE1C80"/>
    <w:rsid w:val="00CE39C1"/>
    <w:rsid w:val="00CE5E5B"/>
    <w:rsid w:val="00CF1737"/>
    <w:rsid w:val="00CF23FA"/>
    <w:rsid w:val="00CF4782"/>
    <w:rsid w:val="00CF5F9C"/>
    <w:rsid w:val="00CF6F39"/>
    <w:rsid w:val="00D009A5"/>
    <w:rsid w:val="00D029FC"/>
    <w:rsid w:val="00D05802"/>
    <w:rsid w:val="00D06E97"/>
    <w:rsid w:val="00D078E6"/>
    <w:rsid w:val="00D07B58"/>
    <w:rsid w:val="00D07F37"/>
    <w:rsid w:val="00D131E7"/>
    <w:rsid w:val="00D1521C"/>
    <w:rsid w:val="00D2022A"/>
    <w:rsid w:val="00D20DBF"/>
    <w:rsid w:val="00D2327B"/>
    <w:rsid w:val="00D23B1D"/>
    <w:rsid w:val="00D23EE4"/>
    <w:rsid w:val="00D308B0"/>
    <w:rsid w:val="00D3106F"/>
    <w:rsid w:val="00D31174"/>
    <w:rsid w:val="00D346B6"/>
    <w:rsid w:val="00D3573C"/>
    <w:rsid w:val="00D36239"/>
    <w:rsid w:val="00D36FBF"/>
    <w:rsid w:val="00D4017F"/>
    <w:rsid w:val="00D40495"/>
    <w:rsid w:val="00D431D4"/>
    <w:rsid w:val="00D448D4"/>
    <w:rsid w:val="00D44CD2"/>
    <w:rsid w:val="00D45042"/>
    <w:rsid w:val="00D46DF7"/>
    <w:rsid w:val="00D50C56"/>
    <w:rsid w:val="00D50C71"/>
    <w:rsid w:val="00D50E63"/>
    <w:rsid w:val="00D516E9"/>
    <w:rsid w:val="00D5272E"/>
    <w:rsid w:val="00D5288C"/>
    <w:rsid w:val="00D56B38"/>
    <w:rsid w:val="00D613CF"/>
    <w:rsid w:val="00D6211D"/>
    <w:rsid w:val="00D6309A"/>
    <w:rsid w:val="00D651EB"/>
    <w:rsid w:val="00D709D5"/>
    <w:rsid w:val="00D72379"/>
    <w:rsid w:val="00D72B9B"/>
    <w:rsid w:val="00D82C42"/>
    <w:rsid w:val="00D86B4B"/>
    <w:rsid w:val="00D875B2"/>
    <w:rsid w:val="00D92186"/>
    <w:rsid w:val="00D94FF3"/>
    <w:rsid w:val="00D95EF9"/>
    <w:rsid w:val="00DA022D"/>
    <w:rsid w:val="00DA043D"/>
    <w:rsid w:val="00DA30B4"/>
    <w:rsid w:val="00DA32C3"/>
    <w:rsid w:val="00DA33BE"/>
    <w:rsid w:val="00DA54D6"/>
    <w:rsid w:val="00DA5ABF"/>
    <w:rsid w:val="00DA674D"/>
    <w:rsid w:val="00DB03C8"/>
    <w:rsid w:val="00DB03E5"/>
    <w:rsid w:val="00DB2425"/>
    <w:rsid w:val="00DB42F8"/>
    <w:rsid w:val="00DB5116"/>
    <w:rsid w:val="00DB7137"/>
    <w:rsid w:val="00DB748A"/>
    <w:rsid w:val="00DD4645"/>
    <w:rsid w:val="00DD48D9"/>
    <w:rsid w:val="00DD52E2"/>
    <w:rsid w:val="00DE22EB"/>
    <w:rsid w:val="00DF315D"/>
    <w:rsid w:val="00DF51CC"/>
    <w:rsid w:val="00DF51EF"/>
    <w:rsid w:val="00DF593A"/>
    <w:rsid w:val="00E00449"/>
    <w:rsid w:val="00E007D6"/>
    <w:rsid w:val="00E020AB"/>
    <w:rsid w:val="00E040A1"/>
    <w:rsid w:val="00E05339"/>
    <w:rsid w:val="00E05FCB"/>
    <w:rsid w:val="00E12DF6"/>
    <w:rsid w:val="00E16727"/>
    <w:rsid w:val="00E22DFD"/>
    <w:rsid w:val="00E2570C"/>
    <w:rsid w:val="00E308E1"/>
    <w:rsid w:val="00E364C4"/>
    <w:rsid w:val="00E37E9F"/>
    <w:rsid w:val="00E40292"/>
    <w:rsid w:val="00E44F23"/>
    <w:rsid w:val="00E518B6"/>
    <w:rsid w:val="00E522EB"/>
    <w:rsid w:val="00E52751"/>
    <w:rsid w:val="00E52F0D"/>
    <w:rsid w:val="00E54BB1"/>
    <w:rsid w:val="00E54D94"/>
    <w:rsid w:val="00E60BC0"/>
    <w:rsid w:val="00E61B7F"/>
    <w:rsid w:val="00E640A8"/>
    <w:rsid w:val="00E64D91"/>
    <w:rsid w:val="00E6667C"/>
    <w:rsid w:val="00E66B48"/>
    <w:rsid w:val="00E70477"/>
    <w:rsid w:val="00E7047D"/>
    <w:rsid w:val="00E73333"/>
    <w:rsid w:val="00E76CA5"/>
    <w:rsid w:val="00E80C4E"/>
    <w:rsid w:val="00E810E6"/>
    <w:rsid w:val="00E84F33"/>
    <w:rsid w:val="00E86534"/>
    <w:rsid w:val="00E874F1"/>
    <w:rsid w:val="00E90AD0"/>
    <w:rsid w:val="00E9426B"/>
    <w:rsid w:val="00E94882"/>
    <w:rsid w:val="00E95967"/>
    <w:rsid w:val="00E96209"/>
    <w:rsid w:val="00E96561"/>
    <w:rsid w:val="00E96C16"/>
    <w:rsid w:val="00EA0521"/>
    <w:rsid w:val="00EA20DC"/>
    <w:rsid w:val="00EA436B"/>
    <w:rsid w:val="00EA6963"/>
    <w:rsid w:val="00EA6FFF"/>
    <w:rsid w:val="00EB0623"/>
    <w:rsid w:val="00EC3705"/>
    <w:rsid w:val="00EC5CB4"/>
    <w:rsid w:val="00EC7D2B"/>
    <w:rsid w:val="00ED1F96"/>
    <w:rsid w:val="00ED450B"/>
    <w:rsid w:val="00ED5435"/>
    <w:rsid w:val="00EE1397"/>
    <w:rsid w:val="00EE4612"/>
    <w:rsid w:val="00EE5D82"/>
    <w:rsid w:val="00EF203B"/>
    <w:rsid w:val="00EF2601"/>
    <w:rsid w:val="00EF2746"/>
    <w:rsid w:val="00EF4350"/>
    <w:rsid w:val="00EF444D"/>
    <w:rsid w:val="00EF73FE"/>
    <w:rsid w:val="00EF74B5"/>
    <w:rsid w:val="00F017C9"/>
    <w:rsid w:val="00F020B9"/>
    <w:rsid w:val="00F0429A"/>
    <w:rsid w:val="00F044D8"/>
    <w:rsid w:val="00F062A9"/>
    <w:rsid w:val="00F06439"/>
    <w:rsid w:val="00F06987"/>
    <w:rsid w:val="00F073DC"/>
    <w:rsid w:val="00F07BA3"/>
    <w:rsid w:val="00F10B08"/>
    <w:rsid w:val="00F113A7"/>
    <w:rsid w:val="00F122CB"/>
    <w:rsid w:val="00F12DB3"/>
    <w:rsid w:val="00F13515"/>
    <w:rsid w:val="00F14789"/>
    <w:rsid w:val="00F159E5"/>
    <w:rsid w:val="00F16552"/>
    <w:rsid w:val="00F20EBC"/>
    <w:rsid w:val="00F30CDE"/>
    <w:rsid w:val="00F31629"/>
    <w:rsid w:val="00F3247D"/>
    <w:rsid w:val="00F340C2"/>
    <w:rsid w:val="00F401DA"/>
    <w:rsid w:val="00F40CBD"/>
    <w:rsid w:val="00F4434F"/>
    <w:rsid w:val="00F4439E"/>
    <w:rsid w:val="00F4470A"/>
    <w:rsid w:val="00F45CED"/>
    <w:rsid w:val="00F45D9A"/>
    <w:rsid w:val="00F46C24"/>
    <w:rsid w:val="00F47D43"/>
    <w:rsid w:val="00F502CC"/>
    <w:rsid w:val="00F5130E"/>
    <w:rsid w:val="00F514A7"/>
    <w:rsid w:val="00F530FF"/>
    <w:rsid w:val="00F53A39"/>
    <w:rsid w:val="00F55A08"/>
    <w:rsid w:val="00F56D54"/>
    <w:rsid w:val="00F575CA"/>
    <w:rsid w:val="00F6161E"/>
    <w:rsid w:val="00F616B0"/>
    <w:rsid w:val="00F617C3"/>
    <w:rsid w:val="00F63CF7"/>
    <w:rsid w:val="00F65150"/>
    <w:rsid w:val="00F720BA"/>
    <w:rsid w:val="00F760D4"/>
    <w:rsid w:val="00F763B2"/>
    <w:rsid w:val="00F824C4"/>
    <w:rsid w:val="00F834D1"/>
    <w:rsid w:val="00F851A5"/>
    <w:rsid w:val="00F85FEE"/>
    <w:rsid w:val="00F86EAF"/>
    <w:rsid w:val="00F9286E"/>
    <w:rsid w:val="00F93674"/>
    <w:rsid w:val="00F97B1E"/>
    <w:rsid w:val="00F97D5D"/>
    <w:rsid w:val="00FA1E86"/>
    <w:rsid w:val="00FA663E"/>
    <w:rsid w:val="00FB13BB"/>
    <w:rsid w:val="00FB2B28"/>
    <w:rsid w:val="00FB4808"/>
    <w:rsid w:val="00FC0B34"/>
    <w:rsid w:val="00FC1826"/>
    <w:rsid w:val="00FC26FB"/>
    <w:rsid w:val="00FC3144"/>
    <w:rsid w:val="00FC3692"/>
    <w:rsid w:val="00FC5670"/>
    <w:rsid w:val="00FC5A76"/>
    <w:rsid w:val="00FD1618"/>
    <w:rsid w:val="00FD1FB9"/>
    <w:rsid w:val="00FD318B"/>
    <w:rsid w:val="00FD36F2"/>
    <w:rsid w:val="00FD496F"/>
    <w:rsid w:val="00FE0824"/>
    <w:rsid w:val="00FE1069"/>
    <w:rsid w:val="00FE2410"/>
    <w:rsid w:val="00FE427E"/>
    <w:rsid w:val="00FE6B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paragraph" w:styleId="berschrift4">
    <w:name w:val="heading 4"/>
    <w:basedOn w:val="Standard"/>
    <w:next w:val="Standard"/>
    <w:link w:val="berschrift4Zchn"/>
    <w:uiPriority w:val="9"/>
    <w:semiHidden/>
    <w:unhideWhenUsed/>
    <w:qFormat/>
    <w:rsid w:val="00F928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character" w:customStyle="1" w:styleId="berschrift4Zchn">
    <w:name w:val="Überschrift 4 Zchn"/>
    <w:basedOn w:val="Absatz-Standardschriftart"/>
    <w:link w:val="berschrift4"/>
    <w:uiPriority w:val="9"/>
    <w:semiHidden/>
    <w:rsid w:val="00F9286E"/>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916">
      <w:bodyDiv w:val="1"/>
      <w:marLeft w:val="0"/>
      <w:marRight w:val="0"/>
      <w:marTop w:val="0"/>
      <w:marBottom w:val="0"/>
      <w:divBdr>
        <w:top w:val="none" w:sz="0" w:space="0" w:color="auto"/>
        <w:left w:val="none" w:sz="0" w:space="0" w:color="auto"/>
        <w:bottom w:val="none" w:sz="0" w:space="0" w:color="auto"/>
        <w:right w:val="none" w:sz="0" w:space="0" w:color="auto"/>
      </w:divBdr>
    </w:div>
    <w:div w:id="458189029">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apiemesse-duesseldorf.de/de/besuchen/aussteller-produkte/?limitSearchResults=10" TargetMode="External"/><Relationship Id="rId13" Type="http://schemas.openxmlformats.org/officeDocument/2006/relationships/hyperlink" Target="http://www.therapie-leipzig.de" TargetMode="External"/><Relationship Id="rId18" Type="http://schemas.openxmlformats.org/officeDocument/2006/relationships/hyperlink" Target="http://www.facebook.com/wirsindtherapi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herapiemessen-deutschland.de" TargetMode="External"/><Relationship Id="rId17" Type="http://schemas.openxmlformats.org/officeDocument/2006/relationships/hyperlink" Target="http://www.linkedin.com/company/wir-sind-therapie/" TargetMode="External"/><Relationship Id="rId2" Type="http://schemas.openxmlformats.org/officeDocument/2006/relationships/numbering" Target="numbering.xml"/><Relationship Id="rId16" Type="http://schemas.openxmlformats.org/officeDocument/2006/relationships/hyperlink" Target="http://www.therapiemesse-muenche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pziger-messe.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rapiemesse-hamburg.de" TargetMode="External"/><Relationship Id="rId23" Type="http://schemas.openxmlformats.org/officeDocument/2006/relationships/fontTable" Target="fontTable.xml"/><Relationship Id="rId10" Type="http://schemas.openxmlformats.org/officeDocument/2006/relationships/hyperlink" Target="mailto:t.berger@leipziger-messe.de" TargetMode="External"/><Relationship Id="rId19" Type="http://schemas.openxmlformats.org/officeDocument/2006/relationships/hyperlink" Target="http://www.instagram.com/wirsindtherapie/" TargetMode="External"/><Relationship Id="rId4" Type="http://schemas.openxmlformats.org/officeDocument/2006/relationships/settings" Target="settings.xml"/><Relationship Id="rId9" Type="http://schemas.openxmlformats.org/officeDocument/2006/relationships/hyperlink" Target="https://www.therapiemesse-duesseldorf.de/de/news/kooperation-mit-der-rehacare-erweitertes-ausstellungsangebot" TargetMode="External"/><Relationship Id="rId14" Type="http://schemas.openxmlformats.org/officeDocument/2006/relationships/hyperlink" Target="http://www.therapiemesse-duesseldorf.d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746C-9545-4F43-8B36-1135C686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86FC0568</Template>
  <TotalTime>0</TotalTime>
  <Pages>3</Pages>
  <Words>1184</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89</cp:revision>
  <cp:lastPrinted>2022-03-21T12:35:00Z</cp:lastPrinted>
  <dcterms:created xsi:type="dcterms:W3CDTF">2022-08-24T08:03:00Z</dcterms:created>
  <dcterms:modified xsi:type="dcterms:W3CDTF">2022-08-26T13:41:00Z</dcterms:modified>
</cp:coreProperties>
</file>