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E3BD1" w14:textId="77777777" w:rsidR="001B467F" w:rsidRDefault="001B467F" w:rsidP="001B467F">
      <w:pPr>
        <w:spacing w:line="240" w:lineRule="atLeast"/>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therapie DÜSSELDORF </w:t>
      </w:r>
    </w:p>
    <w:p w14:paraId="3B1444C6" w14:textId="77777777" w:rsidR="00237719" w:rsidRDefault="00237719" w:rsidP="00237719">
      <w:pPr>
        <w:spacing w:line="240" w:lineRule="atLeast"/>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Fachmesse mit Kongress für Therapie </w:t>
      </w:r>
    </w:p>
    <w:p w14:paraId="139F3DE5" w14:textId="77777777" w:rsidR="00237719" w:rsidRDefault="00237719" w:rsidP="00237719">
      <w:pPr>
        <w:spacing w:line="240" w:lineRule="atLeast"/>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und Medizinische Rehabilitation </w:t>
      </w:r>
    </w:p>
    <w:p w14:paraId="6ABE0A93" w14:textId="6F9B1989" w:rsidR="001B467F" w:rsidRDefault="001B467F" w:rsidP="00237719">
      <w:pPr>
        <w:spacing w:line="240" w:lineRule="atLeast"/>
        <w:rPr>
          <w:rFonts w:ascii="Arial" w:eastAsia="Times New Roman" w:hAnsi="Arial" w:cs="Arial"/>
          <w:b/>
          <w:bCs/>
          <w:sz w:val="24"/>
          <w:szCs w:val="24"/>
          <w:lang w:eastAsia="de-DE"/>
        </w:rPr>
      </w:pPr>
      <w:r>
        <w:rPr>
          <w:rFonts w:ascii="Arial" w:eastAsia="Times New Roman" w:hAnsi="Arial" w:cs="Arial"/>
          <w:b/>
          <w:bCs/>
          <w:sz w:val="24"/>
          <w:szCs w:val="24"/>
          <w:lang w:eastAsia="de-DE"/>
        </w:rPr>
        <w:t>(16. | 17. September 2022)</w:t>
      </w:r>
    </w:p>
    <w:p w14:paraId="0EAB9BC0" w14:textId="77777777" w:rsidR="00EA0521" w:rsidRPr="00EA0521" w:rsidRDefault="00EA0521" w:rsidP="00EA0521">
      <w:pPr>
        <w:rPr>
          <w:rFonts w:ascii="Arial" w:hAnsi="Arial" w:cs="Arial"/>
        </w:rPr>
      </w:pPr>
    </w:p>
    <w:p w14:paraId="6882CE25" w14:textId="39808110" w:rsidR="00EA0521" w:rsidRPr="00EA0521" w:rsidRDefault="00EA0521" w:rsidP="00EA0521">
      <w:pPr>
        <w:spacing w:line="280" w:lineRule="atLeast"/>
        <w:rPr>
          <w:rFonts w:ascii="Arial" w:hAnsi="Arial" w:cs="Arial"/>
        </w:rPr>
      </w:pPr>
      <w:r w:rsidRPr="00EA0521">
        <w:rPr>
          <w:rFonts w:ascii="Arial" w:hAnsi="Arial" w:cs="Arial"/>
        </w:rPr>
        <w:t>Leipzig</w:t>
      </w:r>
      <w:r w:rsidRPr="00451C59">
        <w:rPr>
          <w:rFonts w:ascii="Arial" w:hAnsi="Arial" w:cs="Arial"/>
        </w:rPr>
        <w:t xml:space="preserve">, </w:t>
      </w:r>
      <w:r w:rsidR="00451C59" w:rsidRPr="00451C59">
        <w:rPr>
          <w:rFonts w:ascii="Arial" w:hAnsi="Arial" w:cs="Arial"/>
        </w:rPr>
        <w:t>23.</w:t>
      </w:r>
      <w:r w:rsidR="00894F14" w:rsidRPr="00451C59">
        <w:rPr>
          <w:rFonts w:ascii="Arial" w:hAnsi="Arial" w:cs="Arial"/>
        </w:rPr>
        <w:t xml:space="preserve"> </w:t>
      </w:r>
      <w:r w:rsidR="004E6C54" w:rsidRPr="00451C59">
        <w:rPr>
          <w:rFonts w:ascii="Arial" w:hAnsi="Arial" w:cs="Arial"/>
        </w:rPr>
        <w:t>Juni</w:t>
      </w:r>
      <w:r w:rsidRPr="00451C59">
        <w:rPr>
          <w:rFonts w:ascii="Arial" w:hAnsi="Arial" w:cs="Arial"/>
        </w:rPr>
        <w:t xml:space="preserve"> </w:t>
      </w:r>
      <w:r w:rsidRPr="00EA0521">
        <w:rPr>
          <w:rFonts w:ascii="Arial" w:hAnsi="Arial" w:cs="Arial"/>
        </w:rPr>
        <w:t>2022</w:t>
      </w:r>
    </w:p>
    <w:p w14:paraId="3199A4AF" w14:textId="77777777" w:rsidR="001B467F" w:rsidRDefault="001B467F" w:rsidP="00D36FBF">
      <w:pPr>
        <w:jc w:val="both"/>
        <w:rPr>
          <w:rFonts w:ascii="Arial" w:hAnsi="Arial" w:cs="Arial"/>
          <w:b/>
          <w:bCs/>
          <w:sz w:val="28"/>
          <w:szCs w:val="28"/>
        </w:rPr>
      </w:pPr>
    </w:p>
    <w:p w14:paraId="0E922A90" w14:textId="527E17B5" w:rsidR="00DA32C3" w:rsidRDefault="000611F5" w:rsidP="00D36FBF">
      <w:pPr>
        <w:jc w:val="both"/>
        <w:rPr>
          <w:rFonts w:ascii="Arial" w:hAnsi="Arial" w:cs="Arial"/>
          <w:b/>
          <w:bCs/>
          <w:sz w:val="28"/>
          <w:szCs w:val="28"/>
        </w:rPr>
      </w:pPr>
      <w:r>
        <w:rPr>
          <w:rFonts w:ascii="Arial" w:hAnsi="Arial" w:cs="Arial"/>
          <w:b/>
          <w:bCs/>
          <w:sz w:val="28"/>
          <w:szCs w:val="28"/>
        </w:rPr>
        <w:t>Messeaufschlag für die</w:t>
      </w:r>
      <w:r w:rsidR="00620A59" w:rsidRPr="00664124">
        <w:rPr>
          <w:rFonts w:ascii="Arial" w:hAnsi="Arial" w:cs="Arial"/>
          <w:b/>
          <w:bCs/>
          <w:sz w:val="28"/>
          <w:szCs w:val="28"/>
        </w:rPr>
        <w:t xml:space="preserve"> therapie</w:t>
      </w:r>
      <w:r>
        <w:rPr>
          <w:rFonts w:ascii="Arial" w:hAnsi="Arial" w:cs="Arial"/>
          <w:b/>
          <w:bCs/>
          <w:sz w:val="28"/>
          <w:szCs w:val="28"/>
        </w:rPr>
        <w:t xml:space="preserve"> DÜSSELDORF </w:t>
      </w:r>
      <w:r w:rsidR="00620A59" w:rsidRPr="00664124">
        <w:rPr>
          <w:rFonts w:ascii="Arial" w:hAnsi="Arial" w:cs="Arial"/>
          <w:b/>
          <w:bCs/>
          <w:sz w:val="28"/>
          <w:szCs w:val="28"/>
        </w:rPr>
        <w:t>im Herbst 2022</w:t>
      </w:r>
    </w:p>
    <w:p w14:paraId="42C7F4CC" w14:textId="0C070490" w:rsidR="00686827" w:rsidRDefault="00686827" w:rsidP="00686827">
      <w:pPr>
        <w:jc w:val="both"/>
        <w:rPr>
          <w:rFonts w:ascii="Arial" w:hAnsi="Arial" w:cs="Arial"/>
          <w:b/>
          <w:bCs/>
        </w:rPr>
      </w:pPr>
    </w:p>
    <w:p w14:paraId="36795370" w14:textId="1972CB66" w:rsidR="00E96C16" w:rsidRPr="00E96C16" w:rsidRDefault="00130581" w:rsidP="006061C1">
      <w:pPr>
        <w:spacing w:line="276" w:lineRule="auto"/>
        <w:jc w:val="both"/>
        <w:rPr>
          <w:rFonts w:ascii="Arial" w:hAnsi="Arial" w:cs="Arial"/>
          <w:b/>
          <w:bCs/>
        </w:rPr>
      </w:pPr>
      <w:r w:rsidRPr="0007418E">
        <w:rPr>
          <w:rFonts w:ascii="Arial" w:hAnsi="Arial" w:cs="Arial"/>
          <w:b/>
        </w:rPr>
        <w:t xml:space="preserve">Nach </w:t>
      </w:r>
      <w:r w:rsidR="002C66CB">
        <w:rPr>
          <w:rFonts w:ascii="Arial" w:hAnsi="Arial" w:cs="Arial"/>
          <w:b/>
        </w:rPr>
        <w:t xml:space="preserve">der </w:t>
      </w:r>
      <w:r w:rsidRPr="009F62ED">
        <w:rPr>
          <w:rFonts w:ascii="Arial" w:hAnsi="Arial" w:cs="Arial"/>
          <w:b/>
        </w:rPr>
        <w:t>erfolgreiche</w:t>
      </w:r>
      <w:r w:rsidR="002C66CB" w:rsidRPr="009F62ED">
        <w:rPr>
          <w:rFonts w:ascii="Arial" w:hAnsi="Arial" w:cs="Arial"/>
          <w:b/>
        </w:rPr>
        <w:t>n</w:t>
      </w:r>
      <w:r w:rsidRPr="009F62ED">
        <w:rPr>
          <w:rFonts w:ascii="Arial" w:hAnsi="Arial" w:cs="Arial"/>
          <w:b/>
        </w:rPr>
        <w:t xml:space="preserve"> </w:t>
      </w:r>
      <w:r w:rsidR="006C35BD" w:rsidRPr="009F62ED">
        <w:rPr>
          <w:rFonts w:ascii="Arial" w:hAnsi="Arial" w:cs="Arial"/>
          <w:b/>
        </w:rPr>
        <w:t>t</w:t>
      </w:r>
      <w:r w:rsidRPr="009F62ED">
        <w:rPr>
          <w:rFonts w:ascii="Arial" w:hAnsi="Arial" w:cs="Arial"/>
          <w:b/>
        </w:rPr>
        <w:t>herapie LEIPZIG</w:t>
      </w:r>
      <w:r w:rsidR="00E810E6" w:rsidRPr="009F62ED">
        <w:rPr>
          <w:rFonts w:ascii="Arial" w:hAnsi="Arial" w:cs="Arial"/>
          <w:b/>
        </w:rPr>
        <w:t xml:space="preserve"> im März</w:t>
      </w:r>
      <w:r w:rsidR="009F62ED">
        <w:rPr>
          <w:rFonts w:ascii="Arial" w:hAnsi="Arial" w:cs="Arial"/>
          <w:b/>
        </w:rPr>
        <w:t xml:space="preserve"> 2022</w:t>
      </w:r>
      <w:r w:rsidRPr="009F62ED">
        <w:rPr>
          <w:rFonts w:ascii="Arial" w:hAnsi="Arial" w:cs="Arial"/>
          <w:b/>
        </w:rPr>
        <w:t xml:space="preserve"> </w:t>
      </w:r>
      <w:r w:rsidR="00E05339">
        <w:rPr>
          <w:rFonts w:ascii="Arial" w:hAnsi="Arial" w:cs="Arial"/>
          <w:b/>
        </w:rPr>
        <w:t>g</w:t>
      </w:r>
      <w:r w:rsidR="00E05339" w:rsidRPr="00E05339">
        <w:rPr>
          <w:rFonts w:ascii="Arial" w:hAnsi="Arial" w:cs="Arial"/>
          <w:b/>
        </w:rPr>
        <w:t>eht</w:t>
      </w:r>
      <w:r w:rsidR="00C30D9D">
        <w:rPr>
          <w:rFonts w:ascii="Arial" w:hAnsi="Arial" w:cs="Arial"/>
          <w:b/>
        </w:rPr>
        <w:t xml:space="preserve"> am 16. und 17. September</w:t>
      </w:r>
      <w:r w:rsidR="00E05339">
        <w:rPr>
          <w:rFonts w:ascii="Arial" w:hAnsi="Arial" w:cs="Arial"/>
          <w:b/>
        </w:rPr>
        <w:t xml:space="preserve"> </w:t>
      </w:r>
      <w:r w:rsidR="00C30D9D">
        <w:rPr>
          <w:rFonts w:ascii="Arial" w:hAnsi="Arial" w:cs="Arial"/>
          <w:b/>
        </w:rPr>
        <w:t xml:space="preserve">dieses Jahres </w:t>
      </w:r>
      <w:r w:rsidR="00E05339">
        <w:rPr>
          <w:rFonts w:ascii="Arial" w:hAnsi="Arial" w:cs="Arial"/>
          <w:b/>
        </w:rPr>
        <w:t>die</w:t>
      </w:r>
      <w:r w:rsidR="00E05339" w:rsidRPr="00E05339">
        <w:rPr>
          <w:rFonts w:ascii="Arial" w:hAnsi="Arial" w:cs="Arial"/>
          <w:b/>
        </w:rPr>
        <w:t xml:space="preserve"> therapie DÜSSELDORF als neue Branchenplattform für Therapeuten im Westen Deutschlands an den Start.</w:t>
      </w:r>
      <w:r w:rsidR="00E05339">
        <w:rPr>
          <w:rFonts w:ascii="Arial" w:hAnsi="Arial" w:cs="Arial"/>
          <w:b/>
          <w:bCs/>
        </w:rPr>
        <w:t xml:space="preserve"> </w:t>
      </w:r>
      <w:r w:rsidR="00247C1C" w:rsidRPr="00237719">
        <w:rPr>
          <w:rFonts w:ascii="Arial" w:hAnsi="Arial" w:cs="Arial"/>
          <w:b/>
          <w:bCs/>
        </w:rPr>
        <w:t>Als Trendbarometer und Impulsgeber biete</w:t>
      </w:r>
      <w:r w:rsidR="00E05339">
        <w:rPr>
          <w:rFonts w:ascii="Arial" w:hAnsi="Arial" w:cs="Arial"/>
          <w:b/>
          <w:bCs/>
        </w:rPr>
        <w:t>t</w:t>
      </w:r>
      <w:r w:rsidR="00237719" w:rsidRPr="00237719">
        <w:rPr>
          <w:rFonts w:ascii="Arial" w:hAnsi="Arial" w:cs="Arial"/>
          <w:b/>
          <w:bCs/>
        </w:rPr>
        <w:t xml:space="preserve"> die</w:t>
      </w:r>
      <w:r w:rsidR="00E05339">
        <w:rPr>
          <w:rFonts w:ascii="Arial" w:hAnsi="Arial" w:cs="Arial"/>
          <w:b/>
          <w:bCs/>
        </w:rPr>
        <w:t xml:space="preserve"> Fachmesse</w:t>
      </w:r>
      <w:r w:rsidR="00247C1C" w:rsidRPr="00237719">
        <w:rPr>
          <w:rFonts w:ascii="Arial" w:hAnsi="Arial" w:cs="Arial"/>
          <w:b/>
          <w:bCs/>
        </w:rPr>
        <w:t xml:space="preserve"> einen umfangreichen Überblick </w:t>
      </w:r>
      <w:r w:rsidR="005E1D9C" w:rsidRPr="00237719">
        <w:rPr>
          <w:rFonts w:ascii="Arial" w:hAnsi="Arial" w:cs="Arial"/>
          <w:b/>
          <w:bCs/>
        </w:rPr>
        <w:t xml:space="preserve">über </w:t>
      </w:r>
      <w:r w:rsidR="00E96C16">
        <w:rPr>
          <w:rFonts w:ascii="Arial" w:hAnsi="Arial" w:cs="Arial"/>
          <w:b/>
        </w:rPr>
        <w:t xml:space="preserve">Produktinnovationen und -trends aus den Bereichen </w:t>
      </w:r>
      <w:r w:rsidR="00F113A7" w:rsidRPr="00C200F3">
        <w:rPr>
          <w:rFonts w:ascii="Arial" w:hAnsi="Arial" w:cs="Arial"/>
          <w:b/>
        </w:rPr>
        <w:t>Therapie</w:t>
      </w:r>
      <w:r w:rsidR="0009713A">
        <w:rPr>
          <w:rFonts w:ascii="Arial" w:hAnsi="Arial" w:cs="Arial"/>
          <w:b/>
        </w:rPr>
        <w:t xml:space="preserve">, </w:t>
      </w:r>
      <w:r w:rsidR="00F113A7" w:rsidRPr="008B77CD">
        <w:rPr>
          <w:rFonts w:ascii="Arial" w:hAnsi="Arial" w:cs="Arial"/>
          <w:b/>
        </w:rPr>
        <w:t>m</w:t>
      </w:r>
      <w:r w:rsidR="00F113A7" w:rsidRPr="00C200F3">
        <w:rPr>
          <w:rFonts w:ascii="Arial" w:hAnsi="Arial" w:cs="Arial"/>
          <w:b/>
        </w:rPr>
        <w:t xml:space="preserve">edizinische </w:t>
      </w:r>
      <w:r w:rsidR="00F113A7" w:rsidRPr="006C35BD">
        <w:rPr>
          <w:rFonts w:ascii="Arial" w:hAnsi="Arial" w:cs="Arial"/>
          <w:b/>
        </w:rPr>
        <w:t>Rehabilitation</w:t>
      </w:r>
      <w:r w:rsidR="00514E0E">
        <w:rPr>
          <w:rFonts w:ascii="Arial" w:hAnsi="Arial" w:cs="Arial"/>
          <w:b/>
        </w:rPr>
        <w:t xml:space="preserve"> und Prävention</w:t>
      </w:r>
      <w:r w:rsidR="00E96C16">
        <w:rPr>
          <w:rFonts w:ascii="Arial" w:hAnsi="Arial" w:cs="Arial"/>
          <w:b/>
        </w:rPr>
        <w:t xml:space="preserve">. </w:t>
      </w:r>
      <w:r w:rsidR="005E1D9C" w:rsidRPr="006C35BD">
        <w:rPr>
          <w:rFonts w:ascii="Arial" w:hAnsi="Arial" w:cs="Arial"/>
          <w:b/>
          <w:bCs/>
        </w:rPr>
        <w:t>Die Verbindung von Messe und Kongress ermöglich</w:t>
      </w:r>
      <w:r w:rsidR="00FD1FB9" w:rsidRPr="006C35BD">
        <w:rPr>
          <w:rFonts w:ascii="Arial" w:hAnsi="Arial" w:cs="Arial"/>
          <w:b/>
          <w:bCs/>
        </w:rPr>
        <w:t xml:space="preserve">t </w:t>
      </w:r>
      <w:r w:rsidR="00237719" w:rsidRPr="006C35BD">
        <w:rPr>
          <w:rFonts w:ascii="Arial" w:hAnsi="Arial" w:cs="Arial"/>
          <w:b/>
          <w:bCs/>
        </w:rPr>
        <w:t xml:space="preserve">dem medizinisch-therapeutischen Fachpublikum zudem </w:t>
      </w:r>
      <w:r w:rsidR="00FD1FB9" w:rsidRPr="006C35BD">
        <w:rPr>
          <w:rFonts w:ascii="Arial" w:hAnsi="Arial" w:cs="Arial"/>
          <w:b/>
          <w:bCs/>
        </w:rPr>
        <w:t xml:space="preserve">eine </w:t>
      </w:r>
      <w:r w:rsidR="005E1D9C" w:rsidRPr="006C35BD">
        <w:rPr>
          <w:rFonts w:ascii="Arial" w:hAnsi="Arial" w:cs="Arial"/>
          <w:b/>
        </w:rPr>
        <w:t>zertifizierte und praxisnahe Fortbildun</w:t>
      </w:r>
      <w:r w:rsidR="00AB013F" w:rsidRPr="006C35BD">
        <w:rPr>
          <w:rFonts w:ascii="Arial" w:hAnsi="Arial" w:cs="Arial"/>
          <w:b/>
        </w:rPr>
        <w:t>g</w:t>
      </w:r>
      <w:r w:rsidR="00237719" w:rsidRPr="006C35BD">
        <w:rPr>
          <w:rFonts w:ascii="Arial" w:hAnsi="Arial" w:cs="Arial"/>
          <w:b/>
        </w:rPr>
        <w:t>.</w:t>
      </w:r>
      <w:r w:rsidR="005E1D9C" w:rsidRPr="006C35BD">
        <w:rPr>
          <w:rFonts w:ascii="Arial" w:hAnsi="Arial" w:cs="Arial"/>
          <w:b/>
        </w:rPr>
        <w:t xml:space="preserve"> </w:t>
      </w:r>
    </w:p>
    <w:p w14:paraId="59B99BE1" w14:textId="77777777" w:rsidR="00CF6F39" w:rsidRDefault="00CF6F39" w:rsidP="006061C1">
      <w:pPr>
        <w:spacing w:line="276" w:lineRule="auto"/>
        <w:jc w:val="both"/>
        <w:rPr>
          <w:rFonts w:ascii="Arial" w:hAnsi="Arial" w:cs="Arial"/>
          <w:highlight w:val="yellow"/>
        </w:rPr>
      </w:pPr>
    </w:p>
    <w:p w14:paraId="47EC845F" w14:textId="40844F25" w:rsidR="00BC137E" w:rsidRDefault="001229DC" w:rsidP="000513DF">
      <w:pPr>
        <w:spacing w:line="276" w:lineRule="auto"/>
        <w:jc w:val="both"/>
        <w:rPr>
          <w:rFonts w:ascii="Arial" w:hAnsi="Arial" w:cs="Arial"/>
        </w:rPr>
      </w:pPr>
      <w:r w:rsidRPr="001229DC">
        <w:rPr>
          <w:rFonts w:ascii="Arial" w:hAnsi="Arial" w:cs="Arial"/>
        </w:rPr>
        <w:t>Nach ein</w:t>
      </w:r>
      <w:r w:rsidRPr="00970652">
        <w:rPr>
          <w:rFonts w:ascii="Arial" w:hAnsi="Arial" w:cs="Arial"/>
        </w:rPr>
        <w:t xml:space="preserve">er rein digitalen </w:t>
      </w:r>
      <w:r w:rsidR="00970652" w:rsidRPr="00970652">
        <w:rPr>
          <w:rFonts w:ascii="Arial" w:hAnsi="Arial" w:cs="Arial"/>
        </w:rPr>
        <w:t xml:space="preserve">Veranstaltung </w:t>
      </w:r>
      <w:r>
        <w:rPr>
          <w:rFonts w:ascii="Arial" w:hAnsi="Arial" w:cs="Arial"/>
        </w:rPr>
        <w:t xml:space="preserve">im September 2020 </w:t>
      </w:r>
      <w:r w:rsidR="00E05339">
        <w:rPr>
          <w:rFonts w:ascii="Arial" w:hAnsi="Arial" w:cs="Arial"/>
        </w:rPr>
        <w:t xml:space="preserve">und einer pandemiebedingten Absage </w:t>
      </w:r>
      <w:r w:rsidR="00277DE3">
        <w:rPr>
          <w:rFonts w:ascii="Arial" w:hAnsi="Arial" w:cs="Arial"/>
        </w:rPr>
        <w:t xml:space="preserve">2021 </w:t>
      </w:r>
      <w:r w:rsidR="00EF2601">
        <w:rPr>
          <w:rFonts w:ascii="Arial" w:hAnsi="Arial" w:cs="Arial"/>
        </w:rPr>
        <w:t xml:space="preserve">feiert die </w:t>
      </w:r>
      <w:r w:rsidR="00970652">
        <w:rPr>
          <w:rFonts w:ascii="Arial" w:hAnsi="Arial" w:cs="Arial"/>
        </w:rPr>
        <w:t xml:space="preserve">therapie DÜSSELDORF </w:t>
      </w:r>
      <w:r w:rsidR="00986101">
        <w:rPr>
          <w:rFonts w:ascii="Arial" w:hAnsi="Arial" w:cs="Arial"/>
        </w:rPr>
        <w:t>am 1</w:t>
      </w:r>
      <w:r w:rsidR="00C30D9D">
        <w:rPr>
          <w:rFonts w:ascii="Arial" w:hAnsi="Arial" w:cs="Arial"/>
        </w:rPr>
        <w:t>6</w:t>
      </w:r>
      <w:r w:rsidR="00986101">
        <w:rPr>
          <w:rFonts w:ascii="Arial" w:hAnsi="Arial" w:cs="Arial"/>
        </w:rPr>
        <w:t xml:space="preserve">. </w:t>
      </w:r>
      <w:r w:rsidR="00970652">
        <w:rPr>
          <w:rFonts w:ascii="Arial" w:hAnsi="Arial" w:cs="Arial"/>
        </w:rPr>
        <w:t>u</w:t>
      </w:r>
      <w:r w:rsidR="00986101">
        <w:rPr>
          <w:rFonts w:ascii="Arial" w:hAnsi="Arial" w:cs="Arial"/>
        </w:rPr>
        <w:t>nd 1</w:t>
      </w:r>
      <w:r w:rsidR="00C30D9D">
        <w:rPr>
          <w:rFonts w:ascii="Arial" w:hAnsi="Arial" w:cs="Arial"/>
        </w:rPr>
        <w:t>7</w:t>
      </w:r>
      <w:r w:rsidR="00986101">
        <w:rPr>
          <w:rFonts w:ascii="Arial" w:hAnsi="Arial" w:cs="Arial"/>
        </w:rPr>
        <w:t xml:space="preserve">. September 2022 </w:t>
      </w:r>
      <w:r w:rsidR="008C28E3">
        <w:rPr>
          <w:rFonts w:ascii="Arial" w:hAnsi="Arial" w:cs="Arial"/>
        </w:rPr>
        <w:t xml:space="preserve">ihre </w:t>
      </w:r>
      <w:r w:rsidR="00EF2601">
        <w:rPr>
          <w:rFonts w:ascii="Arial" w:hAnsi="Arial" w:cs="Arial"/>
        </w:rPr>
        <w:t>Premiere</w:t>
      </w:r>
      <w:r w:rsidR="008C28E3">
        <w:rPr>
          <w:rFonts w:ascii="Arial" w:hAnsi="Arial" w:cs="Arial"/>
        </w:rPr>
        <w:t xml:space="preserve"> </w:t>
      </w:r>
      <w:r w:rsidR="00970652">
        <w:rPr>
          <w:rFonts w:ascii="Arial" w:hAnsi="Arial" w:cs="Arial"/>
        </w:rPr>
        <w:t xml:space="preserve">in Präsenz. </w:t>
      </w:r>
      <w:r w:rsidR="00CF6F39" w:rsidRPr="00A50EF7">
        <w:rPr>
          <w:rFonts w:ascii="Arial" w:hAnsi="Arial" w:cs="Arial"/>
        </w:rPr>
        <w:t>„</w:t>
      </w:r>
      <w:r w:rsidR="00A84726" w:rsidRPr="00A50EF7">
        <w:rPr>
          <w:rFonts w:ascii="Arial" w:hAnsi="Arial" w:cs="Arial"/>
        </w:rPr>
        <w:t xml:space="preserve">Wir freuen uns, </w:t>
      </w:r>
      <w:r w:rsidR="004F6D58" w:rsidRPr="00A50EF7">
        <w:rPr>
          <w:rFonts w:ascii="Arial" w:hAnsi="Arial" w:cs="Arial"/>
        </w:rPr>
        <w:t>die therapie DÜSSELDORF nun erstmals live auf de</w:t>
      </w:r>
      <w:r w:rsidR="002D7677">
        <w:rPr>
          <w:rFonts w:ascii="Arial" w:hAnsi="Arial" w:cs="Arial"/>
        </w:rPr>
        <w:t>m Düsseldorfer Messegelände</w:t>
      </w:r>
      <w:r w:rsidR="004F6D58" w:rsidRPr="00A50EF7">
        <w:rPr>
          <w:rFonts w:ascii="Arial" w:hAnsi="Arial" w:cs="Arial"/>
        </w:rPr>
        <w:t xml:space="preserve"> durchzuführen. </w:t>
      </w:r>
      <w:r w:rsidR="002F1DF3" w:rsidRPr="00A50EF7">
        <w:rPr>
          <w:rFonts w:ascii="Arial" w:hAnsi="Arial" w:cs="Arial"/>
        </w:rPr>
        <w:t xml:space="preserve">Unsere Kombination aus erstklassiger Fortbildung im Kongress gepaart mit einem </w:t>
      </w:r>
      <w:r w:rsidR="002D7677">
        <w:rPr>
          <w:rFonts w:ascii="Arial" w:hAnsi="Arial" w:cs="Arial"/>
        </w:rPr>
        <w:t>spannenden Markteinblick</w:t>
      </w:r>
      <w:r w:rsidR="002F1DF3" w:rsidRPr="00A50EF7">
        <w:rPr>
          <w:rFonts w:ascii="Arial" w:hAnsi="Arial" w:cs="Arial"/>
        </w:rPr>
        <w:t xml:space="preserve"> auf der </w:t>
      </w:r>
      <w:r w:rsidR="00A228C2">
        <w:rPr>
          <w:rFonts w:ascii="Arial" w:hAnsi="Arial" w:cs="Arial"/>
        </w:rPr>
        <w:t>Fachmesse</w:t>
      </w:r>
      <w:r w:rsidR="00A228C2" w:rsidRPr="00A50EF7">
        <w:rPr>
          <w:rFonts w:ascii="Arial" w:hAnsi="Arial" w:cs="Arial"/>
        </w:rPr>
        <w:t xml:space="preserve"> </w:t>
      </w:r>
      <w:r w:rsidR="002F1DF3" w:rsidRPr="00A50EF7">
        <w:rPr>
          <w:rFonts w:ascii="Arial" w:hAnsi="Arial" w:cs="Arial"/>
        </w:rPr>
        <w:t xml:space="preserve">ist exakt auf die Bedürfnisse der </w:t>
      </w:r>
      <w:r w:rsidR="00A228C2">
        <w:rPr>
          <w:rFonts w:ascii="Arial" w:hAnsi="Arial" w:cs="Arial"/>
        </w:rPr>
        <w:t>Physio-, Ergo- und Sportt</w:t>
      </w:r>
      <w:r w:rsidR="002F1DF3" w:rsidRPr="00A50EF7">
        <w:rPr>
          <w:rFonts w:ascii="Arial" w:hAnsi="Arial" w:cs="Arial"/>
        </w:rPr>
        <w:t>herapeuten</w:t>
      </w:r>
      <w:r w:rsidR="009D39EC">
        <w:rPr>
          <w:rFonts w:ascii="Arial" w:hAnsi="Arial" w:cs="Arial"/>
        </w:rPr>
        <w:t xml:space="preserve"> </w:t>
      </w:r>
      <w:r w:rsidR="00A32768">
        <w:rPr>
          <w:rFonts w:ascii="Arial" w:hAnsi="Arial" w:cs="Arial"/>
        </w:rPr>
        <w:t>sowie</w:t>
      </w:r>
      <w:r w:rsidR="007D492B" w:rsidRPr="007D492B">
        <w:t xml:space="preserve"> </w:t>
      </w:r>
      <w:r w:rsidR="007D492B" w:rsidRPr="007D492B">
        <w:rPr>
          <w:rFonts w:ascii="Arial" w:hAnsi="Arial" w:cs="Arial"/>
        </w:rPr>
        <w:t>Übungsleiter und Trainer aus dem Reha- und Gesundheitssport</w:t>
      </w:r>
      <w:r w:rsidR="007D492B">
        <w:rPr>
          <w:rFonts w:ascii="Arial" w:hAnsi="Arial" w:cs="Arial"/>
        </w:rPr>
        <w:t xml:space="preserve"> </w:t>
      </w:r>
      <w:r w:rsidR="002F1DF3" w:rsidRPr="00A50EF7">
        <w:rPr>
          <w:rFonts w:ascii="Arial" w:hAnsi="Arial" w:cs="Arial"/>
        </w:rPr>
        <w:t xml:space="preserve">zugeschnitten. </w:t>
      </w:r>
      <w:r w:rsidR="002B625B" w:rsidRPr="00A50EF7">
        <w:rPr>
          <w:rFonts w:ascii="Arial" w:hAnsi="Arial" w:cs="Arial"/>
        </w:rPr>
        <w:t xml:space="preserve">Damit </w:t>
      </w:r>
      <w:r w:rsidR="001F2E4B">
        <w:rPr>
          <w:rFonts w:ascii="Arial" w:hAnsi="Arial" w:cs="Arial"/>
        </w:rPr>
        <w:t>ist die therapie DÜSSELDORF die einzige Fachveranstaltung ihrer Art in Nordrhein-Westfalen</w:t>
      </w:r>
      <w:r w:rsidR="00962E11">
        <w:rPr>
          <w:rFonts w:ascii="Arial" w:hAnsi="Arial" w:cs="Arial"/>
        </w:rPr>
        <w:t xml:space="preserve">“, erklärt Birgit Mücklich, Projektdirektorin der therapie DÜSSELDORF. </w:t>
      </w:r>
      <w:r w:rsidR="000513DF">
        <w:rPr>
          <w:rFonts w:ascii="Arial" w:hAnsi="Arial" w:cs="Arial"/>
        </w:rPr>
        <w:t xml:space="preserve">„Zudem sehen wir in Nordrhein-Westfalen – im Bundesland mit der höchsten Therapeutendichte – </w:t>
      </w:r>
      <w:r w:rsidR="00D516E9">
        <w:rPr>
          <w:rFonts w:ascii="Arial" w:hAnsi="Arial" w:cs="Arial"/>
        </w:rPr>
        <w:t xml:space="preserve">einen </w:t>
      </w:r>
      <w:r w:rsidR="000513DF">
        <w:rPr>
          <w:rFonts w:ascii="Arial" w:hAnsi="Arial" w:cs="Arial"/>
        </w:rPr>
        <w:t xml:space="preserve">besonderen Bedarf </w:t>
      </w:r>
      <w:r w:rsidR="00D516E9">
        <w:rPr>
          <w:rFonts w:ascii="Arial" w:hAnsi="Arial" w:cs="Arial"/>
        </w:rPr>
        <w:t xml:space="preserve">an </w:t>
      </w:r>
      <w:r w:rsidR="000513DF">
        <w:rPr>
          <w:rFonts w:ascii="Arial" w:hAnsi="Arial" w:cs="Arial"/>
        </w:rPr>
        <w:t>einer Plattform für den interdisziplinären Wissensaustausch.“</w:t>
      </w:r>
      <w:r w:rsidR="00617856">
        <w:rPr>
          <w:rFonts w:ascii="Arial" w:hAnsi="Arial" w:cs="Arial"/>
        </w:rPr>
        <w:t xml:space="preserve"> </w:t>
      </w:r>
    </w:p>
    <w:p w14:paraId="071188D8" w14:textId="77777777" w:rsidR="004F6D58" w:rsidRDefault="004F6D58" w:rsidP="00991E06">
      <w:pPr>
        <w:spacing w:line="276" w:lineRule="auto"/>
        <w:jc w:val="both"/>
        <w:rPr>
          <w:rFonts w:ascii="Arial" w:hAnsi="Arial" w:cs="Arial"/>
        </w:rPr>
      </w:pPr>
    </w:p>
    <w:p w14:paraId="67A13D6B" w14:textId="5B401EE9" w:rsidR="001A5231" w:rsidRPr="00CF6F39" w:rsidRDefault="001A5231" w:rsidP="001A5231">
      <w:pPr>
        <w:spacing w:line="276" w:lineRule="auto"/>
        <w:jc w:val="both"/>
        <w:rPr>
          <w:rFonts w:ascii="Arial" w:hAnsi="Arial" w:cs="Arial"/>
        </w:rPr>
      </w:pPr>
      <w:r w:rsidRPr="0014567E">
        <w:rPr>
          <w:rFonts w:ascii="Arial" w:hAnsi="Arial" w:cs="Arial"/>
        </w:rPr>
        <w:t>Unterstützu</w:t>
      </w:r>
      <w:r w:rsidR="0014567E" w:rsidRPr="0014567E">
        <w:rPr>
          <w:rFonts w:ascii="Arial" w:hAnsi="Arial" w:cs="Arial"/>
        </w:rPr>
        <w:t>ng</w:t>
      </w:r>
      <w:r w:rsidR="0014567E">
        <w:rPr>
          <w:rFonts w:ascii="Arial" w:hAnsi="Arial" w:cs="Arial"/>
        </w:rPr>
        <w:t xml:space="preserve"> </w:t>
      </w:r>
      <w:r w:rsidR="002B625B">
        <w:rPr>
          <w:rFonts w:ascii="Arial" w:hAnsi="Arial" w:cs="Arial"/>
        </w:rPr>
        <w:t>erhält die therapie DÜSSELDORF</w:t>
      </w:r>
      <w:r w:rsidR="0014567E">
        <w:rPr>
          <w:rFonts w:ascii="Arial" w:hAnsi="Arial" w:cs="Arial"/>
        </w:rPr>
        <w:t xml:space="preserve"> </w:t>
      </w:r>
      <w:r w:rsidR="00CF6F39">
        <w:rPr>
          <w:rFonts w:ascii="Arial" w:hAnsi="Arial" w:cs="Arial"/>
        </w:rPr>
        <w:t xml:space="preserve">unter anderem </w:t>
      </w:r>
      <w:r w:rsidR="002B625B">
        <w:rPr>
          <w:rFonts w:ascii="Arial" w:hAnsi="Arial" w:cs="Arial"/>
        </w:rPr>
        <w:t>vom</w:t>
      </w:r>
      <w:r w:rsidR="0014567E">
        <w:rPr>
          <w:rFonts w:ascii="Arial" w:hAnsi="Arial" w:cs="Arial"/>
        </w:rPr>
        <w:t xml:space="preserve"> </w:t>
      </w:r>
      <w:r w:rsidRPr="0014567E">
        <w:rPr>
          <w:rFonts w:ascii="Arial" w:hAnsi="Arial" w:cs="Arial"/>
        </w:rPr>
        <w:t>Verband Physikalische Therapie (VPT</w:t>
      </w:r>
      <w:r w:rsidR="00A228C2">
        <w:rPr>
          <w:rFonts w:ascii="Arial" w:hAnsi="Arial" w:cs="Arial"/>
        </w:rPr>
        <w:t xml:space="preserve">) und von PHYSIO DEUTSCHLAND, welche sich beide mit aktuellen berufspolitischen Themen ins Messeprogramm einbringen. </w:t>
      </w:r>
      <w:r w:rsidR="00CF5F9C">
        <w:rPr>
          <w:rFonts w:ascii="Arial" w:hAnsi="Arial" w:cs="Arial"/>
        </w:rPr>
        <w:t xml:space="preserve"> </w:t>
      </w:r>
    </w:p>
    <w:p w14:paraId="4E8DDE41" w14:textId="5253A8C1" w:rsidR="00E05339" w:rsidRDefault="00E05339" w:rsidP="00991E06">
      <w:pPr>
        <w:spacing w:line="276" w:lineRule="auto"/>
        <w:jc w:val="both"/>
        <w:rPr>
          <w:rFonts w:ascii="Arial" w:hAnsi="Arial" w:cs="Arial"/>
        </w:rPr>
      </w:pPr>
    </w:p>
    <w:p w14:paraId="014EDE06" w14:textId="28023A76" w:rsidR="00900424" w:rsidRDefault="0094368F" w:rsidP="00991E06">
      <w:pPr>
        <w:spacing w:line="276" w:lineRule="auto"/>
        <w:jc w:val="both"/>
        <w:rPr>
          <w:rFonts w:ascii="Arial" w:hAnsi="Arial" w:cs="Arial"/>
          <w:b/>
        </w:rPr>
      </w:pPr>
      <w:r>
        <w:rPr>
          <w:rFonts w:ascii="Arial" w:hAnsi="Arial" w:cs="Arial"/>
          <w:b/>
        </w:rPr>
        <w:t>S</w:t>
      </w:r>
      <w:r w:rsidR="001A5231">
        <w:rPr>
          <w:rFonts w:ascii="Arial" w:hAnsi="Arial" w:cs="Arial"/>
          <w:b/>
        </w:rPr>
        <w:t>tarkes Medizin-Doppel</w:t>
      </w:r>
      <w:r>
        <w:rPr>
          <w:rFonts w:ascii="Arial" w:hAnsi="Arial" w:cs="Arial"/>
          <w:b/>
        </w:rPr>
        <w:t xml:space="preserve"> durch Parallelität zur REHACARE</w:t>
      </w:r>
    </w:p>
    <w:p w14:paraId="4E28BC11" w14:textId="77777777" w:rsidR="0014567E" w:rsidRPr="00900424" w:rsidRDefault="0014567E" w:rsidP="00991E06">
      <w:pPr>
        <w:spacing w:line="276" w:lineRule="auto"/>
        <w:jc w:val="both"/>
        <w:rPr>
          <w:rFonts w:ascii="Arial" w:hAnsi="Arial" w:cs="Arial"/>
          <w:b/>
        </w:rPr>
      </w:pPr>
    </w:p>
    <w:p w14:paraId="4BDBE380" w14:textId="6334787E" w:rsidR="00CA4DBC" w:rsidRDefault="001F0607" w:rsidP="008E76D8">
      <w:pPr>
        <w:spacing w:line="276" w:lineRule="auto"/>
        <w:jc w:val="both"/>
        <w:rPr>
          <w:rFonts w:ascii="Arial" w:hAnsi="Arial" w:cs="Arial"/>
        </w:rPr>
      </w:pPr>
      <w:r w:rsidRPr="006061C1">
        <w:rPr>
          <w:rFonts w:ascii="Arial" w:hAnsi="Arial" w:cs="Arial"/>
        </w:rPr>
        <w:t>Durch die</w:t>
      </w:r>
      <w:r w:rsidR="00DF315D">
        <w:rPr>
          <w:rFonts w:ascii="Arial" w:hAnsi="Arial" w:cs="Arial"/>
        </w:rPr>
        <w:t xml:space="preserve"> Zusammenarbeit</w:t>
      </w:r>
      <w:r w:rsidRPr="006061C1">
        <w:rPr>
          <w:rFonts w:ascii="Arial" w:hAnsi="Arial" w:cs="Arial"/>
        </w:rPr>
        <w:t xml:space="preserve"> mit der REHACARE, </w:t>
      </w:r>
      <w:r w:rsidR="002C7C64">
        <w:rPr>
          <w:rFonts w:ascii="Arial" w:hAnsi="Arial" w:cs="Arial"/>
        </w:rPr>
        <w:t>der i</w:t>
      </w:r>
      <w:r w:rsidRPr="006061C1">
        <w:rPr>
          <w:rFonts w:ascii="Arial" w:hAnsi="Arial" w:cs="Arial"/>
        </w:rPr>
        <w:t>nternational</w:t>
      </w:r>
      <w:r w:rsidR="002C7C64">
        <w:rPr>
          <w:rFonts w:ascii="Arial" w:hAnsi="Arial" w:cs="Arial"/>
        </w:rPr>
        <w:t xml:space="preserve"> führenden </w:t>
      </w:r>
      <w:r w:rsidRPr="006061C1">
        <w:rPr>
          <w:rFonts w:ascii="Arial" w:hAnsi="Arial" w:cs="Arial"/>
        </w:rPr>
        <w:t xml:space="preserve">Fachmesse für Rehabilitation und Pflege </w:t>
      </w:r>
      <w:r w:rsidR="00534D74">
        <w:rPr>
          <w:rFonts w:ascii="Arial" w:hAnsi="Arial" w:cs="Arial"/>
        </w:rPr>
        <w:t xml:space="preserve">(14. bis 17. September 2022) </w:t>
      </w:r>
      <w:r w:rsidR="00991E06">
        <w:rPr>
          <w:rFonts w:ascii="Arial" w:hAnsi="Arial" w:cs="Arial"/>
        </w:rPr>
        <w:t xml:space="preserve">und </w:t>
      </w:r>
      <w:r w:rsidR="00CF5F9C">
        <w:rPr>
          <w:rFonts w:ascii="Arial" w:hAnsi="Arial" w:cs="Arial"/>
        </w:rPr>
        <w:t>der</w:t>
      </w:r>
      <w:r w:rsidR="00991E06">
        <w:rPr>
          <w:rFonts w:ascii="Arial" w:hAnsi="Arial" w:cs="Arial"/>
        </w:rPr>
        <w:t xml:space="preserve"> sich daraus ergebende</w:t>
      </w:r>
      <w:r w:rsidR="00CF5F9C">
        <w:rPr>
          <w:rFonts w:ascii="Arial" w:hAnsi="Arial" w:cs="Arial"/>
        </w:rPr>
        <w:t>n</w:t>
      </w:r>
      <w:r w:rsidR="00991E06">
        <w:rPr>
          <w:rFonts w:ascii="Arial" w:hAnsi="Arial" w:cs="Arial"/>
        </w:rPr>
        <w:t xml:space="preserve"> Überschneidung im Bereich der Rehabilitation profitieren die Fachbesucher </w:t>
      </w:r>
      <w:r w:rsidR="00671321">
        <w:rPr>
          <w:rFonts w:ascii="Arial" w:hAnsi="Arial" w:cs="Arial"/>
        </w:rPr>
        <w:t>der therapie DÜSSELDORF</w:t>
      </w:r>
      <w:r w:rsidR="00991E06" w:rsidRPr="006061C1">
        <w:rPr>
          <w:rFonts w:ascii="Arial" w:hAnsi="Arial" w:cs="Arial"/>
        </w:rPr>
        <w:t xml:space="preserve"> von einem </w:t>
      </w:r>
      <w:r w:rsidR="00991E06">
        <w:rPr>
          <w:rFonts w:ascii="Arial" w:hAnsi="Arial" w:cs="Arial"/>
        </w:rPr>
        <w:t>erweiterten</w:t>
      </w:r>
      <w:r w:rsidR="00991E06" w:rsidRPr="006061C1">
        <w:rPr>
          <w:rFonts w:ascii="Arial" w:hAnsi="Arial" w:cs="Arial"/>
        </w:rPr>
        <w:t xml:space="preserve"> Informations- und </w:t>
      </w:r>
      <w:r w:rsidR="00991E06" w:rsidRPr="006061C1">
        <w:rPr>
          <w:rFonts w:ascii="Arial" w:hAnsi="Arial" w:cs="Arial"/>
        </w:rPr>
        <w:lastRenderedPageBreak/>
        <w:t>Ausstellungsangebot</w:t>
      </w:r>
      <w:r w:rsidR="00991E06" w:rsidRPr="00623954">
        <w:rPr>
          <w:rFonts w:ascii="Arial" w:hAnsi="Arial" w:cs="Arial"/>
        </w:rPr>
        <w:t xml:space="preserve">. </w:t>
      </w:r>
      <w:r w:rsidR="00277F50" w:rsidRPr="00277F50">
        <w:rPr>
          <w:rFonts w:ascii="Arial" w:hAnsi="Arial" w:cs="Arial"/>
        </w:rPr>
        <w:t>„Wir freuen uns sehr, dass die therapie DÜSSELDORF endlich parallel zur REHACARE in unserer Messehalle 1 stattfinden wird</w:t>
      </w:r>
      <w:r w:rsidR="00250EED">
        <w:rPr>
          <w:rFonts w:ascii="Arial" w:hAnsi="Arial" w:cs="Arial"/>
        </w:rPr>
        <w:t xml:space="preserve">“, sagt </w:t>
      </w:r>
      <w:r w:rsidR="00250EED" w:rsidRPr="00277F50">
        <w:rPr>
          <w:rFonts w:ascii="Arial" w:hAnsi="Arial" w:cs="Arial"/>
        </w:rPr>
        <w:t xml:space="preserve">Hannes Niemann, Project </w:t>
      </w:r>
      <w:proofErr w:type="spellStart"/>
      <w:r w:rsidR="00250EED" w:rsidRPr="00277F50">
        <w:rPr>
          <w:rFonts w:ascii="Arial" w:hAnsi="Arial" w:cs="Arial"/>
        </w:rPr>
        <w:t>Director</w:t>
      </w:r>
      <w:proofErr w:type="spellEnd"/>
      <w:r w:rsidR="00250EED" w:rsidRPr="00277F50">
        <w:rPr>
          <w:rFonts w:ascii="Arial" w:hAnsi="Arial" w:cs="Arial"/>
        </w:rPr>
        <w:t xml:space="preserve"> der Messe Düsseldorf</w:t>
      </w:r>
      <w:r w:rsidR="00250EED">
        <w:rPr>
          <w:rFonts w:ascii="Arial" w:hAnsi="Arial" w:cs="Arial"/>
        </w:rPr>
        <w:t>. „</w:t>
      </w:r>
      <w:r w:rsidR="00277F50" w:rsidRPr="00277F50">
        <w:rPr>
          <w:rFonts w:ascii="Arial" w:hAnsi="Arial" w:cs="Arial"/>
        </w:rPr>
        <w:t>Die Veranstaltung ist eine wunderbare Ergänzung zur REHACARE:</w:t>
      </w:r>
      <w:r w:rsidR="00D06E97">
        <w:rPr>
          <w:rFonts w:ascii="Arial" w:hAnsi="Arial" w:cs="Arial"/>
        </w:rPr>
        <w:t xml:space="preserve"> </w:t>
      </w:r>
      <w:r w:rsidR="00277F50" w:rsidRPr="00277F50">
        <w:rPr>
          <w:rFonts w:ascii="Arial" w:hAnsi="Arial" w:cs="Arial"/>
        </w:rPr>
        <w:t xml:space="preserve">Therapeuten, die zur fachlichen Weiterbildung nach Düsseldorf kommen, partizipieren gleichzeitig mit ihrem Ticket am Messeevent und den neuesten Hilfsmitteln, die auf der REHACARE präsentiert werden. Durch die Kooperation der Messe Düsseldorf mit der </w:t>
      </w:r>
      <w:r w:rsidR="009D39EC">
        <w:rPr>
          <w:rFonts w:ascii="Arial" w:hAnsi="Arial" w:cs="Arial"/>
        </w:rPr>
        <w:t>Leipziger Messe</w:t>
      </w:r>
      <w:r w:rsidR="00277F50" w:rsidRPr="00277F50">
        <w:rPr>
          <w:rFonts w:ascii="Arial" w:hAnsi="Arial" w:cs="Arial"/>
        </w:rPr>
        <w:t xml:space="preserve"> ergeben sich für die Besucher beider Veranstaltungen wertvolle Synergieeffekte und ein deutlicher Mehrwert</w:t>
      </w:r>
      <w:r w:rsidR="008E76D8">
        <w:rPr>
          <w:rFonts w:ascii="Arial" w:hAnsi="Arial" w:cs="Arial"/>
        </w:rPr>
        <w:t>.“</w:t>
      </w:r>
    </w:p>
    <w:p w14:paraId="6967A50B" w14:textId="77777777" w:rsidR="00C97E0F" w:rsidRDefault="00C97E0F" w:rsidP="00991E06">
      <w:pPr>
        <w:spacing w:line="276" w:lineRule="auto"/>
        <w:jc w:val="both"/>
        <w:rPr>
          <w:rFonts w:ascii="Arial" w:hAnsi="Arial" w:cs="Arial"/>
          <w:highlight w:val="yellow"/>
        </w:rPr>
      </w:pPr>
    </w:p>
    <w:p w14:paraId="66DAE2E0" w14:textId="2245EC40" w:rsidR="0049785B" w:rsidRDefault="005967B0" w:rsidP="00991E06">
      <w:pPr>
        <w:spacing w:line="276" w:lineRule="auto"/>
        <w:jc w:val="both"/>
        <w:rPr>
          <w:rFonts w:ascii="Arial" w:hAnsi="Arial" w:cs="Arial"/>
          <w:b/>
        </w:rPr>
      </w:pPr>
      <w:r w:rsidRPr="00FC3692">
        <w:rPr>
          <w:rFonts w:ascii="Arial" w:hAnsi="Arial" w:cs="Arial"/>
          <w:b/>
        </w:rPr>
        <w:t>Kongressvielfalt</w:t>
      </w:r>
      <w:r w:rsidR="001E76FD">
        <w:rPr>
          <w:rFonts w:ascii="Arial" w:hAnsi="Arial" w:cs="Arial"/>
          <w:b/>
        </w:rPr>
        <w:t>:</w:t>
      </w:r>
      <w:r w:rsidR="0049785B" w:rsidRPr="00FC3692">
        <w:rPr>
          <w:rFonts w:ascii="Arial" w:hAnsi="Arial" w:cs="Arial"/>
          <w:b/>
        </w:rPr>
        <w:t xml:space="preserve"> </w:t>
      </w:r>
      <w:r w:rsidR="001E76FD">
        <w:rPr>
          <w:rFonts w:ascii="Arial" w:hAnsi="Arial" w:cs="Arial"/>
          <w:b/>
        </w:rPr>
        <w:t>V</w:t>
      </w:r>
      <w:r w:rsidR="0049785B" w:rsidRPr="00BC3A87">
        <w:rPr>
          <w:rFonts w:ascii="Arial" w:hAnsi="Arial" w:cs="Arial"/>
          <w:b/>
        </w:rPr>
        <w:t xml:space="preserve">on </w:t>
      </w:r>
      <w:r w:rsidR="003B67B5">
        <w:rPr>
          <w:rFonts w:ascii="Arial" w:hAnsi="Arial" w:cs="Arial"/>
          <w:b/>
        </w:rPr>
        <w:t xml:space="preserve">der </w:t>
      </w:r>
      <w:r w:rsidR="0049785B" w:rsidRPr="00BC3A87">
        <w:rPr>
          <w:rFonts w:ascii="Arial" w:hAnsi="Arial" w:cs="Arial"/>
          <w:b/>
        </w:rPr>
        <w:t>Post-</w:t>
      </w:r>
      <w:proofErr w:type="spellStart"/>
      <w:r w:rsidR="0049785B" w:rsidRPr="00BC3A87">
        <w:rPr>
          <w:rFonts w:ascii="Arial" w:hAnsi="Arial" w:cs="Arial"/>
          <w:b/>
        </w:rPr>
        <w:t>Co</w:t>
      </w:r>
      <w:r w:rsidR="00730EB8">
        <w:rPr>
          <w:rFonts w:ascii="Arial" w:hAnsi="Arial" w:cs="Arial"/>
          <w:b/>
        </w:rPr>
        <w:t>v</w:t>
      </w:r>
      <w:r w:rsidR="0049785B" w:rsidRPr="00BC3A87">
        <w:rPr>
          <w:rFonts w:ascii="Arial" w:hAnsi="Arial" w:cs="Arial"/>
          <w:b/>
        </w:rPr>
        <w:t>id</w:t>
      </w:r>
      <w:proofErr w:type="spellEnd"/>
      <w:r w:rsidR="003B67B5">
        <w:rPr>
          <w:rFonts w:ascii="Arial" w:hAnsi="Arial" w:cs="Arial"/>
          <w:b/>
        </w:rPr>
        <w:t xml:space="preserve">-Behandlung </w:t>
      </w:r>
      <w:r w:rsidR="009609D7">
        <w:rPr>
          <w:rFonts w:ascii="Arial" w:hAnsi="Arial" w:cs="Arial"/>
          <w:b/>
        </w:rPr>
        <w:t xml:space="preserve">bis zur </w:t>
      </w:r>
      <w:r>
        <w:rPr>
          <w:rFonts w:ascii="Arial" w:hAnsi="Arial" w:cs="Arial"/>
          <w:b/>
        </w:rPr>
        <w:t xml:space="preserve">digitalen Bewegungstherapie </w:t>
      </w:r>
    </w:p>
    <w:p w14:paraId="7AFCCAC6" w14:textId="4EFC0F68" w:rsidR="005967B0" w:rsidRDefault="005967B0" w:rsidP="00991E06">
      <w:pPr>
        <w:spacing w:line="276" w:lineRule="auto"/>
        <w:jc w:val="both"/>
        <w:rPr>
          <w:rFonts w:ascii="Arial" w:hAnsi="Arial" w:cs="Arial"/>
          <w:b/>
        </w:rPr>
      </w:pPr>
    </w:p>
    <w:p w14:paraId="03E55CF9" w14:textId="77777777" w:rsidR="007D492B" w:rsidRDefault="005967B0" w:rsidP="00991E06">
      <w:pPr>
        <w:spacing w:line="276" w:lineRule="auto"/>
        <w:jc w:val="both"/>
        <w:rPr>
          <w:rFonts w:ascii="Arial" w:hAnsi="Arial" w:cs="Arial"/>
        </w:rPr>
      </w:pPr>
      <w:r>
        <w:rPr>
          <w:rFonts w:ascii="Arial" w:hAnsi="Arial" w:cs="Arial"/>
        </w:rPr>
        <w:t>Neben dem</w:t>
      </w:r>
      <w:r w:rsidR="006E3E9A">
        <w:rPr>
          <w:rFonts w:ascii="Arial" w:hAnsi="Arial" w:cs="Arial"/>
        </w:rPr>
        <w:t xml:space="preserve"> breiten Überblick</w:t>
      </w:r>
      <w:r>
        <w:rPr>
          <w:rFonts w:ascii="Arial" w:hAnsi="Arial" w:cs="Arial"/>
        </w:rPr>
        <w:t xml:space="preserve"> auf der Fachmesse, zeichnet sich die therapie DÜSSELDORF durch ein vielseitiges </w:t>
      </w:r>
      <w:r w:rsidR="00F4434F">
        <w:rPr>
          <w:rFonts w:ascii="Arial" w:hAnsi="Arial" w:cs="Arial"/>
        </w:rPr>
        <w:t xml:space="preserve">fachliches </w:t>
      </w:r>
      <w:r w:rsidR="006E3E9A">
        <w:rPr>
          <w:rFonts w:ascii="Arial" w:hAnsi="Arial" w:cs="Arial"/>
        </w:rPr>
        <w:t xml:space="preserve">Fortbildungsangebot </w:t>
      </w:r>
      <w:r w:rsidR="008C5DDB">
        <w:rPr>
          <w:rFonts w:ascii="Arial" w:hAnsi="Arial" w:cs="Arial"/>
        </w:rPr>
        <w:t xml:space="preserve">in Form von </w:t>
      </w:r>
      <w:r w:rsidR="007D492B">
        <w:rPr>
          <w:rFonts w:ascii="Arial" w:hAnsi="Arial" w:cs="Arial"/>
        </w:rPr>
        <w:t>w</w:t>
      </w:r>
      <w:r w:rsidR="007D492B" w:rsidRPr="007D492B">
        <w:rPr>
          <w:rFonts w:ascii="Arial" w:hAnsi="Arial" w:cs="Arial"/>
        </w:rPr>
        <w:t>issenschaftliche</w:t>
      </w:r>
      <w:r w:rsidR="007D492B">
        <w:rPr>
          <w:rFonts w:ascii="Arial" w:hAnsi="Arial" w:cs="Arial"/>
        </w:rPr>
        <w:t>n</w:t>
      </w:r>
      <w:r w:rsidR="007D492B" w:rsidRPr="007D492B">
        <w:rPr>
          <w:rFonts w:ascii="Arial" w:hAnsi="Arial" w:cs="Arial"/>
        </w:rPr>
        <w:t xml:space="preserve"> Seminare</w:t>
      </w:r>
      <w:r w:rsidR="007D492B">
        <w:rPr>
          <w:rFonts w:ascii="Arial" w:hAnsi="Arial" w:cs="Arial"/>
        </w:rPr>
        <w:t>n</w:t>
      </w:r>
      <w:r w:rsidR="007D492B" w:rsidRPr="007D492B">
        <w:rPr>
          <w:rFonts w:ascii="Arial" w:hAnsi="Arial" w:cs="Arial"/>
        </w:rPr>
        <w:t>, Workshops mit Praxisübungen zum Mitmachen und Impulsvorträge</w:t>
      </w:r>
      <w:r w:rsidR="007D492B">
        <w:rPr>
          <w:rFonts w:ascii="Arial" w:hAnsi="Arial" w:cs="Arial"/>
        </w:rPr>
        <w:t>n</w:t>
      </w:r>
      <w:r w:rsidR="007D492B" w:rsidRPr="007D492B">
        <w:rPr>
          <w:rFonts w:ascii="Arial" w:hAnsi="Arial" w:cs="Arial"/>
        </w:rPr>
        <w:t xml:space="preserve"> von Ausstellern</w:t>
      </w:r>
      <w:r w:rsidR="007D492B">
        <w:rPr>
          <w:rFonts w:ascii="Arial" w:hAnsi="Arial" w:cs="Arial"/>
        </w:rPr>
        <w:t xml:space="preserve"> aus. </w:t>
      </w:r>
    </w:p>
    <w:p w14:paraId="1556BD74" w14:textId="35795603" w:rsidR="005B6CDB" w:rsidRPr="007D6077" w:rsidRDefault="005B6CDB" w:rsidP="00991E06">
      <w:pPr>
        <w:spacing w:line="276" w:lineRule="auto"/>
        <w:jc w:val="both"/>
        <w:rPr>
          <w:rFonts w:ascii="Arial" w:hAnsi="Arial" w:cs="Arial"/>
        </w:rPr>
      </w:pPr>
    </w:p>
    <w:p w14:paraId="5CD6441B" w14:textId="786BE65F" w:rsidR="001A5231" w:rsidRDefault="00B61757" w:rsidP="00991E06">
      <w:pPr>
        <w:spacing w:line="276" w:lineRule="auto"/>
        <w:jc w:val="both"/>
        <w:rPr>
          <w:rFonts w:ascii="Arial" w:hAnsi="Arial" w:cs="Arial"/>
        </w:rPr>
      </w:pPr>
      <w:r>
        <w:rPr>
          <w:rFonts w:ascii="Arial" w:hAnsi="Arial" w:cs="Arial"/>
        </w:rPr>
        <w:t xml:space="preserve">Von </w:t>
      </w:r>
      <w:r w:rsidR="002C1A62">
        <w:rPr>
          <w:rFonts w:ascii="Arial" w:hAnsi="Arial" w:cs="Arial"/>
        </w:rPr>
        <w:t>evidenzbasierter Neurorehabilitation</w:t>
      </w:r>
      <w:r>
        <w:rPr>
          <w:rFonts w:ascii="Arial" w:hAnsi="Arial" w:cs="Arial"/>
        </w:rPr>
        <w:t>, der d</w:t>
      </w:r>
      <w:r w:rsidRPr="00B61757">
        <w:rPr>
          <w:rFonts w:ascii="Arial" w:hAnsi="Arial" w:cs="Arial"/>
        </w:rPr>
        <w:t>igitale</w:t>
      </w:r>
      <w:r>
        <w:rPr>
          <w:rFonts w:ascii="Arial" w:hAnsi="Arial" w:cs="Arial"/>
        </w:rPr>
        <w:t>n</w:t>
      </w:r>
      <w:r w:rsidRPr="00B61757">
        <w:rPr>
          <w:rFonts w:ascii="Arial" w:hAnsi="Arial" w:cs="Arial"/>
        </w:rPr>
        <w:t xml:space="preserve"> Bewegungstherapie bei chronischen Erkrankungen</w:t>
      </w:r>
      <w:r w:rsidR="00B60FD1">
        <w:rPr>
          <w:rFonts w:ascii="Arial" w:hAnsi="Arial" w:cs="Arial"/>
        </w:rPr>
        <w:t xml:space="preserve"> oder </w:t>
      </w:r>
      <w:r w:rsidRPr="00B61757">
        <w:rPr>
          <w:rFonts w:ascii="Arial" w:hAnsi="Arial" w:cs="Arial"/>
        </w:rPr>
        <w:t>Ganzkörper-EMS</w:t>
      </w:r>
      <w:r w:rsidR="00B60FD1">
        <w:rPr>
          <w:rFonts w:ascii="Arial" w:hAnsi="Arial" w:cs="Arial"/>
        </w:rPr>
        <w:t xml:space="preserve"> decken die Angebote der </w:t>
      </w:r>
      <w:proofErr w:type="spellStart"/>
      <w:r w:rsidR="00B60FD1">
        <w:rPr>
          <w:rFonts w:ascii="Arial" w:hAnsi="Arial" w:cs="Arial"/>
        </w:rPr>
        <w:t>ptHOLIdays</w:t>
      </w:r>
      <w:proofErr w:type="spellEnd"/>
      <w:r w:rsidR="00B60FD1">
        <w:rPr>
          <w:rFonts w:ascii="Arial" w:hAnsi="Arial" w:cs="Arial"/>
        </w:rPr>
        <w:t xml:space="preserve"> </w:t>
      </w:r>
      <w:r w:rsidR="00550109">
        <w:rPr>
          <w:rFonts w:ascii="Arial" w:hAnsi="Arial" w:cs="Arial"/>
        </w:rPr>
        <w:t xml:space="preserve">– der Veranstaltungsreihe des Richard Pflaum Verlages </w:t>
      </w:r>
      <w:r w:rsidR="007D492B">
        <w:rPr>
          <w:rFonts w:ascii="Arial" w:hAnsi="Arial" w:cs="Arial"/>
        </w:rPr>
        <w:t>–</w:t>
      </w:r>
      <w:r w:rsidR="00550109">
        <w:rPr>
          <w:rFonts w:ascii="Arial" w:hAnsi="Arial" w:cs="Arial"/>
        </w:rPr>
        <w:t xml:space="preserve"> </w:t>
      </w:r>
      <w:r w:rsidR="00B60FD1">
        <w:rPr>
          <w:rFonts w:ascii="Arial" w:hAnsi="Arial" w:cs="Arial"/>
        </w:rPr>
        <w:t xml:space="preserve">die Bereiche </w:t>
      </w:r>
      <w:r>
        <w:rPr>
          <w:rFonts w:ascii="Arial" w:hAnsi="Arial" w:cs="Arial"/>
        </w:rPr>
        <w:t xml:space="preserve">Neurorehabilitation, Sporttherapie, </w:t>
      </w:r>
      <w:r w:rsidRPr="00B61757">
        <w:rPr>
          <w:rFonts w:ascii="Arial" w:hAnsi="Arial" w:cs="Arial"/>
        </w:rPr>
        <w:t>Physikalische Medizin und Rehabilitation</w:t>
      </w:r>
      <w:r>
        <w:rPr>
          <w:rFonts w:ascii="Arial" w:hAnsi="Arial" w:cs="Arial"/>
        </w:rPr>
        <w:t xml:space="preserve">, Prävention und </w:t>
      </w:r>
      <w:r w:rsidRPr="00B61757">
        <w:rPr>
          <w:rFonts w:ascii="Arial" w:hAnsi="Arial" w:cs="Arial"/>
        </w:rPr>
        <w:t>Reha- und Gesundheitssport</w:t>
      </w:r>
      <w:r>
        <w:rPr>
          <w:rFonts w:ascii="Arial" w:hAnsi="Arial" w:cs="Arial"/>
        </w:rPr>
        <w:t xml:space="preserve"> ab. </w:t>
      </w:r>
    </w:p>
    <w:p w14:paraId="2030660B" w14:textId="79754625" w:rsidR="00E05339" w:rsidRDefault="00E05339" w:rsidP="00991E06">
      <w:pPr>
        <w:spacing w:line="276" w:lineRule="auto"/>
        <w:jc w:val="both"/>
        <w:rPr>
          <w:rFonts w:ascii="Arial" w:hAnsi="Arial" w:cs="Arial"/>
        </w:rPr>
      </w:pPr>
    </w:p>
    <w:p w14:paraId="2310ECFC" w14:textId="6BF5A4F3" w:rsidR="00F575CA" w:rsidRDefault="00F575CA" w:rsidP="00F575CA">
      <w:pPr>
        <w:spacing w:line="276" w:lineRule="auto"/>
        <w:jc w:val="both"/>
        <w:rPr>
          <w:rFonts w:ascii="Arial" w:hAnsi="Arial" w:cs="Arial"/>
        </w:rPr>
      </w:pPr>
      <w:r>
        <w:rPr>
          <w:rFonts w:ascii="Arial" w:hAnsi="Arial" w:cs="Arial"/>
        </w:rPr>
        <w:t xml:space="preserve">Fachlichen Input gibt auch der </w:t>
      </w:r>
      <w:proofErr w:type="spellStart"/>
      <w:r>
        <w:rPr>
          <w:rFonts w:ascii="Arial" w:hAnsi="Arial" w:cs="Arial"/>
        </w:rPr>
        <w:t>verlag</w:t>
      </w:r>
      <w:proofErr w:type="spellEnd"/>
      <w:r>
        <w:rPr>
          <w:rFonts w:ascii="Arial" w:hAnsi="Arial" w:cs="Arial"/>
        </w:rPr>
        <w:t xml:space="preserve"> modernes lernen aus Dortmund mit der Seminarreihe „</w:t>
      </w:r>
      <w:proofErr w:type="spellStart"/>
      <w:r>
        <w:rPr>
          <w:rFonts w:ascii="Arial" w:hAnsi="Arial" w:cs="Arial"/>
        </w:rPr>
        <w:t>l</w:t>
      </w:r>
      <w:r w:rsidR="00753E85">
        <w:rPr>
          <w:rFonts w:ascii="Arial" w:hAnsi="Arial" w:cs="Arial"/>
        </w:rPr>
        <w:t>e</w:t>
      </w:r>
      <w:r>
        <w:rPr>
          <w:rFonts w:ascii="Arial" w:hAnsi="Arial" w:cs="Arial"/>
        </w:rPr>
        <w:t>a</w:t>
      </w:r>
      <w:r w:rsidR="00753E85">
        <w:rPr>
          <w:rFonts w:ascii="Arial" w:hAnsi="Arial" w:cs="Arial"/>
        </w:rPr>
        <w:t>r</w:t>
      </w:r>
      <w:bookmarkStart w:id="0" w:name="_GoBack"/>
      <w:bookmarkEnd w:id="0"/>
      <w:r>
        <w:rPr>
          <w:rFonts w:ascii="Arial" w:hAnsi="Arial" w:cs="Arial"/>
        </w:rPr>
        <w:t>ning</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go</w:t>
      </w:r>
      <w:proofErr w:type="spellEnd"/>
      <w:r>
        <w:rPr>
          <w:rFonts w:ascii="Arial" w:hAnsi="Arial" w:cs="Arial"/>
        </w:rPr>
        <w:t xml:space="preserve">“. </w:t>
      </w:r>
      <w:r w:rsidRPr="00F575CA">
        <w:rPr>
          <w:rFonts w:ascii="Arial" w:hAnsi="Arial" w:cs="Arial"/>
        </w:rPr>
        <w:t xml:space="preserve">Die insgesamt sechs Vorträge fokussieren sich auf die Themen </w:t>
      </w:r>
      <w:r w:rsidR="00A711ED">
        <w:rPr>
          <w:rFonts w:ascii="Arial" w:hAnsi="Arial" w:cs="Arial"/>
        </w:rPr>
        <w:t>„</w:t>
      </w:r>
      <w:proofErr w:type="spellStart"/>
      <w:r w:rsidR="00A711ED" w:rsidRPr="00A711ED">
        <w:rPr>
          <w:rFonts w:ascii="Arial" w:hAnsi="Arial" w:cs="Arial"/>
        </w:rPr>
        <w:t>Post-COVID-</w:t>
      </w:r>
      <w:proofErr w:type="gramStart"/>
      <w:r w:rsidR="00A711ED" w:rsidRPr="00A711ED">
        <w:rPr>
          <w:rFonts w:ascii="Arial" w:hAnsi="Arial" w:cs="Arial"/>
        </w:rPr>
        <w:t>Klient:innen</w:t>
      </w:r>
      <w:proofErr w:type="spellEnd"/>
      <w:proofErr w:type="gramEnd"/>
      <w:r w:rsidR="00A711ED" w:rsidRPr="00A711ED">
        <w:rPr>
          <w:rFonts w:ascii="Arial" w:hAnsi="Arial" w:cs="Arial"/>
        </w:rPr>
        <w:t xml:space="preserve"> in der Ergotherapie</w:t>
      </w:r>
      <w:r w:rsidR="00A711ED">
        <w:rPr>
          <w:rFonts w:ascii="Arial" w:hAnsi="Arial" w:cs="Arial"/>
        </w:rPr>
        <w:t xml:space="preserve">“, </w:t>
      </w:r>
      <w:r w:rsidRPr="00F575CA">
        <w:rPr>
          <w:rFonts w:ascii="Arial" w:hAnsi="Arial" w:cs="Arial"/>
        </w:rPr>
        <w:t>„</w:t>
      </w:r>
      <w:r w:rsidR="009F1C71" w:rsidRPr="009F1C71">
        <w:rPr>
          <w:rFonts w:ascii="Arial" w:hAnsi="Arial" w:cs="Arial"/>
        </w:rPr>
        <w:t>Narbentherapie bei Verbrennungen</w:t>
      </w:r>
      <w:r w:rsidRPr="00F575CA">
        <w:rPr>
          <w:rFonts w:ascii="Arial" w:hAnsi="Arial" w:cs="Arial"/>
        </w:rPr>
        <w:t>“, „</w:t>
      </w:r>
      <w:r w:rsidR="00A711ED" w:rsidRPr="00A711ED">
        <w:rPr>
          <w:rFonts w:ascii="Arial" w:hAnsi="Arial" w:cs="Arial"/>
        </w:rPr>
        <w:t>Ergotherapie individualisiert gestalten</w:t>
      </w:r>
      <w:r w:rsidRPr="00F575CA">
        <w:rPr>
          <w:rFonts w:ascii="Arial" w:hAnsi="Arial" w:cs="Arial"/>
        </w:rPr>
        <w:t xml:space="preserve">“, </w:t>
      </w:r>
      <w:r w:rsidR="00A711ED">
        <w:rPr>
          <w:rFonts w:ascii="Arial" w:hAnsi="Arial" w:cs="Arial"/>
        </w:rPr>
        <w:t>„</w:t>
      </w:r>
      <w:r w:rsidR="00A711ED" w:rsidRPr="00A711ED">
        <w:rPr>
          <w:rFonts w:ascii="Arial" w:hAnsi="Arial" w:cs="Arial"/>
        </w:rPr>
        <w:t>Grenzsteine der frühkindlichen Entwicklung erkennen und fördern</w:t>
      </w:r>
      <w:r w:rsidRPr="00F575CA">
        <w:rPr>
          <w:rFonts w:ascii="Arial" w:hAnsi="Arial" w:cs="Arial"/>
        </w:rPr>
        <w:t>“</w:t>
      </w:r>
      <w:r w:rsidR="00A711ED">
        <w:rPr>
          <w:rFonts w:ascii="Arial" w:hAnsi="Arial" w:cs="Arial"/>
        </w:rPr>
        <w:t xml:space="preserve"> und </w:t>
      </w:r>
      <w:r w:rsidR="00A711ED" w:rsidRPr="00F575CA">
        <w:rPr>
          <w:rFonts w:ascii="Arial" w:hAnsi="Arial" w:cs="Arial"/>
        </w:rPr>
        <w:t>„</w:t>
      </w:r>
      <w:r w:rsidR="00A711ED" w:rsidRPr="00A711ED">
        <w:rPr>
          <w:rFonts w:ascii="Arial" w:hAnsi="Arial" w:cs="Arial"/>
        </w:rPr>
        <w:t>Kognitive verhaltenstherapeutische Maßnahmen in der Ergotherapie</w:t>
      </w:r>
      <w:r w:rsidR="00A711ED" w:rsidRPr="00F575CA">
        <w:rPr>
          <w:rFonts w:ascii="Arial" w:hAnsi="Arial" w:cs="Arial"/>
        </w:rPr>
        <w:t>“</w:t>
      </w:r>
      <w:r w:rsidR="00A711ED">
        <w:rPr>
          <w:rFonts w:ascii="Arial" w:hAnsi="Arial" w:cs="Arial"/>
        </w:rPr>
        <w:t xml:space="preserve">. </w:t>
      </w:r>
    </w:p>
    <w:p w14:paraId="1C2D6485" w14:textId="77777777" w:rsidR="00D36FBF" w:rsidRDefault="00D36FBF" w:rsidP="00D36FBF"/>
    <w:p w14:paraId="1F83F9EB" w14:textId="5A74BDC7" w:rsidR="00112556" w:rsidRPr="003527B4" w:rsidRDefault="00112556" w:rsidP="00112556">
      <w:pPr>
        <w:jc w:val="both"/>
        <w:rPr>
          <w:rFonts w:ascii="Arial" w:eastAsia="Times New Roman" w:hAnsi="Arial" w:cs="Arial"/>
          <w:b/>
          <w:sz w:val="18"/>
          <w:szCs w:val="18"/>
          <w:lang w:eastAsia="de-DE"/>
        </w:rPr>
      </w:pPr>
      <w:r w:rsidRPr="003527B4">
        <w:rPr>
          <w:rFonts w:ascii="Arial" w:eastAsia="Times New Roman" w:hAnsi="Arial" w:cs="Arial"/>
          <w:b/>
          <w:sz w:val="18"/>
          <w:szCs w:val="18"/>
          <w:lang w:eastAsia="de-DE"/>
        </w:rPr>
        <w:t>Über die therapie</w:t>
      </w:r>
      <w:r>
        <w:rPr>
          <w:rFonts w:ascii="Arial" w:eastAsia="Times New Roman" w:hAnsi="Arial" w:cs="Arial"/>
          <w:b/>
          <w:sz w:val="18"/>
          <w:szCs w:val="18"/>
          <w:lang w:eastAsia="de-DE"/>
        </w:rPr>
        <w:t xml:space="preserve">-Reihe </w:t>
      </w:r>
    </w:p>
    <w:p w14:paraId="093415AD" w14:textId="095945A5" w:rsidR="00112556" w:rsidRDefault="00112556" w:rsidP="00112556">
      <w:pPr>
        <w:jc w:val="both"/>
        <w:rPr>
          <w:rFonts w:ascii="Arial" w:eastAsia="Times New Roman" w:hAnsi="Arial" w:cs="Arial"/>
          <w:sz w:val="18"/>
          <w:szCs w:val="18"/>
          <w:lang w:eastAsia="de-DE"/>
        </w:rPr>
      </w:pPr>
      <w:r w:rsidRPr="00AC3E04">
        <w:rPr>
          <w:rFonts w:ascii="Arial" w:eastAsia="Times New Roman" w:hAnsi="Arial" w:cs="Arial"/>
          <w:sz w:val="18"/>
          <w:szCs w:val="18"/>
          <w:lang w:eastAsia="de-DE"/>
        </w:rPr>
        <w:t xml:space="preserve">Die </w:t>
      </w:r>
      <w:r w:rsidRPr="00D06EE0">
        <w:rPr>
          <w:rFonts w:ascii="Arial" w:eastAsia="Times New Roman" w:hAnsi="Arial" w:cs="Arial"/>
          <w:b/>
          <w:sz w:val="18"/>
          <w:szCs w:val="18"/>
          <w:lang w:eastAsia="de-DE"/>
        </w:rPr>
        <w:t>therapie LEIPZIG</w:t>
      </w:r>
      <w:r w:rsidRPr="00AC3E04">
        <w:rPr>
          <w:rFonts w:ascii="Arial" w:eastAsia="Times New Roman" w:hAnsi="Arial" w:cs="Arial"/>
          <w:sz w:val="18"/>
          <w:szCs w:val="18"/>
          <w:lang w:eastAsia="de-DE"/>
        </w:rPr>
        <w:t xml:space="preserve"> bietet als größte Fachmesse mit Kongress für Therapie, Medizinische Rehabilitation und Prävention in Deutschland einen kompletten Marktüberblick. 20</w:t>
      </w:r>
      <w:r>
        <w:rPr>
          <w:rFonts w:ascii="Arial" w:eastAsia="Times New Roman" w:hAnsi="Arial" w:cs="Arial"/>
          <w:sz w:val="18"/>
          <w:szCs w:val="18"/>
          <w:lang w:eastAsia="de-DE"/>
        </w:rPr>
        <w:t>22</w:t>
      </w:r>
      <w:r w:rsidRPr="00AC3E04">
        <w:rPr>
          <w:rFonts w:ascii="Arial" w:eastAsia="Times New Roman" w:hAnsi="Arial" w:cs="Arial"/>
          <w:sz w:val="18"/>
          <w:szCs w:val="18"/>
          <w:lang w:eastAsia="de-DE"/>
        </w:rPr>
        <w:t xml:space="preserve"> zeigten 3</w:t>
      </w:r>
      <w:r>
        <w:rPr>
          <w:rFonts w:ascii="Arial" w:eastAsia="Times New Roman" w:hAnsi="Arial" w:cs="Arial"/>
          <w:sz w:val="18"/>
          <w:szCs w:val="18"/>
          <w:lang w:eastAsia="de-DE"/>
        </w:rPr>
        <w:t>07</w:t>
      </w:r>
      <w:r w:rsidRPr="00AC3E04">
        <w:rPr>
          <w:rFonts w:ascii="Arial" w:eastAsia="Times New Roman" w:hAnsi="Arial" w:cs="Arial"/>
          <w:sz w:val="18"/>
          <w:szCs w:val="18"/>
          <w:lang w:eastAsia="de-DE"/>
        </w:rPr>
        <w:t xml:space="preserve"> Aussteller </w:t>
      </w:r>
      <w:r w:rsidR="00B00CF7">
        <w:rPr>
          <w:rFonts w:ascii="Arial" w:eastAsia="Times New Roman" w:hAnsi="Arial" w:cs="Arial"/>
          <w:sz w:val="18"/>
          <w:szCs w:val="18"/>
          <w:lang w:eastAsia="de-DE"/>
        </w:rPr>
        <w:t xml:space="preserve">aus 14 Ländern </w:t>
      </w:r>
      <w:r w:rsidRPr="00AC3E04">
        <w:rPr>
          <w:rFonts w:ascii="Arial" w:eastAsia="Times New Roman" w:hAnsi="Arial" w:cs="Arial"/>
          <w:sz w:val="18"/>
          <w:szCs w:val="18"/>
          <w:lang w:eastAsia="de-DE"/>
        </w:rPr>
        <w:t xml:space="preserve">den </w:t>
      </w:r>
      <w:r>
        <w:rPr>
          <w:rFonts w:ascii="Arial" w:eastAsia="Times New Roman" w:hAnsi="Arial" w:cs="Arial"/>
          <w:sz w:val="18"/>
          <w:szCs w:val="18"/>
          <w:lang w:eastAsia="de-DE"/>
        </w:rPr>
        <w:t>13</w:t>
      </w:r>
      <w:r w:rsidRPr="00AC3E04">
        <w:rPr>
          <w:rFonts w:ascii="Arial" w:eastAsia="Times New Roman" w:hAnsi="Arial" w:cs="Arial"/>
          <w:sz w:val="18"/>
          <w:szCs w:val="18"/>
          <w:lang w:eastAsia="de-DE"/>
        </w:rPr>
        <w:t>.</w:t>
      </w:r>
      <w:r>
        <w:rPr>
          <w:rFonts w:ascii="Arial" w:eastAsia="Times New Roman" w:hAnsi="Arial" w:cs="Arial"/>
          <w:sz w:val="18"/>
          <w:szCs w:val="18"/>
          <w:lang w:eastAsia="de-DE"/>
        </w:rPr>
        <w:t>4</w:t>
      </w:r>
      <w:r w:rsidRPr="00AC3E04">
        <w:rPr>
          <w:rFonts w:ascii="Arial" w:eastAsia="Times New Roman" w:hAnsi="Arial" w:cs="Arial"/>
          <w:sz w:val="18"/>
          <w:szCs w:val="18"/>
          <w:lang w:eastAsia="de-DE"/>
        </w:rPr>
        <w:t xml:space="preserve">00 Messebesuchern ihre Innovationen und aktuelle Branchentrends auf der Leipziger Messe. Den Kongress </w:t>
      </w:r>
      <w:r w:rsidRPr="00E60BC0">
        <w:rPr>
          <w:rFonts w:ascii="Arial" w:eastAsia="Times New Roman" w:hAnsi="Arial" w:cs="Arial"/>
          <w:sz w:val="18"/>
          <w:szCs w:val="18"/>
          <w:lang w:eastAsia="de-DE"/>
        </w:rPr>
        <w:t>nutzten Physio-</w:t>
      </w:r>
      <w:r w:rsidRPr="00AC3E04">
        <w:rPr>
          <w:rFonts w:ascii="Arial" w:eastAsia="Times New Roman" w:hAnsi="Arial" w:cs="Arial"/>
          <w:sz w:val="18"/>
          <w:szCs w:val="18"/>
          <w:lang w:eastAsia="de-DE"/>
        </w:rPr>
        <w:t xml:space="preserve"> und Ergotherapeuten, </w:t>
      </w:r>
      <w:r>
        <w:rPr>
          <w:rFonts w:ascii="Arial" w:eastAsia="Times New Roman" w:hAnsi="Arial" w:cs="Arial"/>
          <w:sz w:val="18"/>
          <w:szCs w:val="18"/>
          <w:lang w:eastAsia="de-DE"/>
        </w:rPr>
        <w:t>Logopäden, Trainer</w:t>
      </w:r>
      <w:r w:rsidRPr="00AC3E04">
        <w:rPr>
          <w:rFonts w:ascii="Arial" w:eastAsia="Times New Roman" w:hAnsi="Arial" w:cs="Arial"/>
          <w:sz w:val="18"/>
          <w:szCs w:val="18"/>
          <w:lang w:eastAsia="de-DE"/>
        </w:rPr>
        <w:t xml:space="preserve">, Ärzte, Sportwissenschaftler und Sporttherapeuten sowie Führungskräfte von ambulanten Rehazentren, Akut- und Reha-Kliniken </w:t>
      </w:r>
      <w:r>
        <w:rPr>
          <w:rFonts w:ascii="Arial" w:eastAsia="Times New Roman" w:hAnsi="Arial" w:cs="Arial"/>
          <w:sz w:val="18"/>
          <w:szCs w:val="18"/>
          <w:lang w:eastAsia="de-DE"/>
        </w:rPr>
        <w:t xml:space="preserve">aus ganz Deutschland </w:t>
      </w:r>
      <w:r w:rsidRPr="00AC3E04">
        <w:rPr>
          <w:rFonts w:ascii="Arial" w:eastAsia="Times New Roman" w:hAnsi="Arial" w:cs="Arial"/>
          <w:sz w:val="18"/>
          <w:szCs w:val="18"/>
          <w:lang w:eastAsia="de-DE"/>
        </w:rPr>
        <w:t xml:space="preserve">zur </w:t>
      </w:r>
      <w:r>
        <w:rPr>
          <w:rFonts w:ascii="Arial" w:eastAsia="Times New Roman" w:hAnsi="Arial" w:cs="Arial"/>
          <w:sz w:val="18"/>
          <w:szCs w:val="18"/>
          <w:lang w:eastAsia="de-DE"/>
        </w:rPr>
        <w:t xml:space="preserve">fachlichen </w:t>
      </w:r>
      <w:r w:rsidRPr="00AC3E04">
        <w:rPr>
          <w:rFonts w:ascii="Arial" w:eastAsia="Times New Roman" w:hAnsi="Arial" w:cs="Arial"/>
          <w:sz w:val="18"/>
          <w:szCs w:val="18"/>
          <w:lang w:eastAsia="de-DE"/>
        </w:rPr>
        <w:t xml:space="preserve">Fort- und Weiterbildung. </w:t>
      </w:r>
      <w:r>
        <w:rPr>
          <w:rFonts w:ascii="Arial" w:eastAsia="Times New Roman" w:hAnsi="Arial" w:cs="Arial"/>
          <w:sz w:val="18"/>
          <w:szCs w:val="18"/>
          <w:lang w:eastAsia="de-DE"/>
        </w:rPr>
        <w:t>Die nächste therapie LEIPZIG findet vom 4</w:t>
      </w:r>
      <w:r w:rsidRPr="00F91589">
        <w:rPr>
          <w:rFonts w:ascii="Arial" w:eastAsia="Times New Roman" w:hAnsi="Arial" w:cs="Arial"/>
          <w:sz w:val="18"/>
          <w:szCs w:val="18"/>
          <w:lang w:eastAsia="de-DE"/>
        </w:rPr>
        <w:t>. bis 6. M</w:t>
      </w:r>
      <w:r>
        <w:rPr>
          <w:rFonts w:ascii="Arial" w:eastAsia="Times New Roman" w:hAnsi="Arial" w:cs="Arial"/>
          <w:sz w:val="18"/>
          <w:szCs w:val="18"/>
          <w:lang w:eastAsia="de-DE"/>
        </w:rPr>
        <w:t>ai</w:t>
      </w:r>
      <w:r w:rsidRPr="00F91589">
        <w:rPr>
          <w:rFonts w:ascii="Arial" w:eastAsia="Times New Roman" w:hAnsi="Arial" w:cs="Arial"/>
          <w:sz w:val="18"/>
          <w:szCs w:val="18"/>
          <w:lang w:eastAsia="de-DE"/>
        </w:rPr>
        <w:t xml:space="preserve"> 202</w:t>
      </w:r>
      <w:r>
        <w:rPr>
          <w:rFonts w:ascii="Arial" w:eastAsia="Times New Roman" w:hAnsi="Arial" w:cs="Arial"/>
          <w:sz w:val="18"/>
          <w:szCs w:val="18"/>
          <w:lang w:eastAsia="de-DE"/>
        </w:rPr>
        <w:t>3</w:t>
      </w:r>
      <w:r w:rsidRPr="00F91589">
        <w:rPr>
          <w:rFonts w:ascii="Arial" w:eastAsia="Times New Roman" w:hAnsi="Arial" w:cs="Arial"/>
          <w:sz w:val="18"/>
          <w:szCs w:val="18"/>
          <w:lang w:eastAsia="de-DE"/>
        </w:rPr>
        <w:t xml:space="preserve"> </w:t>
      </w:r>
      <w:r>
        <w:rPr>
          <w:rFonts w:ascii="Arial" w:eastAsia="Times New Roman" w:hAnsi="Arial" w:cs="Arial"/>
          <w:sz w:val="18"/>
          <w:szCs w:val="18"/>
          <w:lang w:eastAsia="de-DE"/>
        </w:rPr>
        <w:t xml:space="preserve">auf dem Leipziger Messegelände statt. </w:t>
      </w:r>
    </w:p>
    <w:p w14:paraId="251773EE" w14:textId="50AC9DF1" w:rsidR="00112556" w:rsidRDefault="00112556" w:rsidP="00112556">
      <w:pPr>
        <w:jc w:val="both"/>
        <w:rPr>
          <w:rFonts w:ascii="Arial" w:eastAsia="Times New Roman" w:hAnsi="Arial" w:cs="Arial"/>
          <w:sz w:val="18"/>
          <w:szCs w:val="18"/>
          <w:lang w:eastAsia="de-DE"/>
        </w:rPr>
      </w:pPr>
    </w:p>
    <w:p w14:paraId="0FC736D9" w14:textId="14387E8C" w:rsidR="00112556" w:rsidRDefault="00112556" w:rsidP="00112556">
      <w:pPr>
        <w:jc w:val="both"/>
        <w:rPr>
          <w:rFonts w:ascii="Arial" w:eastAsia="Times New Roman" w:hAnsi="Arial" w:cs="Arial"/>
          <w:sz w:val="18"/>
          <w:szCs w:val="18"/>
          <w:lang w:eastAsia="de-DE"/>
        </w:rPr>
      </w:pPr>
      <w:r>
        <w:rPr>
          <w:rFonts w:ascii="Arial" w:eastAsia="Times New Roman" w:hAnsi="Arial" w:cs="Arial"/>
          <w:sz w:val="18"/>
          <w:szCs w:val="18"/>
          <w:lang w:eastAsia="de-DE"/>
        </w:rPr>
        <w:t xml:space="preserve">Mit der </w:t>
      </w:r>
      <w:proofErr w:type="spellStart"/>
      <w:r>
        <w:rPr>
          <w:rFonts w:ascii="Arial" w:eastAsia="Times New Roman" w:hAnsi="Arial" w:cs="Arial"/>
          <w:sz w:val="18"/>
          <w:szCs w:val="18"/>
          <w:lang w:eastAsia="de-DE"/>
        </w:rPr>
        <w:t>therapie</w:t>
      </w:r>
      <w:proofErr w:type="spellEnd"/>
      <w:r>
        <w:rPr>
          <w:rFonts w:ascii="Arial" w:eastAsia="Times New Roman" w:hAnsi="Arial" w:cs="Arial"/>
          <w:sz w:val="18"/>
          <w:szCs w:val="18"/>
          <w:lang w:eastAsia="de-DE"/>
        </w:rPr>
        <w:t xml:space="preserve"> DÜSSELDORF</w:t>
      </w:r>
      <w:r w:rsidR="0084432D">
        <w:rPr>
          <w:rFonts w:ascii="Arial" w:eastAsia="Times New Roman" w:hAnsi="Arial" w:cs="Arial"/>
          <w:sz w:val="18"/>
          <w:szCs w:val="18"/>
          <w:lang w:eastAsia="de-DE"/>
        </w:rPr>
        <w:t xml:space="preserve">, </w:t>
      </w:r>
      <w:r>
        <w:rPr>
          <w:rFonts w:ascii="Arial" w:eastAsia="Times New Roman" w:hAnsi="Arial" w:cs="Arial"/>
          <w:sz w:val="18"/>
          <w:szCs w:val="18"/>
          <w:lang w:eastAsia="de-DE"/>
        </w:rPr>
        <w:t xml:space="preserve">der </w:t>
      </w:r>
      <w:proofErr w:type="spellStart"/>
      <w:r>
        <w:rPr>
          <w:rFonts w:ascii="Arial" w:eastAsia="Times New Roman" w:hAnsi="Arial" w:cs="Arial"/>
          <w:sz w:val="18"/>
          <w:szCs w:val="18"/>
          <w:lang w:eastAsia="de-DE"/>
        </w:rPr>
        <w:t>therapie</w:t>
      </w:r>
      <w:proofErr w:type="spellEnd"/>
      <w:r>
        <w:rPr>
          <w:rFonts w:ascii="Arial" w:eastAsia="Times New Roman" w:hAnsi="Arial" w:cs="Arial"/>
          <w:sz w:val="18"/>
          <w:szCs w:val="18"/>
          <w:lang w:eastAsia="de-DE"/>
        </w:rPr>
        <w:t xml:space="preserve"> HAMBURG und </w:t>
      </w:r>
      <w:r w:rsidR="00E874F1">
        <w:rPr>
          <w:rFonts w:ascii="Arial" w:eastAsia="Times New Roman" w:hAnsi="Arial" w:cs="Arial"/>
          <w:sz w:val="18"/>
          <w:szCs w:val="18"/>
          <w:lang w:eastAsia="de-DE"/>
        </w:rPr>
        <w:t xml:space="preserve">der </w:t>
      </w:r>
      <w:proofErr w:type="spellStart"/>
      <w:r>
        <w:rPr>
          <w:rFonts w:ascii="Arial" w:eastAsia="Times New Roman" w:hAnsi="Arial" w:cs="Arial"/>
          <w:sz w:val="18"/>
          <w:szCs w:val="18"/>
          <w:lang w:eastAsia="de-DE"/>
        </w:rPr>
        <w:t>therapie</w:t>
      </w:r>
      <w:proofErr w:type="spellEnd"/>
      <w:r>
        <w:rPr>
          <w:rFonts w:ascii="Arial" w:eastAsia="Times New Roman" w:hAnsi="Arial" w:cs="Arial"/>
          <w:sz w:val="18"/>
          <w:szCs w:val="18"/>
          <w:lang w:eastAsia="de-DE"/>
        </w:rPr>
        <w:t xml:space="preserve"> MÜNCHEN bringt die Leipziger Messe das exzellente Veranstaltungsangebot noch näher an die therapeutischen Berufsgruppen im Westen, Norden und Süden Deutschlands. Die </w:t>
      </w:r>
      <w:r w:rsidRPr="00D06EE0">
        <w:rPr>
          <w:rFonts w:ascii="Arial" w:eastAsia="Times New Roman" w:hAnsi="Arial" w:cs="Arial"/>
          <w:b/>
          <w:sz w:val="18"/>
          <w:szCs w:val="18"/>
          <w:lang w:eastAsia="de-DE"/>
        </w:rPr>
        <w:t>therapie DÜSSELDORF</w:t>
      </w:r>
      <w:r>
        <w:rPr>
          <w:rFonts w:ascii="Arial" w:eastAsia="Times New Roman" w:hAnsi="Arial" w:cs="Arial"/>
          <w:sz w:val="18"/>
          <w:szCs w:val="18"/>
          <w:lang w:eastAsia="de-DE"/>
        </w:rPr>
        <w:t xml:space="preserve"> findet </w:t>
      </w:r>
      <w:r w:rsidR="00EF74B5">
        <w:rPr>
          <w:rFonts w:ascii="Arial" w:eastAsia="Times New Roman" w:hAnsi="Arial" w:cs="Arial"/>
          <w:sz w:val="18"/>
          <w:szCs w:val="18"/>
          <w:lang w:eastAsia="de-DE"/>
        </w:rPr>
        <w:t xml:space="preserve">in ihrer ersten Auflage </w:t>
      </w:r>
      <w:r w:rsidR="004D6D82">
        <w:rPr>
          <w:rFonts w:ascii="Arial" w:eastAsia="Times New Roman" w:hAnsi="Arial" w:cs="Arial"/>
          <w:sz w:val="18"/>
          <w:szCs w:val="18"/>
          <w:lang w:eastAsia="de-DE"/>
        </w:rPr>
        <w:t xml:space="preserve">in Präsenz </w:t>
      </w:r>
      <w:r>
        <w:rPr>
          <w:rFonts w:ascii="Arial" w:eastAsia="Times New Roman" w:hAnsi="Arial" w:cs="Arial"/>
          <w:sz w:val="18"/>
          <w:szCs w:val="18"/>
          <w:lang w:eastAsia="de-DE"/>
        </w:rPr>
        <w:t xml:space="preserve">parallel </w:t>
      </w:r>
      <w:bookmarkStart w:id="1" w:name="_Hlk102724646"/>
      <w:r>
        <w:rPr>
          <w:rFonts w:ascii="Arial" w:eastAsia="Times New Roman" w:hAnsi="Arial" w:cs="Arial"/>
          <w:sz w:val="18"/>
          <w:szCs w:val="18"/>
          <w:lang w:eastAsia="de-DE"/>
        </w:rPr>
        <w:t>zur REHACARE, Internationale Fachmesse für Rehabilitation und Pflege</w:t>
      </w:r>
      <w:bookmarkEnd w:id="1"/>
      <w:r>
        <w:rPr>
          <w:rFonts w:ascii="Arial" w:eastAsia="Times New Roman" w:hAnsi="Arial" w:cs="Arial"/>
          <w:sz w:val="18"/>
          <w:szCs w:val="18"/>
          <w:lang w:eastAsia="de-DE"/>
        </w:rPr>
        <w:t xml:space="preserve">, am 16. und 17. September 2022 statt. Die </w:t>
      </w:r>
      <w:r w:rsidRPr="00D06EE0">
        <w:rPr>
          <w:rFonts w:ascii="Arial" w:eastAsia="Times New Roman" w:hAnsi="Arial" w:cs="Arial"/>
          <w:b/>
          <w:sz w:val="18"/>
          <w:szCs w:val="18"/>
          <w:lang w:eastAsia="de-DE"/>
        </w:rPr>
        <w:t>therapie HAMBURG</w:t>
      </w:r>
      <w:r>
        <w:rPr>
          <w:rFonts w:ascii="Arial" w:eastAsia="Times New Roman" w:hAnsi="Arial" w:cs="Arial"/>
          <w:sz w:val="18"/>
          <w:szCs w:val="18"/>
          <w:lang w:eastAsia="de-DE"/>
        </w:rPr>
        <w:t xml:space="preserve"> wird gemeinsam mit der Hamburg Messe und Kongress </w:t>
      </w:r>
      <w:r w:rsidR="00EF74B5">
        <w:rPr>
          <w:rFonts w:ascii="Arial" w:eastAsia="Times New Roman" w:hAnsi="Arial" w:cs="Arial"/>
          <w:sz w:val="18"/>
          <w:szCs w:val="18"/>
          <w:lang w:eastAsia="de-DE"/>
        </w:rPr>
        <w:t>und zeitgleich zum Internationalen</w:t>
      </w:r>
      <w:r w:rsidR="00EF74B5" w:rsidRPr="00EF74B5">
        <w:rPr>
          <w:rFonts w:ascii="Arial" w:eastAsia="Times New Roman" w:hAnsi="Arial" w:cs="Arial"/>
          <w:sz w:val="18"/>
          <w:szCs w:val="18"/>
          <w:lang w:eastAsia="de-DE"/>
        </w:rPr>
        <w:t xml:space="preserve"> Hamburger Sport</w:t>
      </w:r>
      <w:r w:rsidR="00EF74B5">
        <w:rPr>
          <w:rFonts w:ascii="Arial" w:eastAsia="Times New Roman" w:hAnsi="Arial" w:cs="Arial"/>
          <w:sz w:val="18"/>
          <w:szCs w:val="18"/>
          <w:lang w:eastAsia="de-DE"/>
        </w:rPr>
        <w:t>-K</w:t>
      </w:r>
      <w:r w:rsidR="00EF74B5" w:rsidRPr="00EF74B5">
        <w:rPr>
          <w:rFonts w:ascii="Arial" w:eastAsia="Times New Roman" w:hAnsi="Arial" w:cs="Arial"/>
          <w:sz w:val="18"/>
          <w:szCs w:val="18"/>
          <w:lang w:eastAsia="de-DE"/>
        </w:rPr>
        <w:t xml:space="preserve">ongress </w:t>
      </w:r>
      <w:r>
        <w:rPr>
          <w:rFonts w:ascii="Arial" w:eastAsia="Times New Roman" w:hAnsi="Arial" w:cs="Arial"/>
          <w:sz w:val="18"/>
          <w:szCs w:val="18"/>
          <w:lang w:eastAsia="de-DE"/>
        </w:rPr>
        <w:t>am 2</w:t>
      </w:r>
      <w:r w:rsidR="00EF74B5">
        <w:rPr>
          <w:rFonts w:ascii="Arial" w:eastAsia="Times New Roman" w:hAnsi="Arial" w:cs="Arial"/>
          <w:sz w:val="18"/>
          <w:szCs w:val="18"/>
          <w:lang w:eastAsia="de-DE"/>
        </w:rPr>
        <w:t>8</w:t>
      </w:r>
      <w:r>
        <w:rPr>
          <w:rFonts w:ascii="Arial" w:eastAsia="Times New Roman" w:hAnsi="Arial" w:cs="Arial"/>
          <w:sz w:val="18"/>
          <w:szCs w:val="18"/>
          <w:lang w:eastAsia="de-DE"/>
        </w:rPr>
        <w:t xml:space="preserve">. </w:t>
      </w:r>
      <w:r>
        <w:rPr>
          <w:rFonts w:ascii="Arial" w:eastAsia="Times New Roman" w:hAnsi="Arial" w:cs="Arial"/>
          <w:sz w:val="18"/>
          <w:szCs w:val="18"/>
          <w:lang w:eastAsia="de-DE"/>
        </w:rPr>
        <w:lastRenderedPageBreak/>
        <w:t>und 2</w:t>
      </w:r>
      <w:r w:rsidR="00EF74B5">
        <w:rPr>
          <w:rFonts w:ascii="Arial" w:eastAsia="Times New Roman" w:hAnsi="Arial" w:cs="Arial"/>
          <w:sz w:val="18"/>
          <w:szCs w:val="18"/>
          <w:lang w:eastAsia="de-DE"/>
        </w:rPr>
        <w:t>9</w:t>
      </w:r>
      <w:r>
        <w:rPr>
          <w:rFonts w:ascii="Arial" w:eastAsia="Times New Roman" w:hAnsi="Arial" w:cs="Arial"/>
          <w:sz w:val="18"/>
          <w:szCs w:val="18"/>
          <w:lang w:eastAsia="de-DE"/>
        </w:rPr>
        <w:t>. Oktober 202</w:t>
      </w:r>
      <w:r w:rsidR="00EF74B5">
        <w:rPr>
          <w:rFonts w:ascii="Arial" w:eastAsia="Times New Roman" w:hAnsi="Arial" w:cs="Arial"/>
          <w:sz w:val="18"/>
          <w:szCs w:val="18"/>
          <w:lang w:eastAsia="de-DE"/>
        </w:rPr>
        <w:t>2</w:t>
      </w:r>
      <w:r>
        <w:rPr>
          <w:rFonts w:ascii="Arial" w:eastAsia="Times New Roman" w:hAnsi="Arial" w:cs="Arial"/>
          <w:sz w:val="18"/>
          <w:szCs w:val="18"/>
          <w:lang w:eastAsia="de-DE"/>
        </w:rPr>
        <w:t xml:space="preserve"> veranstaltet. </w:t>
      </w:r>
      <w:r w:rsidR="00EF74B5">
        <w:rPr>
          <w:rFonts w:ascii="Arial" w:eastAsia="Times New Roman" w:hAnsi="Arial" w:cs="Arial"/>
          <w:sz w:val="18"/>
          <w:szCs w:val="18"/>
          <w:lang w:eastAsia="de-DE"/>
        </w:rPr>
        <w:t xml:space="preserve">Die </w:t>
      </w:r>
      <w:r w:rsidR="00EF74B5" w:rsidRPr="00451C59">
        <w:rPr>
          <w:rFonts w:ascii="Arial" w:eastAsia="Times New Roman" w:hAnsi="Arial" w:cs="Arial"/>
          <w:b/>
          <w:sz w:val="18"/>
          <w:szCs w:val="18"/>
          <w:lang w:eastAsia="de-DE"/>
        </w:rPr>
        <w:t xml:space="preserve">therapie </w:t>
      </w:r>
      <w:r w:rsidR="00EF74B5" w:rsidRPr="00EF74B5">
        <w:rPr>
          <w:rFonts w:ascii="Arial" w:eastAsia="Times New Roman" w:hAnsi="Arial" w:cs="Arial"/>
          <w:b/>
          <w:sz w:val="18"/>
          <w:szCs w:val="18"/>
          <w:lang w:eastAsia="de-DE"/>
        </w:rPr>
        <w:t>MÜNCHEN</w:t>
      </w:r>
      <w:r w:rsidR="00EF74B5">
        <w:rPr>
          <w:rFonts w:ascii="Arial" w:eastAsia="Times New Roman" w:hAnsi="Arial" w:cs="Arial"/>
          <w:sz w:val="18"/>
          <w:szCs w:val="18"/>
          <w:lang w:eastAsia="de-DE"/>
        </w:rPr>
        <w:t xml:space="preserve"> </w:t>
      </w:r>
      <w:r w:rsidR="00582362">
        <w:rPr>
          <w:rFonts w:ascii="Arial" w:eastAsia="Times New Roman" w:hAnsi="Arial" w:cs="Arial"/>
          <w:sz w:val="18"/>
          <w:szCs w:val="18"/>
          <w:lang w:eastAsia="de-DE"/>
        </w:rPr>
        <w:t xml:space="preserve">wird vom 28. bis 30. November 2022 parallel zur ISPO Munich und der </w:t>
      </w:r>
      <w:proofErr w:type="spellStart"/>
      <w:r w:rsidR="00582362">
        <w:rPr>
          <w:rFonts w:ascii="Arial" w:eastAsia="Times New Roman" w:hAnsi="Arial" w:cs="Arial"/>
          <w:sz w:val="18"/>
          <w:szCs w:val="18"/>
          <w:lang w:eastAsia="de-DE"/>
        </w:rPr>
        <w:t>FitnessConnected</w:t>
      </w:r>
      <w:proofErr w:type="spellEnd"/>
      <w:r w:rsidR="00582362">
        <w:rPr>
          <w:rFonts w:ascii="Arial" w:eastAsia="Times New Roman" w:hAnsi="Arial" w:cs="Arial"/>
          <w:sz w:val="18"/>
          <w:szCs w:val="18"/>
          <w:lang w:eastAsia="de-DE"/>
        </w:rPr>
        <w:t xml:space="preserve"> ausgetragen. </w:t>
      </w:r>
    </w:p>
    <w:p w14:paraId="0B78173B" w14:textId="77777777" w:rsidR="000D4CD3" w:rsidRDefault="000D4CD3" w:rsidP="000D4CD3">
      <w:pPr>
        <w:spacing w:line="240" w:lineRule="atLeast"/>
        <w:jc w:val="both"/>
        <w:rPr>
          <w:rFonts w:ascii="Arial" w:eastAsia="Times New Roman" w:hAnsi="Arial" w:cs="Arial"/>
          <w:sz w:val="18"/>
          <w:szCs w:val="18"/>
          <w:lang w:eastAsia="de-DE"/>
        </w:rPr>
      </w:pPr>
    </w:p>
    <w:p w14:paraId="191FEBFB" w14:textId="77777777" w:rsidR="000D4CD3" w:rsidRPr="003527B4" w:rsidRDefault="000D4CD3" w:rsidP="000D4CD3">
      <w:pPr>
        <w:jc w:val="both"/>
        <w:rPr>
          <w:rFonts w:ascii="Arial" w:eastAsia="Times New Roman" w:hAnsi="Arial" w:cs="Arial"/>
          <w:b/>
          <w:sz w:val="18"/>
          <w:szCs w:val="18"/>
          <w:lang w:eastAsia="de-DE"/>
        </w:rPr>
      </w:pPr>
      <w:r w:rsidRPr="003527B4">
        <w:rPr>
          <w:rFonts w:ascii="Arial" w:eastAsia="Times New Roman" w:hAnsi="Arial" w:cs="Arial"/>
          <w:b/>
          <w:sz w:val="18"/>
          <w:szCs w:val="18"/>
          <w:lang w:eastAsia="de-DE"/>
        </w:rPr>
        <w:t xml:space="preserve">Ansprechpartner für die Presse: </w:t>
      </w:r>
    </w:p>
    <w:p w14:paraId="78ACC2D6" w14:textId="77777777" w:rsidR="000D4CD3" w:rsidRPr="003527B4" w:rsidRDefault="000D4CD3" w:rsidP="000D4CD3">
      <w:pPr>
        <w:jc w:val="both"/>
        <w:rPr>
          <w:rFonts w:ascii="Arial" w:eastAsia="Times New Roman" w:hAnsi="Arial" w:cs="Arial"/>
          <w:sz w:val="18"/>
          <w:szCs w:val="18"/>
          <w:lang w:eastAsia="de-DE"/>
        </w:rPr>
      </w:pPr>
      <w:r>
        <w:rPr>
          <w:rFonts w:ascii="Arial" w:eastAsia="Times New Roman" w:hAnsi="Arial" w:cs="Arial"/>
          <w:sz w:val="18"/>
          <w:szCs w:val="18"/>
          <w:lang w:eastAsia="de-DE"/>
        </w:rPr>
        <w:t>Tirza Berger</w:t>
      </w:r>
      <w:r w:rsidRPr="003527B4">
        <w:rPr>
          <w:rFonts w:ascii="Arial" w:eastAsia="Times New Roman" w:hAnsi="Arial" w:cs="Arial"/>
          <w:sz w:val="18"/>
          <w:szCs w:val="18"/>
          <w:lang w:eastAsia="de-DE"/>
        </w:rPr>
        <w:t xml:space="preserve">, </w:t>
      </w:r>
      <w:r w:rsidRPr="007A4E69">
        <w:rPr>
          <w:rFonts w:ascii="Arial" w:eastAsia="Times New Roman" w:hAnsi="Arial" w:cs="Arial"/>
          <w:sz w:val="18"/>
          <w:szCs w:val="18"/>
          <w:lang w:eastAsia="de-DE"/>
        </w:rPr>
        <w:t>Pressesprecherin für medizinische Messen und Kongresse</w:t>
      </w:r>
    </w:p>
    <w:p w14:paraId="16BB96F6" w14:textId="77777777" w:rsidR="000D4CD3" w:rsidRPr="003527B4" w:rsidRDefault="000D4CD3" w:rsidP="000D4CD3">
      <w:pPr>
        <w:jc w:val="both"/>
        <w:rPr>
          <w:rFonts w:ascii="Arial" w:eastAsia="Times New Roman" w:hAnsi="Arial" w:cs="Arial"/>
          <w:sz w:val="18"/>
          <w:szCs w:val="18"/>
          <w:lang w:eastAsia="de-DE"/>
        </w:rPr>
      </w:pPr>
      <w:r w:rsidRPr="003527B4">
        <w:rPr>
          <w:rFonts w:ascii="Arial" w:eastAsia="Times New Roman" w:hAnsi="Arial" w:cs="Arial"/>
          <w:sz w:val="18"/>
          <w:szCs w:val="18"/>
          <w:lang w:eastAsia="de-DE"/>
        </w:rPr>
        <w:t>Leipziger Messe GmbH</w:t>
      </w:r>
    </w:p>
    <w:p w14:paraId="359B21BA" w14:textId="77777777" w:rsidR="000D4CD3" w:rsidRPr="003527B4" w:rsidRDefault="000D4CD3" w:rsidP="000D4CD3">
      <w:pPr>
        <w:jc w:val="both"/>
        <w:rPr>
          <w:rFonts w:ascii="Arial" w:eastAsia="Times New Roman" w:hAnsi="Arial" w:cs="Arial"/>
          <w:sz w:val="18"/>
          <w:szCs w:val="18"/>
          <w:lang w:eastAsia="de-DE"/>
        </w:rPr>
      </w:pPr>
      <w:r w:rsidRPr="003527B4">
        <w:rPr>
          <w:rFonts w:ascii="Arial" w:eastAsia="Times New Roman" w:hAnsi="Arial" w:cs="Arial"/>
          <w:sz w:val="18"/>
          <w:szCs w:val="18"/>
          <w:lang w:eastAsia="de-DE"/>
        </w:rPr>
        <w:t>Telefon: +49 (0)341 / 678 652</w:t>
      </w:r>
      <w:r>
        <w:rPr>
          <w:rFonts w:ascii="Arial" w:eastAsia="Times New Roman" w:hAnsi="Arial" w:cs="Arial"/>
          <w:sz w:val="18"/>
          <w:szCs w:val="18"/>
          <w:lang w:eastAsia="de-DE"/>
        </w:rPr>
        <w:t>6</w:t>
      </w:r>
    </w:p>
    <w:p w14:paraId="1B69A58E" w14:textId="77777777" w:rsidR="000D4CD3" w:rsidRPr="003527B4" w:rsidRDefault="000D4CD3" w:rsidP="000D4CD3">
      <w:pPr>
        <w:jc w:val="both"/>
        <w:rPr>
          <w:rFonts w:ascii="Arial" w:eastAsia="Times New Roman" w:hAnsi="Arial" w:cs="Arial"/>
          <w:sz w:val="18"/>
          <w:szCs w:val="18"/>
          <w:lang w:eastAsia="de-DE"/>
        </w:rPr>
      </w:pPr>
      <w:r w:rsidRPr="003527B4">
        <w:rPr>
          <w:rFonts w:ascii="Arial" w:eastAsia="Times New Roman" w:hAnsi="Arial" w:cs="Arial"/>
          <w:sz w:val="18"/>
          <w:szCs w:val="18"/>
          <w:lang w:eastAsia="de-DE"/>
        </w:rPr>
        <w:t>E-Mail:</w:t>
      </w:r>
      <w:r>
        <w:rPr>
          <w:rFonts w:ascii="Arial" w:eastAsia="Times New Roman" w:hAnsi="Arial" w:cs="Arial"/>
          <w:sz w:val="18"/>
          <w:szCs w:val="18"/>
          <w:lang w:eastAsia="de-DE"/>
        </w:rPr>
        <w:t xml:space="preserve"> </w:t>
      </w:r>
      <w:r w:rsidRPr="000D4CD3">
        <w:rPr>
          <w:rFonts w:ascii="Arial" w:eastAsia="Times New Roman" w:hAnsi="Arial" w:cs="Arial"/>
          <w:sz w:val="18"/>
          <w:szCs w:val="18"/>
          <w:lang w:eastAsia="de-DE"/>
        </w:rPr>
        <w:t>t.berger@leipziger-messe.de</w:t>
      </w:r>
    </w:p>
    <w:p w14:paraId="3F00E8EA" w14:textId="77777777" w:rsidR="000D4CD3" w:rsidRPr="000D4CD3" w:rsidRDefault="00753E85" w:rsidP="000D4CD3">
      <w:pPr>
        <w:jc w:val="both"/>
        <w:rPr>
          <w:rFonts w:ascii="Arial" w:eastAsia="Times New Roman" w:hAnsi="Arial" w:cs="Arial"/>
          <w:sz w:val="18"/>
          <w:szCs w:val="18"/>
          <w:lang w:eastAsia="de-DE"/>
        </w:rPr>
      </w:pPr>
      <w:hyperlink r:id="rId7" w:history="1">
        <w:r w:rsidR="000D4CD3" w:rsidRPr="000D4CD3">
          <w:rPr>
            <w:rStyle w:val="Hyperlink"/>
            <w:rFonts w:ascii="Arial" w:eastAsia="Times New Roman" w:hAnsi="Arial" w:cs="Arial"/>
            <w:sz w:val="18"/>
            <w:szCs w:val="18"/>
            <w:lang w:eastAsia="de-DE"/>
          </w:rPr>
          <w:t>www.leipziger-messe.de</w:t>
        </w:r>
      </w:hyperlink>
    </w:p>
    <w:p w14:paraId="20F438EB" w14:textId="77777777" w:rsidR="000D4CD3" w:rsidRPr="000D4CD3" w:rsidRDefault="000D4CD3" w:rsidP="000D4CD3">
      <w:pPr>
        <w:jc w:val="both"/>
        <w:rPr>
          <w:rFonts w:ascii="Arial" w:eastAsia="Times New Roman" w:hAnsi="Arial" w:cs="Arial"/>
          <w:sz w:val="18"/>
          <w:szCs w:val="18"/>
          <w:lang w:eastAsia="de-DE"/>
        </w:rPr>
      </w:pPr>
    </w:p>
    <w:p w14:paraId="54385607" w14:textId="77777777" w:rsidR="000D4CD3" w:rsidRPr="004D48F1" w:rsidRDefault="000D4CD3" w:rsidP="000D4CD3">
      <w:pPr>
        <w:rPr>
          <w:rFonts w:ascii="Arial" w:eastAsia="Times New Roman" w:hAnsi="Arial" w:cs="Arial"/>
          <w:b/>
          <w:bCs/>
          <w:sz w:val="18"/>
          <w:szCs w:val="18"/>
          <w:lang w:eastAsia="de-DE"/>
        </w:rPr>
      </w:pPr>
      <w:r w:rsidRPr="004D48F1">
        <w:rPr>
          <w:rFonts w:ascii="Arial" w:eastAsia="Times New Roman" w:hAnsi="Arial" w:cs="Arial"/>
          <w:b/>
          <w:bCs/>
          <w:sz w:val="18"/>
          <w:szCs w:val="18"/>
          <w:lang w:eastAsia="de-DE"/>
        </w:rPr>
        <w:t xml:space="preserve">therapie-Reihe im Internet: </w:t>
      </w:r>
    </w:p>
    <w:p w14:paraId="565E02FE" w14:textId="2C4BD6D1" w:rsidR="005476B9" w:rsidRPr="004D48F1" w:rsidRDefault="00753E85" w:rsidP="000D4CD3">
      <w:pPr>
        <w:rPr>
          <w:rStyle w:val="Hyperlink"/>
          <w:rFonts w:ascii="Arial" w:eastAsia="Times New Roman" w:hAnsi="Arial" w:cs="Arial"/>
          <w:sz w:val="18"/>
          <w:szCs w:val="18"/>
          <w:lang w:eastAsia="de-DE"/>
        </w:rPr>
      </w:pPr>
      <w:hyperlink r:id="rId8" w:history="1">
        <w:r w:rsidR="004C0A06" w:rsidRPr="004D48F1">
          <w:rPr>
            <w:rStyle w:val="Hyperlink"/>
            <w:rFonts w:ascii="Arial" w:eastAsia="Times New Roman" w:hAnsi="Arial" w:cs="Arial"/>
            <w:sz w:val="18"/>
            <w:szCs w:val="18"/>
            <w:lang w:eastAsia="de-DE"/>
          </w:rPr>
          <w:t>www.therapiemesse-deutschland.de</w:t>
        </w:r>
      </w:hyperlink>
    </w:p>
    <w:p w14:paraId="62AC2243" w14:textId="20442B87" w:rsidR="000D4CD3" w:rsidRPr="004D48F1" w:rsidRDefault="00753E85" w:rsidP="000D4CD3">
      <w:pPr>
        <w:rPr>
          <w:rFonts w:ascii="Arial" w:eastAsia="Times New Roman" w:hAnsi="Arial" w:cs="Arial"/>
          <w:sz w:val="18"/>
          <w:szCs w:val="18"/>
          <w:lang w:eastAsia="de-DE"/>
        </w:rPr>
      </w:pPr>
      <w:hyperlink r:id="rId9" w:history="1">
        <w:r w:rsidR="004C0A06" w:rsidRPr="004D48F1">
          <w:rPr>
            <w:rStyle w:val="Hyperlink"/>
            <w:rFonts w:ascii="Arial" w:eastAsia="Times New Roman" w:hAnsi="Arial" w:cs="Arial"/>
            <w:sz w:val="18"/>
            <w:szCs w:val="18"/>
            <w:lang w:eastAsia="de-DE"/>
          </w:rPr>
          <w:t>www.therapie-leipzig.de</w:t>
        </w:r>
      </w:hyperlink>
    </w:p>
    <w:p w14:paraId="00AB45C0" w14:textId="77777777" w:rsidR="000D4CD3" w:rsidRPr="004D48F1" w:rsidRDefault="00753E85" w:rsidP="000D4CD3">
      <w:pPr>
        <w:rPr>
          <w:rFonts w:ascii="Arial" w:eastAsia="Times New Roman" w:hAnsi="Arial" w:cs="Arial"/>
          <w:sz w:val="18"/>
          <w:szCs w:val="18"/>
          <w:lang w:eastAsia="de-DE"/>
        </w:rPr>
      </w:pPr>
      <w:hyperlink r:id="rId10" w:history="1">
        <w:r w:rsidR="000D4CD3" w:rsidRPr="004D48F1">
          <w:rPr>
            <w:rStyle w:val="Hyperlink"/>
            <w:rFonts w:ascii="Arial" w:eastAsia="Times New Roman" w:hAnsi="Arial" w:cs="Arial"/>
            <w:sz w:val="18"/>
            <w:szCs w:val="18"/>
            <w:lang w:eastAsia="de-DE"/>
          </w:rPr>
          <w:t>www.therapiemesse-duesseldorf.de</w:t>
        </w:r>
      </w:hyperlink>
    </w:p>
    <w:p w14:paraId="6D01105E" w14:textId="77777777" w:rsidR="00FD1618" w:rsidRPr="004D48F1" w:rsidRDefault="00753E85" w:rsidP="000D4CD3">
      <w:pPr>
        <w:rPr>
          <w:rStyle w:val="Hyperlink"/>
          <w:rFonts w:ascii="Arial" w:hAnsi="Arial" w:cs="Arial"/>
          <w:sz w:val="18"/>
          <w:szCs w:val="18"/>
        </w:rPr>
      </w:pPr>
      <w:hyperlink r:id="rId11" w:history="1">
        <w:r w:rsidR="000D4CD3" w:rsidRPr="004D48F1">
          <w:rPr>
            <w:rStyle w:val="Hyperlink"/>
            <w:rFonts w:ascii="Arial" w:hAnsi="Arial" w:cs="Arial"/>
            <w:sz w:val="18"/>
            <w:szCs w:val="18"/>
          </w:rPr>
          <w:t>www.therapiemesse-hamburg.de</w:t>
        </w:r>
      </w:hyperlink>
    </w:p>
    <w:p w14:paraId="459F8F52" w14:textId="3FF63DB1" w:rsidR="000D4CD3" w:rsidRPr="004D48F1" w:rsidRDefault="00753E85" w:rsidP="000D4CD3">
      <w:pPr>
        <w:rPr>
          <w:rStyle w:val="Hyperlink"/>
          <w:rFonts w:ascii="Arial" w:hAnsi="Arial" w:cs="Arial"/>
          <w:sz w:val="18"/>
          <w:szCs w:val="18"/>
        </w:rPr>
      </w:pPr>
      <w:hyperlink r:id="rId12" w:history="1">
        <w:r w:rsidR="005476B9" w:rsidRPr="004D48F1">
          <w:rPr>
            <w:rStyle w:val="Hyperlink"/>
            <w:rFonts w:ascii="Arial" w:hAnsi="Arial" w:cs="Arial"/>
            <w:sz w:val="18"/>
            <w:szCs w:val="18"/>
          </w:rPr>
          <w:t>www.therapiemesse-muenchen.de</w:t>
        </w:r>
      </w:hyperlink>
    </w:p>
    <w:p w14:paraId="5E1358BC" w14:textId="06E30A52" w:rsidR="00B85812" w:rsidRPr="004D48F1" w:rsidRDefault="00753E85" w:rsidP="00BC38E7">
      <w:pPr>
        <w:rPr>
          <w:rStyle w:val="Hyperlink"/>
          <w:rFonts w:ascii="Arial" w:hAnsi="Arial" w:cs="Arial"/>
          <w:sz w:val="18"/>
          <w:szCs w:val="18"/>
        </w:rPr>
      </w:pPr>
      <w:hyperlink r:id="rId13" w:history="1">
        <w:r w:rsidR="00BC38E7" w:rsidRPr="004D48F1">
          <w:rPr>
            <w:rStyle w:val="Hyperlink"/>
            <w:rFonts w:ascii="Arial" w:hAnsi="Arial" w:cs="Arial"/>
            <w:sz w:val="18"/>
            <w:szCs w:val="18"/>
          </w:rPr>
          <w:t>www.linkedin.com/company/wir-sind-therapie/</w:t>
        </w:r>
      </w:hyperlink>
    </w:p>
    <w:p w14:paraId="3F36255C" w14:textId="60548A8B" w:rsidR="00BC38E7" w:rsidRPr="004D48F1" w:rsidRDefault="00753E85" w:rsidP="00BC38E7">
      <w:pPr>
        <w:rPr>
          <w:rStyle w:val="Hyperlink"/>
          <w:rFonts w:ascii="Arial" w:hAnsi="Arial" w:cs="Arial"/>
          <w:sz w:val="18"/>
          <w:szCs w:val="18"/>
        </w:rPr>
      </w:pPr>
      <w:hyperlink r:id="rId14" w:history="1">
        <w:r w:rsidR="00BC38E7" w:rsidRPr="004D48F1">
          <w:rPr>
            <w:rStyle w:val="Hyperlink"/>
            <w:rFonts w:ascii="Arial" w:hAnsi="Arial" w:cs="Arial"/>
            <w:sz w:val="18"/>
            <w:szCs w:val="18"/>
          </w:rPr>
          <w:t>www.facebook.com/wirsindtherapie/</w:t>
        </w:r>
      </w:hyperlink>
    </w:p>
    <w:p w14:paraId="273FFC6A" w14:textId="64239E67" w:rsidR="00B85812" w:rsidRPr="004D48F1" w:rsidRDefault="00753E85" w:rsidP="006F30F0">
      <w:pPr>
        <w:rPr>
          <w:rFonts w:ascii="Arial" w:hAnsi="Arial" w:cs="Arial"/>
          <w:color w:val="0000FF"/>
          <w:sz w:val="18"/>
          <w:szCs w:val="18"/>
          <w:u w:val="single"/>
        </w:rPr>
      </w:pPr>
      <w:hyperlink r:id="rId15" w:history="1">
        <w:r w:rsidR="00BC38E7" w:rsidRPr="004D48F1">
          <w:rPr>
            <w:rStyle w:val="Hyperlink"/>
            <w:rFonts w:ascii="Arial" w:hAnsi="Arial" w:cs="Arial"/>
            <w:sz w:val="18"/>
            <w:szCs w:val="18"/>
          </w:rPr>
          <w:t>www.instagram.com/wirsindtherapie/</w:t>
        </w:r>
      </w:hyperlink>
    </w:p>
    <w:sectPr w:rsidR="00B85812" w:rsidRPr="004D48F1">
      <w:headerReference w:type="default" r:id="rId16"/>
      <w:headerReference w:type="first" r:id="rId17"/>
      <w:footerReference w:type="first" r:id="rId18"/>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9E741" w14:textId="77777777" w:rsidR="00EE5D82" w:rsidRDefault="00EE5D82">
      <w:r>
        <w:separator/>
      </w:r>
    </w:p>
  </w:endnote>
  <w:endnote w:type="continuationSeparator" w:id="0">
    <w:p w14:paraId="2765329E" w14:textId="77777777" w:rsidR="00EE5D82" w:rsidRDefault="00EE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8F72" w14:textId="77777777" w:rsidR="00135E20" w:rsidRDefault="00D92186">
    <w:pPr>
      <w:pStyle w:val="Fuzeile"/>
    </w:pPr>
    <w:r>
      <w:rPr>
        <w:noProof/>
      </w:rPr>
      <mc:AlternateContent>
        <mc:Choice Requires="wps">
          <w:drawing>
            <wp:anchor distT="0" distB="0" distL="114300" distR="114300" simplePos="0" relativeHeight="251660288" behindDoc="0" locked="0" layoutInCell="1" allowOverlap="1" wp14:anchorId="133018C7" wp14:editId="373341E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39399" w14:textId="77777777" w:rsidR="00135E20" w:rsidRPr="008B70A6" w:rsidRDefault="00753E85"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018C7"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4D339399" w14:textId="77777777" w:rsidR="00135E20" w:rsidRPr="008B70A6" w:rsidRDefault="00A32768"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0DFFF" w14:textId="77777777" w:rsidR="00EE5D82" w:rsidRDefault="00EE5D82">
      <w:r>
        <w:separator/>
      </w:r>
    </w:p>
  </w:footnote>
  <w:footnote w:type="continuationSeparator" w:id="0">
    <w:p w14:paraId="43B44343" w14:textId="77777777" w:rsidR="00EE5D82" w:rsidRDefault="00EE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CA9C" w14:textId="77777777" w:rsidR="00135E20" w:rsidRDefault="00D92186">
    <w:pPr>
      <w:pStyle w:val="Kopfzeile"/>
    </w:pPr>
    <w:r>
      <w:rPr>
        <w:noProof/>
        <w:sz w:val="20"/>
      </w:rPr>
      <mc:AlternateContent>
        <mc:Choice Requires="wps">
          <w:drawing>
            <wp:anchor distT="0" distB="0" distL="114300" distR="114300" simplePos="0" relativeHeight="251659264" behindDoc="0" locked="0" layoutInCell="0" allowOverlap="1" wp14:anchorId="54A7381D" wp14:editId="2E2085A8">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39920" w14:textId="77777777" w:rsidR="00135E20" w:rsidRDefault="00D92186">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7381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4739920" w14:textId="77777777" w:rsidR="00135E20" w:rsidRDefault="00D92186">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69D0" w14:textId="77777777" w:rsidR="00135E20" w:rsidRDefault="00D92186">
    <w:pPr>
      <w:pStyle w:val="Kopfzeile"/>
    </w:pPr>
    <w:r>
      <w:rPr>
        <w:noProof/>
      </w:rPr>
      <w:drawing>
        <wp:anchor distT="0" distB="0" distL="114300" distR="114300" simplePos="0" relativeHeight="251662336" behindDoc="1" locked="0" layoutInCell="1" allowOverlap="1" wp14:anchorId="30B43EB2" wp14:editId="0DD60324">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1312" behindDoc="0" locked="0" layoutInCell="1" allowOverlap="1" wp14:anchorId="664332B3" wp14:editId="3AFCE6D4">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0E2E"/>
    <w:multiLevelType w:val="hybridMultilevel"/>
    <w:tmpl w:val="2A5202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385EEC"/>
    <w:multiLevelType w:val="hybridMultilevel"/>
    <w:tmpl w:val="F564BB38"/>
    <w:lvl w:ilvl="0" w:tplc="D2ACAAB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BC5078"/>
    <w:multiLevelType w:val="hybridMultilevel"/>
    <w:tmpl w:val="0366CCC2"/>
    <w:lvl w:ilvl="0" w:tplc="9AF65A0C">
      <w:start w:val="2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922225"/>
    <w:multiLevelType w:val="hybridMultilevel"/>
    <w:tmpl w:val="8E3C0540"/>
    <w:lvl w:ilvl="0" w:tplc="EA3227A0">
      <w:start w:val="28"/>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CE24F6"/>
    <w:multiLevelType w:val="hybridMultilevel"/>
    <w:tmpl w:val="EA98912E"/>
    <w:lvl w:ilvl="0" w:tplc="17D6E7AA">
      <w:start w:val="4"/>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F06F89"/>
    <w:multiLevelType w:val="hybridMultilevel"/>
    <w:tmpl w:val="7518A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B20422"/>
    <w:multiLevelType w:val="hybridMultilevel"/>
    <w:tmpl w:val="62D868E4"/>
    <w:lvl w:ilvl="0" w:tplc="CE7C0664">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D3"/>
    <w:rsid w:val="000029FE"/>
    <w:rsid w:val="00003043"/>
    <w:rsid w:val="0000396E"/>
    <w:rsid w:val="00007196"/>
    <w:rsid w:val="00014380"/>
    <w:rsid w:val="000160C2"/>
    <w:rsid w:val="000177B9"/>
    <w:rsid w:val="0002018C"/>
    <w:rsid w:val="00020269"/>
    <w:rsid w:val="0002040A"/>
    <w:rsid w:val="00024122"/>
    <w:rsid w:val="00024EE9"/>
    <w:rsid w:val="00035455"/>
    <w:rsid w:val="000435EE"/>
    <w:rsid w:val="0004364D"/>
    <w:rsid w:val="000443B4"/>
    <w:rsid w:val="00050A06"/>
    <w:rsid w:val="00050ED5"/>
    <w:rsid w:val="000513DF"/>
    <w:rsid w:val="00051BFC"/>
    <w:rsid w:val="000569B1"/>
    <w:rsid w:val="000611F5"/>
    <w:rsid w:val="000656AC"/>
    <w:rsid w:val="0007418E"/>
    <w:rsid w:val="00074CCE"/>
    <w:rsid w:val="00077070"/>
    <w:rsid w:val="00081D25"/>
    <w:rsid w:val="0008354A"/>
    <w:rsid w:val="00086711"/>
    <w:rsid w:val="00091B8F"/>
    <w:rsid w:val="00093851"/>
    <w:rsid w:val="00094770"/>
    <w:rsid w:val="0009618A"/>
    <w:rsid w:val="0009713A"/>
    <w:rsid w:val="000A3EED"/>
    <w:rsid w:val="000A63F2"/>
    <w:rsid w:val="000B05D5"/>
    <w:rsid w:val="000B0CCC"/>
    <w:rsid w:val="000B1040"/>
    <w:rsid w:val="000B5A28"/>
    <w:rsid w:val="000C1828"/>
    <w:rsid w:val="000C1BEE"/>
    <w:rsid w:val="000C21CA"/>
    <w:rsid w:val="000C2E8B"/>
    <w:rsid w:val="000C3E7E"/>
    <w:rsid w:val="000C55B1"/>
    <w:rsid w:val="000C78C6"/>
    <w:rsid w:val="000D2D51"/>
    <w:rsid w:val="000D4CD3"/>
    <w:rsid w:val="000D72DA"/>
    <w:rsid w:val="000E1106"/>
    <w:rsid w:val="000E1969"/>
    <w:rsid w:val="000E2780"/>
    <w:rsid w:val="000F0806"/>
    <w:rsid w:val="000F35DA"/>
    <w:rsid w:val="000F39CB"/>
    <w:rsid w:val="000F5086"/>
    <w:rsid w:val="000F51BF"/>
    <w:rsid w:val="00102F89"/>
    <w:rsid w:val="00112556"/>
    <w:rsid w:val="001153F4"/>
    <w:rsid w:val="001229DC"/>
    <w:rsid w:val="00122B85"/>
    <w:rsid w:val="00123A91"/>
    <w:rsid w:val="00130581"/>
    <w:rsid w:val="0013617C"/>
    <w:rsid w:val="00136332"/>
    <w:rsid w:val="00141272"/>
    <w:rsid w:val="001440FD"/>
    <w:rsid w:val="00144184"/>
    <w:rsid w:val="0014567E"/>
    <w:rsid w:val="0014740A"/>
    <w:rsid w:val="001535FF"/>
    <w:rsid w:val="00154B0C"/>
    <w:rsid w:val="001557C5"/>
    <w:rsid w:val="00162197"/>
    <w:rsid w:val="001624F0"/>
    <w:rsid w:val="0016415F"/>
    <w:rsid w:val="001736E8"/>
    <w:rsid w:val="001749E6"/>
    <w:rsid w:val="00174B52"/>
    <w:rsid w:val="00180523"/>
    <w:rsid w:val="00184177"/>
    <w:rsid w:val="00184382"/>
    <w:rsid w:val="00191E92"/>
    <w:rsid w:val="00196A79"/>
    <w:rsid w:val="001A0A0D"/>
    <w:rsid w:val="001A23B7"/>
    <w:rsid w:val="001A2A20"/>
    <w:rsid w:val="001A5231"/>
    <w:rsid w:val="001A6C7A"/>
    <w:rsid w:val="001B07D2"/>
    <w:rsid w:val="001B0EC7"/>
    <w:rsid w:val="001B1C83"/>
    <w:rsid w:val="001B467F"/>
    <w:rsid w:val="001B55F3"/>
    <w:rsid w:val="001B679E"/>
    <w:rsid w:val="001C54C8"/>
    <w:rsid w:val="001D034E"/>
    <w:rsid w:val="001D7B58"/>
    <w:rsid w:val="001E6A9A"/>
    <w:rsid w:val="001E6C49"/>
    <w:rsid w:val="001E76FD"/>
    <w:rsid w:val="001E7F50"/>
    <w:rsid w:val="001F02A7"/>
    <w:rsid w:val="001F0607"/>
    <w:rsid w:val="001F2C8C"/>
    <w:rsid w:val="001F2E4B"/>
    <w:rsid w:val="002100D6"/>
    <w:rsid w:val="00214953"/>
    <w:rsid w:val="002231FA"/>
    <w:rsid w:val="00232F19"/>
    <w:rsid w:val="0023652E"/>
    <w:rsid w:val="00237719"/>
    <w:rsid w:val="002410C2"/>
    <w:rsid w:val="002417EA"/>
    <w:rsid w:val="00247A34"/>
    <w:rsid w:val="00247C1C"/>
    <w:rsid w:val="00250ACE"/>
    <w:rsid w:val="00250EED"/>
    <w:rsid w:val="002529A3"/>
    <w:rsid w:val="002532B9"/>
    <w:rsid w:val="002572BC"/>
    <w:rsid w:val="00260602"/>
    <w:rsid w:val="00261674"/>
    <w:rsid w:val="00262F41"/>
    <w:rsid w:val="0026381A"/>
    <w:rsid w:val="00271E77"/>
    <w:rsid w:val="002741CE"/>
    <w:rsid w:val="002776F8"/>
    <w:rsid w:val="00277DE3"/>
    <w:rsid w:val="00277F50"/>
    <w:rsid w:val="002815AF"/>
    <w:rsid w:val="00284E6A"/>
    <w:rsid w:val="00287E19"/>
    <w:rsid w:val="002902BF"/>
    <w:rsid w:val="00290930"/>
    <w:rsid w:val="00296CF8"/>
    <w:rsid w:val="002B257F"/>
    <w:rsid w:val="002B308E"/>
    <w:rsid w:val="002B33B6"/>
    <w:rsid w:val="002B625B"/>
    <w:rsid w:val="002C1A62"/>
    <w:rsid w:val="002C66CB"/>
    <w:rsid w:val="002C7C64"/>
    <w:rsid w:val="002D18B4"/>
    <w:rsid w:val="002D1F6D"/>
    <w:rsid w:val="002D3119"/>
    <w:rsid w:val="002D658F"/>
    <w:rsid w:val="002D68DF"/>
    <w:rsid w:val="002D704E"/>
    <w:rsid w:val="002D7677"/>
    <w:rsid w:val="002E178D"/>
    <w:rsid w:val="002E3ED5"/>
    <w:rsid w:val="002E5975"/>
    <w:rsid w:val="002F16E5"/>
    <w:rsid w:val="002F1DF3"/>
    <w:rsid w:val="002F29DF"/>
    <w:rsid w:val="002F3A30"/>
    <w:rsid w:val="002F549F"/>
    <w:rsid w:val="002F5E43"/>
    <w:rsid w:val="002F6B09"/>
    <w:rsid w:val="002F748D"/>
    <w:rsid w:val="00300C80"/>
    <w:rsid w:val="003029E8"/>
    <w:rsid w:val="0030509C"/>
    <w:rsid w:val="0030721A"/>
    <w:rsid w:val="00316565"/>
    <w:rsid w:val="00321452"/>
    <w:rsid w:val="00325440"/>
    <w:rsid w:val="003314E1"/>
    <w:rsid w:val="00335F88"/>
    <w:rsid w:val="00340CF9"/>
    <w:rsid w:val="003424FE"/>
    <w:rsid w:val="00355924"/>
    <w:rsid w:val="003634E3"/>
    <w:rsid w:val="00365A19"/>
    <w:rsid w:val="00365BD4"/>
    <w:rsid w:val="00366DFF"/>
    <w:rsid w:val="00370947"/>
    <w:rsid w:val="003718D9"/>
    <w:rsid w:val="0037368B"/>
    <w:rsid w:val="00373820"/>
    <w:rsid w:val="003758D6"/>
    <w:rsid w:val="00387257"/>
    <w:rsid w:val="003901FC"/>
    <w:rsid w:val="003927D9"/>
    <w:rsid w:val="00393751"/>
    <w:rsid w:val="00393F8E"/>
    <w:rsid w:val="003A3251"/>
    <w:rsid w:val="003A36BD"/>
    <w:rsid w:val="003A39FF"/>
    <w:rsid w:val="003A615B"/>
    <w:rsid w:val="003A7ECC"/>
    <w:rsid w:val="003B1F5F"/>
    <w:rsid w:val="003B49C0"/>
    <w:rsid w:val="003B67B5"/>
    <w:rsid w:val="003B79A6"/>
    <w:rsid w:val="003C7086"/>
    <w:rsid w:val="003D36F1"/>
    <w:rsid w:val="003D3BD8"/>
    <w:rsid w:val="003E1EC9"/>
    <w:rsid w:val="003F03CD"/>
    <w:rsid w:val="003F27C5"/>
    <w:rsid w:val="003F4885"/>
    <w:rsid w:val="003F6256"/>
    <w:rsid w:val="003F7275"/>
    <w:rsid w:val="0040452C"/>
    <w:rsid w:val="00406879"/>
    <w:rsid w:val="00412DB4"/>
    <w:rsid w:val="00413B9C"/>
    <w:rsid w:val="004153DE"/>
    <w:rsid w:val="004172B2"/>
    <w:rsid w:val="00417AFE"/>
    <w:rsid w:val="004237B2"/>
    <w:rsid w:val="00424F2E"/>
    <w:rsid w:val="00427FB8"/>
    <w:rsid w:val="00436D3A"/>
    <w:rsid w:val="00437265"/>
    <w:rsid w:val="00442E09"/>
    <w:rsid w:val="00443ED1"/>
    <w:rsid w:val="00443F9B"/>
    <w:rsid w:val="004513AE"/>
    <w:rsid w:val="00451C59"/>
    <w:rsid w:val="004520E2"/>
    <w:rsid w:val="00453EA3"/>
    <w:rsid w:val="00456738"/>
    <w:rsid w:val="00457CCC"/>
    <w:rsid w:val="00461096"/>
    <w:rsid w:val="00464A73"/>
    <w:rsid w:val="00465DDA"/>
    <w:rsid w:val="004663ED"/>
    <w:rsid w:val="004722F6"/>
    <w:rsid w:val="00483DC1"/>
    <w:rsid w:val="00493509"/>
    <w:rsid w:val="00497379"/>
    <w:rsid w:val="0049785B"/>
    <w:rsid w:val="004A09DB"/>
    <w:rsid w:val="004A1338"/>
    <w:rsid w:val="004A26F5"/>
    <w:rsid w:val="004A40BB"/>
    <w:rsid w:val="004A6574"/>
    <w:rsid w:val="004B7BB1"/>
    <w:rsid w:val="004C084B"/>
    <w:rsid w:val="004C0A06"/>
    <w:rsid w:val="004C145C"/>
    <w:rsid w:val="004D0473"/>
    <w:rsid w:val="004D2132"/>
    <w:rsid w:val="004D252E"/>
    <w:rsid w:val="004D472B"/>
    <w:rsid w:val="004D48F1"/>
    <w:rsid w:val="004D4AB3"/>
    <w:rsid w:val="004D4DB1"/>
    <w:rsid w:val="004D57EB"/>
    <w:rsid w:val="004D6D82"/>
    <w:rsid w:val="004E06D8"/>
    <w:rsid w:val="004E3215"/>
    <w:rsid w:val="004E6C54"/>
    <w:rsid w:val="004E7C23"/>
    <w:rsid w:val="004F1C41"/>
    <w:rsid w:val="004F28A6"/>
    <w:rsid w:val="004F5A02"/>
    <w:rsid w:val="004F6D58"/>
    <w:rsid w:val="004F70C2"/>
    <w:rsid w:val="0050060D"/>
    <w:rsid w:val="00501BA1"/>
    <w:rsid w:val="00502536"/>
    <w:rsid w:val="00503239"/>
    <w:rsid w:val="00507D1A"/>
    <w:rsid w:val="00510BEC"/>
    <w:rsid w:val="00512409"/>
    <w:rsid w:val="005137C9"/>
    <w:rsid w:val="00514CDC"/>
    <w:rsid w:val="00514E0E"/>
    <w:rsid w:val="00520AE2"/>
    <w:rsid w:val="005218A2"/>
    <w:rsid w:val="00521BA6"/>
    <w:rsid w:val="00523BA0"/>
    <w:rsid w:val="0052673E"/>
    <w:rsid w:val="0052745A"/>
    <w:rsid w:val="005302C5"/>
    <w:rsid w:val="00531800"/>
    <w:rsid w:val="00533561"/>
    <w:rsid w:val="00533586"/>
    <w:rsid w:val="00534D74"/>
    <w:rsid w:val="0054637B"/>
    <w:rsid w:val="005476B9"/>
    <w:rsid w:val="00550109"/>
    <w:rsid w:val="00550516"/>
    <w:rsid w:val="005508C0"/>
    <w:rsid w:val="00552258"/>
    <w:rsid w:val="00554810"/>
    <w:rsid w:val="00556A45"/>
    <w:rsid w:val="00556A9C"/>
    <w:rsid w:val="00561D40"/>
    <w:rsid w:val="00574A22"/>
    <w:rsid w:val="00576988"/>
    <w:rsid w:val="0057797F"/>
    <w:rsid w:val="00582362"/>
    <w:rsid w:val="00584B0C"/>
    <w:rsid w:val="005862A3"/>
    <w:rsid w:val="005962C0"/>
    <w:rsid w:val="005967B0"/>
    <w:rsid w:val="005A5061"/>
    <w:rsid w:val="005A6BA9"/>
    <w:rsid w:val="005B1011"/>
    <w:rsid w:val="005B5A8B"/>
    <w:rsid w:val="005B6CDB"/>
    <w:rsid w:val="005B7FD1"/>
    <w:rsid w:val="005C0697"/>
    <w:rsid w:val="005C0D6C"/>
    <w:rsid w:val="005C3516"/>
    <w:rsid w:val="005C3A90"/>
    <w:rsid w:val="005C48DD"/>
    <w:rsid w:val="005C511E"/>
    <w:rsid w:val="005C66D5"/>
    <w:rsid w:val="005D08C8"/>
    <w:rsid w:val="005D0D8B"/>
    <w:rsid w:val="005D40C4"/>
    <w:rsid w:val="005D6724"/>
    <w:rsid w:val="005E0061"/>
    <w:rsid w:val="005E1D9C"/>
    <w:rsid w:val="005E2A70"/>
    <w:rsid w:val="005E3AD6"/>
    <w:rsid w:val="005F6393"/>
    <w:rsid w:val="00600D96"/>
    <w:rsid w:val="006030EB"/>
    <w:rsid w:val="00605FA3"/>
    <w:rsid w:val="006061C1"/>
    <w:rsid w:val="00607179"/>
    <w:rsid w:val="006139C7"/>
    <w:rsid w:val="00617856"/>
    <w:rsid w:val="00620A59"/>
    <w:rsid w:val="00623208"/>
    <w:rsid w:val="00623954"/>
    <w:rsid w:val="00631D76"/>
    <w:rsid w:val="00637063"/>
    <w:rsid w:val="006400A6"/>
    <w:rsid w:val="006405AF"/>
    <w:rsid w:val="006457EB"/>
    <w:rsid w:val="00647DC7"/>
    <w:rsid w:val="00654C33"/>
    <w:rsid w:val="00655D2F"/>
    <w:rsid w:val="00657227"/>
    <w:rsid w:val="006601B4"/>
    <w:rsid w:val="0066302A"/>
    <w:rsid w:val="0066341D"/>
    <w:rsid w:val="00663C6C"/>
    <w:rsid w:val="00664124"/>
    <w:rsid w:val="00670FD0"/>
    <w:rsid w:val="0067117B"/>
    <w:rsid w:val="00671321"/>
    <w:rsid w:val="00674962"/>
    <w:rsid w:val="006776E5"/>
    <w:rsid w:val="00681311"/>
    <w:rsid w:val="006813D8"/>
    <w:rsid w:val="0068287B"/>
    <w:rsid w:val="006832B4"/>
    <w:rsid w:val="00684F39"/>
    <w:rsid w:val="00686827"/>
    <w:rsid w:val="00690127"/>
    <w:rsid w:val="00691E20"/>
    <w:rsid w:val="0069295F"/>
    <w:rsid w:val="00694408"/>
    <w:rsid w:val="006A0C49"/>
    <w:rsid w:val="006A2EEA"/>
    <w:rsid w:val="006A3B66"/>
    <w:rsid w:val="006A415F"/>
    <w:rsid w:val="006B36EB"/>
    <w:rsid w:val="006B566D"/>
    <w:rsid w:val="006C07D4"/>
    <w:rsid w:val="006C35BD"/>
    <w:rsid w:val="006C7F0E"/>
    <w:rsid w:val="006D15A2"/>
    <w:rsid w:val="006D1A7D"/>
    <w:rsid w:val="006D563F"/>
    <w:rsid w:val="006D604B"/>
    <w:rsid w:val="006D6FA6"/>
    <w:rsid w:val="006E0401"/>
    <w:rsid w:val="006E30A0"/>
    <w:rsid w:val="006E3E9A"/>
    <w:rsid w:val="006E57CD"/>
    <w:rsid w:val="006E5D23"/>
    <w:rsid w:val="006F2735"/>
    <w:rsid w:val="006F30F0"/>
    <w:rsid w:val="006F4C67"/>
    <w:rsid w:val="006F585D"/>
    <w:rsid w:val="006F6C84"/>
    <w:rsid w:val="007008B4"/>
    <w:rsid w:val="00702AB2"/>
    <w:rsid w:val="007043CD"/>
    <w:rsid w:val="00705214"/>
    <w:rsid w:val="007127C9"/>
    <w:rsid w:val="0071286A"/>
    <w:rsid w:val="00714D63"/>
    <w:rsid w:val="0071564C"/>
    <w:rsid w:val="00715A57"/>
    <w:rsid w:val="00716134"/>
    <w:rsid w:val="00730EB8"/>
    <w:rsid w:val="007332C4"/>
    <w:rsid w:val="0073417B"/>
    <w:rsid w:val="007357E4"/>
    <w:rsid w:val="00735BF3"/>
    <w:rsid w:val="007407B8"/>
    <w:rsid w:val="0074094C"/>
    <w:rsid w:val="00742114"/>
    <w:rsid w:val="00742CB7"/>
    <w:rsid w:val="00752971"/>
    <w:rsid w:val="00753E85"/>
    <w:rsid w:val="00753EC3"/>
    <w:rsid w:val="00761A0D"/>
    <w:rsid w:val="007622B1"/>
    <w:rsid w:val="00764A0E"/>
    <w:rsid w:val="00765050"/>
    <w:rsid w:val="0076544E"/>
    <w:rsid w:val="00765EB4"/>
    <w:rsid w:val="007729C9"/>
    <w:rsid w:val="007746B8"/>
    <w:rsid w:val="007750C9"/>
    <w:rsid w:val="007753C8"/>
    <w:rsid w:val="00775455"/>
    <w:rsid w:val="0077694C"/>
    <w:rsid w:val="00781038"/>
    <w:rsid w:val="007824A6"/>
    <w:rsid w:val="00783ECD"/>
    <w:rsid w:val="00786D4A"/>
    <w:rsid w:val="007911A3"/>
    <w:rsid w:val="0079171E"/>
    <w:rsid w:val="00793276"/>
    <w:rsid w:val="00793727"/>
    <w:rsid w:val="00793B53"/>
    <w:rsid w:val="007A01B1"/>
    <w:rsid w:val="007A4440"/>
    <w:rsid w:val="007A4E69"/>
    <w:rsid w:val="007A6F3E"/>
    <w:rsid w:val="007B0368"/>
    <w:rsid w:val="007B1AEB"/>
    <w:rsid w:val="007B4688"/>
    <w:rsid w:val="007B4C67"/>
    <w:rsid w:val="007B6693"/>
    <w:rsid w:val="007D492B"/>
    <w:rsid w:val="007D59CB"/>
    <w:rsid w:val="007D6077"/>
    <w:rsid w:val="007D6141"/>
    <w:rsid w:val="007D7C9A"/>
    <w:rsid w:val="007E3BBD"/>
    <w:rsid w:val="007E5DC9"/>
    <w:rsid w:val="007E7B1F"/>
    <w:rsid w:val="007E7C24"/>
    <w:rsid w:val="007F2924"/>
    <w:rsid w:val="007F7571"/>
    <w:rsid w:val="007F77F4"/>
    <w:rsid w:val="00800D36"/>
    <w:rsid w:val="00805B22"/>
    <w:rsid w:val="00807092"/>
    <w:rsid w:val="00811B90"/>
    <w:rsid w:val="008129B8"/>
    <w:rsid w:val="008141E2"/>
    <w:rsid w:val="0081508C"/>
    <w:rsid w:val="00824236"/>
    <w:rsid w:val="008251BA"/>
    <w:rsid w:val="00825C1C"/>
    <w:rsid w:val="00826627"/>
    <w:rsid w:val="00833004"/>
    <w:rsid w:val="00833DD6"/>
    <w:rsid w:val="00836251"/>
    <w:rsid w:val="0084333A"/>
    <w:rsid w:val="0084432D"/>
    <w:rsid w:val="00845E4E"/>
    <w:rsid w:val="008516BE"/>
    <w:rsid w:val="00851BBD"/>
    <w:rsid w:val="00852806"/>
    <w:rsid w:val="00854EAB"/>
    <w:rsid w:val="0085656C"/>
    <w:rsid w:val="00856E74"/>
    <w:rsid w:val="008575DF"/>
    <w:rsid w:val="00862B44"/>
    <w:rsid w:val="00877C7F"/>
    <w:rsid w:val="008828C8"/>
    <w:rsid w:val="00884ABF"/>
    <w:rsid w:val="008905D4"/>
    <w:rsid w:val="00894C63"/>
    <w:rsid w:val="00894F14"/>
    <w:rsid w:val="00895BA2"/>
    <w:rsid w:val="008A1575"/>
    <w:rsid w:val="008A1E4A"/>
    <w:rsid w:val="008A2CF5"/>
    <w:rsid w:val="008A39A5"/>
    <w:rsid w:val="008A5F27"/>
    <w:rsid w:val="008B00F1"/>
    <w:rsid w:val="008B0806"/>
    <w:rsid w:val="008B6E95"/>
    <w:rsid w:val="008B77CD"/>
    <w:rsid w:val="008C23AE"/>
    <w:rsid w:val="008C28E3"/>
    <w:rsid w:val="008C4287"/>
    <w:rsid w:val="008C585D"/>
    <w:rsid w:val="008C5DDB"/>
    <w:rsid w:val="008D1B49"/>
    <w:rsid w:val="008D6149"/>
    <w:rsid w:val="008E2F28"/>
    <w:rsid w:val="008E5DF8"/>
    <w:rsid w:val="008E76D8"/>
    <w:rsid w:val="008E76DE"/>
    <w:rsid w:val="008F3290"/>
    <w:rsid w:val="008F4BD9"/>
    <w:rsid w:val="00900424"/>
    <w:rsid w:val="00906452"/>
    <w:rsid w:val="009101B2"/>
    <w:rsid w:val="00931A56"/>
    <w:rsid w:val="009411F7"/>
    <w:rsid w:val="0094368F"/>
    <w:rsid w:val="009457F1"/>
    <w:rsid w:val="00946360"/>
    <w:rsid w:val="0095141D"/>
    <w:rsid w:val="009521BA"/>
    <w:rsid w:val="00952C26"/>
    <w:rsid w:val="00956005"/>
    <w:rsid w:val="009564B9"/>
    <w:rsid w:val="00956D6B"/>
    <w:rsid w:val="009609D7"/>
    <w:rsid w:val="00962E11"/>
    <w:rsid w:val="00963C70"/>
    <w:rsid w:val="00970652"/>
    <w:rsid w:val="00974CF5"/>
    <w:rsid w:val="009809DF"/>
    <w:rsid w:val="0098493E"/>
    <w:rsid w:val="00986101"/>
    <w:rsid w:val="00987764"/>
    <w:rsid w:val="00991E06"/>
    <w:rsid w:val="00992E9B"/>
    <w:rsid w:val="009A24BF"/>
    <w:rsid w:val="009A2A6F"/>
    <w:rsid w:val="009A5E72"/>
    <w:rsid w:val="009A5EF4"/>
    <w:rsid w:val="009A69B6"/>
    <w:rsid w:val="009A6EFB"/>
    <w:rsid w:val="009B64BD"/>
    <w:rsid w:val="009B667F"/>
    <w:rsid w:val="009B78EF"/>
    <w:rsid w:val="009B7C09"/>
    <w:rsid w:val="009C00D7"/>
    <w:rsid w:val="009C2A86"/>
    <w:rsid w:val="009C6E73"/>
    <w:rsid w:val="009C7592"/>
    <w:rsid w:val="009D0C10"/>
    <w:rsid w:val="009D39EC"/>
    <w:rsid w:val="009D6C2A"/>
    <w:rsid w:val="009E1DC2"/>
    <w:rsid w:val="009E48C4"/>
    <w:rsid w:val="009E4DDD"/>
    <w:rsid w:val="009F1C71"/>
    <w:rsid w:val="009F2990"/>
    <w:rsid w:val="009F3FB1"/>
    <w:rsid w:val="009F5DE2"/>
    <w:rsid w:val="009F62A6"/>
    <w:rsid w:val="009F62ED"/>
    <w:rsid w:val="009F7BDD"/>
    <w:rsid w:val="00A06B2D"/>
    <w:rsid w:val="00A0796F"/>
    <w:rsid w:val="00A105F6"/>
    <w:rsid w:val="00A14667"/>
    <w:rsid w:val="00A16E7A"/>
    <w:rsid w:val="00A22643"/>
    <w:rsid w:val="00A228C2"/>
    <w:rsid w:val="00A22A6C"/>
    <w:rsid w:val="00A241BE"/>
    <w:rsid w:val="00A2693D"/>
    <w:rsid w:val="00A31D74"/>
    <w:rsid w:val="00A32768"/>
    <w:rsid w:val="00A37125"/>
    <w:rsid w:val="00A40799"/>
    <w:rsid w:val="00A40EE5"/>
    <w:rsid w:val="00A443F6"/>
    <w:rsid w:val="00A46DE3"/>
    <w:rsid w:val="00A47089"/>
    <w:rsid w:val="00A50EF7"/>
    <w:rsid w:val="00A51AC3"/>
    <w:rsid w:val="00A617C7"/>
    <w:rsid w:val="00A64076"/>
    <w:rsid w:val="00A674D4"/>
    <w:rsid w:val="00A711ED"/>
    <w:rsid w:val="00A73CC1"/>
    <w:rsid w:val="00A751A2"/>
    <w:rsid w:val="00A77D4E"/>
    <w:rsid w:val="00A8204E"/>
    <w:rsid w:val="00A84726"/>
    <w:rsid w:val="00A85A7B"/>
    <w:rsid w:val="00A91524"/>
    <w:rsid w:val="00A94DF1"/>
    <w:rsid w:val="00A95B0B"/>
    <w:rsid w:val="00AA3E17"/>
    <w:rsid w:val="00AA5AE6"/>
    <w:rsid w:val="00AB013F"/>
    <w:rsid w:val="00AB1975"/>
    <w:rsid w:val="00AB7B34"/>
    <w:rsid w:val="00AB7F1A"/>
    <w:rsid w:val="00AC15E9"/>
    <w:rsid w:val="00AD0674"/>
    <w:rsid w:val="00AD0908"/>
    <w:rsid w:val="00AD0C8A"/>
    <w:rsid w:val="00AD6D84"/>
    <w:rsid w:val="00AE31D9"/>
    <w:rsid w:val="00AE607D"/>
    <w:rsid w:val="00AF6996"/>
    <w:rsid w:val="00B00CF7"/>
    <w:rsid w:val="00B01250"/>
    <w:rsid w:val="00B0689C"/>
    <w:rsid w:val="00B071A4"/>
    <w:rsid w:val="00B073FC"/>
    <w:rsid w:val="00B10B51"/>
    <w:rsid w:val="00B12B91"/>
    <w:rsid w:val="00B21DCA"/>
    <w:rsid w:val="00B22680"/>
    <w:rsid w:val="00B30DC9"/>
    <w:rsid w:val="00B34B10"/>
    <w:rsid w:val="00B4078B"/>
    <w:rsid w:val="00B55F7A"/>
    <w:rsid w:val="00B5708E"/>
    <w:rsid w:val="00B57AFB"/>
    <w:rsid w:val="00B609D3"/>
    <w:rsid w:val="00B60FD1"/>
    <w:rsid w:val="00B61757"/>
    <w:rsid w:val="00B6789A"/>
    <w:rsid w:val="00B70745"/>
    <w:rsid w:val="00B73C1E"/>
    <w:rsid w:val="00B77CF9"/>
    <w:rsid w:val="00B854C1"/>
    <w:rsid w:val="00B85812"/>
    <w:rsid w:val="00B85BDB"/>
    <w:rsid w:val="00B93909"/>
    <w:rsid w:val="00B9752C"/>
    <w:rsid w:val="00BA4F20"/>
    <w:rsid w:val="00BA6072"/>
    <w:rsid w:val="00BB4CA0"/>
    <w:rsid w:val="00BC0506"/>
    <w:rsid w:val="00BC137E"/>
    <w:rsid w:val="00BC1D87"/>
    <w:rsid w:val="00BC2AF8"/>
    <w:rsid w:val="00BC38E7"/>
    <w:rsid w:val="00BC3989"/>
    <w:rsid w:val="00BC3A87"/>
    <w:rsid w:val="00BD3434"/>
    <w:rsid w:val="00BD3BE1"/>
    <w:rsid w:val="00BD3E82"/>
    <w:rsid w:val="00BD6D38"/>
    <w:rsid w:val="00BD7926"/>
    <w:rsid w:val="00BE10EB"/>
    <w:rsid w:val="00BE1A05"/>
    <w:rsid w:val="00BE37FA"/>
    <w:rsid w:val="00BE496A"/>
    <w:rsid w:val="00BE4BE6"/>
    <w:rsid w:val="00BE681D"/>
    <w:rsid w:val="00BE6FAD"/>
    <w:rsid w:val="00BF1D7D"/>
    <w:rsid w:val="00BF2387"/>
    <w:rsid w:val="00BF4079"/>
    <w:rsid w:val="00BF45EE"/>
    <w:rsid w:val="00BF56C3"/>
    <w:rsid w:val="00BF7F1D"/>
    <w:rsid w:val="00C03547"/>
    <w:rsid w:val="00C0449E"/>
    <w:rsid w:val="00C0743D"/>
    <w:rsid w:val="00C200F3"/>
    <w:rsid w:val="00C231DE"/>
    <w:rsid w:val="00C235EC"/>
    <w:rsid w:val="00C25959"/>
    <w:rsid w:val="00C25FBD"/>
    <w:rsid w:val="00C27B83"/>
    <w:rsid w:val="00C30D9D"/>
    <w:rsid w:val="00C317C8"/>
    <w:rsid w:val="00C32585"/>
    <w:rsid w:val="00C327A8"/>
    <w:rsid w:val="00C37123"/>
    <w:rsid w:val="00C44E5A"/>
    <w:rsid w:val="00C47106"/>
    <w:rsid w:val="00C474D5"/>
    <w:rsid w:val="00C51123"/>
    <w:rsid w:val="00C57D20"/>
    <w:rsid w:val="00C63494"/>
    <w:rsid w:val="00C66F94"/>
    <w:rsid w:val="00C7241E"/>
    <w:rsid w:val="00C73A8B"/>
    <w:rsid w:val="00C804AA"/>
    <w:rsid w:val="00C87D0E"/>
    <w:rsid w:val="00C97E0F"/>
    <w:rsid w:val="00CA11D0"/>
    <w:rsid w:val="00CA259B"/>
    <w:rsid w:val="00CA3342"/>
    <w:rsid w:val="00CA3FAA"/>
    <w:rsid w:val="00CA4864"/>
    <w:rsid w:val="00CA4DBC"/>
    <w:rsid w:val="00CA5A64"/>
    <w:rsid w:val="00CA7106"/>
    <w:rsid w:val="00CA772C"/>
    <w:rsid w:val="00CB4ACC"/>
    <w:rsid w:val="00CC01CD"/>
    <w:rsid w:val="00CC13EA"/>
    <w:rsid w:val="00CC207E"/>
    <w:rsid w:val="00CC34D2"/>
    <w:rsid w:val="00CD317F"/>
    <w:rsid w:val="00CD7268"/>
    <w:rsid w:val="00CD72DD"/>
    <w:rsid w:val="00CE0A9D"/>
    <w:rsid w:val="00CE1C80"/>
    <w:rsid w:val="00CE39C1"/>
    <w:rsid w:val="00CE5E5B"/>
    <w:rsid w:val="00CF1737"/>
    <w:rsid w:val="00CF23FA"/>
    <w:rsid w:val="00CF5F9C"/>
    <w:rsid w:val="00CF6F39"/>
    <w:rsid w:val="00D009A5"/>
    <w:rsid w:val="00D029FC"/>
    <w:rsid w:val="00D06E97"/>
    <w:rsid w:val="00D078E6"/>
    <w:rsid w:val="00D07B58"/>
    <w:rsid w:val="00D07F37"/>
    <w:rsid w:val="00D131E7"/>
    <w:rsid w:val="00D1521C"/>
    <w:rsid w:val="00D2022A"/>
    <w:rsid w:val="00D2327B"/>
    <w:rsid w:val="00D23B1D"/>
    <w:rsid w:val="00D23EE4"/>
    <w:rsid w:val="00D308B0"/>
    <w:rsid w:val="00D3106F"/>
    <w:rsid w:val="00D31174"/>
    <w:rsid w:val="00D346B6"/>
    <w:rsid w:val="00D3573C"/>
    <w:rsid w:val="00D36239"/>
    <w:rsid w:val="00D36FBF"/>
    <w:rsid w:val="00D40495"/>
    <w:rsid w:val="00D431D4"/>
    <w:rsid w:val="00D448D4"/>
    <w:rsid w:val="00D45042"/>
    <w:rsid w:val="00D46DF7"/>
    <w:rsid w:val="00D50C71"/>
    <w:rsid w:val="00D50E63"/>
    <w:rsid w:val="00D516E9"/>
    <w:rsid w:val="00D5288C"/>
    <w:rsid w:val="00D56B38"/>
    <w:rsid w:val="00D613CF"/>
    <w:rsid w:val="00D6309A"/>
    <w:rsid w:val="00D651EB"/>
    <w:rsid w:val="00D82C42"/>
    <w:rsid w:val="00D86B4B"/>
    <w:rsid w:val="00D875B2"/>
    <w:rsid w:val="00D92186"/>
    <w:rsid w:val="00D94FF3"/>
    <w:rsid w:val="00DA022D"/>
    <w:rsid w:val="00DA043D"/>
    <w:rsid w:val="00DA30B4"/>
    <w:rsid w:val="00DA32C3"/>
    <w:rsid w:val="00DA33BE"/>
    <w:rsid w:val="00DA5ABF"/>
    <w:rsid w:val="00DB03C8"/>
    <w:rsid w:val="00DB03E5"/>
    <w:rsid w:val="00DB2425"/>
    <w:rsid w:val="00DB42F8"/>
    <w:rsid w:val="00DB5116"/>
    <w:rsid w:val="00DB7137"/>
    <w:rsid w:val="00DB748A"/>
    <w:rsid w:val="00DD4645"/>
    <w:rsid w:val="00DD48D9"/>
    <w:rsid w:val="00DD52E2"/>
    <w:rsid w:val="00DE22EB"/>
    <w:rsid w:val="00DF315D"/>
    <w:rsid w:val="00DF51CC"/>
    <w:rsid w:val="00DF51EF"/>
    <w:rsid w:val="00DF593A"/>
    <w:rsid w:val="00E040A1"/>
    <w:rsid w:val="00E05339"/>
    <w:rsid w:val="00E12DF6"/>
    <w:rsid w:val="00E16727"/>
    <w:rsid w:val="00E22DFD"/>
    <w:rsid w:val="00E308E1"/>
    <w:rsid w:val="00E364C4"/>
    <w:rsid w:val="00E37E9F"/>
    <w:rsid w:val="00E518B6"/>
    <w:rsid w:val="00E52751"/>
    <w:rsid w:val="00E52F0D"/>
    <w:rsid w:val="00E54BB1"/>
    <w:rsid w:val="00E54D94"/>
    <w:rsid w:val="00E60BC0"/>
    <w:rsid w:val="00E61B7F"/>
    <w:rsid w:val="00E640A8"/>
    <w:rsid w:val="00E64D91"/>
    <w:rsid w:val="00E6667C"/>
    <w:rsid w:val="00E66B48"/>
    <w:rsid w:val="00E70477"/>
    <w:rsid w:val="00E7047D"/>
    <w:rsid w:val="00E73333"/>
    <w:rsid w:val="00E76CA5"/>
    <w:rsid w:val="00E80C4E"/>
    <w:rsid w:val="00E810E6"/>
    <w:rsid w:val="00E84F33"/>
    <w:rsid w:val="00E86534"/>
    <w:rsid w:val="00E874F1"/>
    <w:rsid w:val="00E90AD0"/>
    <w:rsid w:val="00E9426B"/>
    <w:rsid w:val="00E94882"/>
    <w:rsid w:val="00E95967"/>
    <w:rsid w:val="00E96209"/>
    <w:rsid w:val="00E96C16"/>
    <w:rsid w:val="00EA0521"/>
    <w:rsid w:val="00EA436B"/>
    <w:rsid w:val="00EA6963"/>
    <w:rsid w:val="00EA6FFF"/>
    <w:rsid w:val="00EB0623"/>
    <w:rsid w:val="00EC3705"/>
    <w:rsid w:val="00EC5CB4"/>
    <w:rsid w:val="00EC7D2B"/>
    <w:rsid w:val="00ED450B"/>
    <w:rsid w:val="00ED5435"/>
    <w:rsid w:val="00EE1397"/>
    <w:rsid w:val="00EE4612"/>
    <w:rsid w:val="00EE5D82"/>
    <w:rsid w:val="00EF203B"/>
    <w:rsid w:val="00EF2601"/>
    <w:rsid w:val="00EF2746"/>
    <w:rsid w:val="00EF4350"/>
    <w:rsid w:val="00EF444D"/>
    <w:rsid w:val="00EF73FE"/>
    <w:rsid w:val="00EF74B5"/>
    <w:rsid w:val="00F017C9"/>
    <w:rsid w:val="00F0429A"/>
    <w:rsid w:val="00F044D8"/>
    <w:rsid w:val="00F062A9"/>
    <w:rsid w:val="00F06439"/>
    <w:rsid w:val="00F073DC"/>
    <w:rsid w:val="00F07BA3"/>
    <w:rsid w:val="00F10B08"/>
    <w:rsid w:val="00F113A7"/>
    <w:rsid w:val="00F122CB"/>
    <w:rsid w:val="00F14789"/>
    <w:rsid w:val="00F159E5"/>
    <w:rsid w:val="00F16552"/>
    <w:rsid w:val="00F20EBC"/>
    <w:rsid w:val="00F3247D"/>
    <w:rsid w:val="00F340C2"/>
    <w:rsid w:val="00F401DA"/>
    <w:rsid w:val="00F40CBD"/>
    <w:rsid w:val="00F4434F"/>
    <w:rsid w:val="00F4439E"/>
    <w:rsid w:val="00F4470A"/>
    <w:rsid w:val="00F45CED"/>
    <w:rsid w:val="00F46C24"/>
    <w:rsid w:val="00F47D43"/>
    <w:rsid w:val="00F502CC"/>
    <w:rsid w:val="00F5130E"/>
    <w:rsid w:val="00F514A7"/>
    <w:rsid w:val="00F530FF"/>
    <w:rsid w:val="00F53A39"/>
    <w:rsid w:val="00F55A08"/>
    <w:rsid w:val="00F56D54"/>
    <w:rsid w:val="00F575CA"/>
    <w:rsid w:val="00F6161E"/>
    <w:rsid w:val="00F720BA"/>
    <w:rsid w:val="00F760D4"/>
    <w:rsid w:val="00F824C4"/>
    <w:rsid w:val="00F834D1"/>
    <w:rsid w:val="00F851A5"/>
    <w:rsid w:val="00F85FEE"/>
    <w:rsid w:val="00F9286E"/>
    <w:rsid w:val="00F93674"/>
    <w:rsid w:val="00F97B1E"/>
    <w:rsid w:val="00F97D5D"/>
    <w:rsid w:val="00FA1E86"/>
    <w:rsid w:val="00FA663E"/>
    <w:rsid w:val="00FB13BB"/>
    <w:rsid w:val="00FB2B28"/>
    <w:rsid w:val="00FB4808"/>
    <w:rsid w:val="00FC0B34"/>
    <w:rsid w:val="00FC1826"/>
    <w:rsid w:val="00FC26FB"/>
    <w:rsid w:val="00FC3144"/>
    <w:rsid w:val="00FC3692"/>
    <w:rsid w:val="00FC5670"/>
    <w:rsid w:val="00FC5A76"/>
    <w:rsid w:val="00FD1618"/>
    <w:rsid w:val="00FD1FB9"/>
    <w:rsid w:val="00FD318B"/>
    <w:rsid w:val="00FD496F"/>
    <w:rsid w:val="00FE0824"/>
    <w:rsid w:val="00FE1069"/>
    <w:rsid w:val="00FE2410"/>
    <w:rsid w:val="00FE427E"/>
    <w:rsid w:val="00FE6B3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B406404"/>
  <w15:chartTrackingRefBased/>
  <w15:docId w15:val="{2B9415CE-7482-4BDA-B218-D2D08D58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4CD3"/>
    <w:pPr>
      <w:spacing w:after="0" w:line="240" w:lineRule="auto"/>
    </w:pPr>
    <w:rPr>
      <w:rFonts w:ascii="Calibri" w:eastAsia="Calibri" w:hAnsi="Calibri" w:cs="Times New Roman"/>
      <w:lang w:eastAsia="en-US"/>
    </w:rPr>
  </w:style>
  <w:style w:type="paragraph" w:styleId="berschrift1">
    <w:name w:val="heading 1"/>
    <w:basedOn w:val="Standard"/>
    <w:next w:val="Standard"/>
    <w:link w:val="berschrift1Zchn"/>
    <w:qFormat/>
    <w:rsid w:val="00EA0521"/>
    <w:pPr>
      <w:keepNext/>
      <w:outlineLvl w:val="0"/>
    </w:pPr>
    <w:rPr>
      <w:rFonts w:ascii="Arial" w:eastAsia="Times New Roman" w:hAnsi="Arial"/>
      <w:b/>
      <w:szCs w:val="20"/>
      <w:lang w:eastAsia="de-DE"/>
    </w:rPr>
  </w:style>
  <w:style w:type="paragraph" w:styleId="berschrift4">
    <w:name w:val="heading 4"/>
    <w:basedOn w:val="Standard"/>
    <w:next w:val="Standard"/>
    <w:link w:val="berschrift4Zchn"/>
    <w:uiPriority w:val="9"/>
    <w:semiHidden/>
    <w:unhideWhenUsed/>
    <w:qFormat/>
    <w:rsid w:val="00F9286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D4CD3"/>
    <w:pPr>
      <w:tabs>
        <w:tab w:val="center" w:pos="4536"/>
        <w:tab w:val="right" w:pos="9072"/>
      </w:tabs>
    </w:pPr>
    <w:rPr>
      <w:rFonts w:ascii="Arial" w:eastAsia="Times New Roman" w:hAnsi="Arial"/>
      <w:szCs w:val="20"/>
      <w:lang w:eastAsia="de-DE"/>
    </w:rPr>
  </w:style>
  <w:style w:type="character" w:customStyle="1" w:styleId="KopfzeileZchn">
    <w:name w:val="Kopfzeile Zchn"/>
    <w:basedOn w:val="Absatz-Standardschriftart"/>
    <w:link w:val="Kopfzeile"/>
    <w:rsid w:val="000D4CD3"/>
    <w:rPr>
      <w:rFonts w:ascii="Arial" w:eastAsia="Times New Roman" w:hAnsi="Arial" w:cs="Times New Roman"/>
      <w:szCs w:val="20"/>
      <w:lang w:eastAsia="de-DE"/>
    </w:rPr>
  </w:style>
  <w:style w:type="paragraph" w:styleId="Fuzeile">
    <w:name w:val="footer"/>
    <w:basedOn w:val="Standard"/>
    <w:link w:val="FuzeileZchn"/>
    <w:rsid w:val="000D4CD3"/>
    <w:pPr>
      <w:tabs>
        <w:tab w:val="center" w:pos="4536"/>
        <w:tab w:val="right" w:pos="9072"/>
      </w:tabs>
    </w:pPr>
    <w:rPr>
      <w:rFonts w:ascii="Arial" w:eastAsia="Times New Roman" w:hAnsi="Arial"/>
      <w:szCs w:val="20"/>
      <w:lang w:eastAsia="de-DE"/>
    </w:rPr>
  </w:style>
  <w:style w:type="character" w:customStyle="1" w:styleId="FuzeileZchn">
    <w:name w:val="Fußzeile Zchn"/>
    <w:basedOn w:val="Absatz-Standardschriftart"/>
    <w:link w:val="Fuzeile"/>
    <w:rsid w:val="000D4CD3"/>
    <w:rPr>
      <w:rFonts w:ascii="Arial" w:eastAsia="Times New Roman" w:hAnsi="Arial" w:cs="Times New Roman"/>
      <w:szCs w:val="20"/>
      <w:lang w:eastAsia="de-DE"/>
    </w:rPr>
  </w:style>
  <w:style w:type="character" w:styleId="Hyperlink">
    <w:name w:val="Hyperlink"/>
    <w:uiPriority w:val="99"/>
    <w:rsid w:val="000D4CD3"/>
    <w:rPr>
      <w:color w:val="0000FF"/>
      <w:u w:val="single"/>
    </w:rPr>
  </w:style>
  <w:style w:type="paragraph" w:styleId="Listenabsatz">
    <w:name w:val="List Paragraph"/>
    <w:basedOn w:val="Standard"/>
    <w:uiPriority w:val="34"/>
    <w:qFormat/>
    <w:rsid w:val="000D4CD3"/>
    <w:pPr>
      <w:spacing w:after="200" w:line="276" w:lineRule="auto"/>
      <w:ind w:left="720"/>
      <w:contextualSpacing/>
    </w:pPr>
    <w:rPr>
      <w:rFonts w:asciiTheme="minorHAnsi" w:eastAsiaTheme="minorEastAsia" w:hAnsiTheme="minorHAnsi" w:cstheme="minorBidi"/>
      <w:lang w:eastAsia="zh-CN"/>
    </w:rPr>
  </w:style>
  <w:style w:type="character" w:customStyle="1" w:styleId="berschrift1Zchn">
    <w:name w:val="Überschrift 1 Zchn"/>
    <w:basedOn w:val="Absatz-Standardschriftart"/>
    <w:link w:val="berschrift1"/>
    <w:rsid w:val="00EA0521"/>
    <w:rPr>
      <w:rFonts w:ascii="Arial" w:eastAsia="Times New Roman" w:hAnsi="Arial" w:cs="Times New Roman"/>
      <w:b/>
      <w:szCs w:val="20"/>
      <w:lang w:eastAsia="de-DE"/>
    </w:rPr>
  </w:style>
  <w:style w:type="character" w:styleId="NichtaufgelsteErwhnung">
    <w:name w:val="Unresolved Mention"/>
    <w:basedOn w:val="Absatz-Standardschriftart"/>
    <w:uiPriority w:val="99"/>
    <w:semiHidden/>
    <w:unhideWhenUsed/>
    <w:rsid w:val="000B0CCC"/>
    <w:rPr>
      <w:color w:val="605E5C"/>
      <w:shd w:val="clear" w:color="auto" w:fill="E1DFDD"/>
    </w:rPr>
  </w:style>
  <w:style w:type="character" w:styleId="Kommentarzeichen">
    <w:name w:val="annotation reference"/>
    <w:basedOn w:val="Absatz-Standardschriftart"/>
    <w:uiPriority w:val="99"/>
    <w:semiHidden/>
    <w:unhideWhenUsed/>
    <w:rsid w:val="00D46DF7"/>
    <w:rPr>
      <w:sz w:val="16"/>
      <w:szCs w:val="16"/>
    </w:rPr>
  </w:style>
  <w:style w:type="paragraph" w:styleId="Kommentartext">
    <w:name w:val="annotation text"/>
    <w:basedOn w:val="Standard"/>
    <w:link w:val="KommentartextZchn"/>
    <w:uiPriority w:val="99"/>
    <w:semiHidden/>
    <w:unhideWhenUsed/>
    <w:rsid w:val="00D46DF7"/>
    <w:rPr>
      <w:sz w:val="20"/>
      <w:szCs w:val="20"/>
    </w:rPr>
  </w:style>
  <w:style w:type="character" w:customStyle="1" w:styleId="KommentartextZchn">
    <w:name w:val="Kommentartext Zchn"/>
    <w:basedOn w:val="Absatz-Standardschriftart"/>
    <w:link w:val="Kommentartext"/>
    <w:uiPriority w:val="99"/>
    <w:semiHidden/>
    <w:rsid w:val="00D46DF7"/>
    <w:rPr>
      <w:rFonts w:ascii="Calibri" w:eastAsia="Calibri" w:hAnsi="Calibri"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D46DF7"/>
    <w:rPr>
      <w:b/>
      <w:bCs/>
    </w:rPr>
  </w:style>
  <w:style w:type="character" w:customStyle="1" w:styleId="KommentarthemaZchn">
    <w:name w:val="Kommentarthema Zchn"/>
    <w:basedOn w:val="KommentartextZchn"/>
    <w:link w:val="Kommentarthema"/>
    <w:uiPriority w:val="99"/>
    <w:semiHidden/>
    <w:rsid w:val="00D46DF7"/>
    <w:rPr>
      <w:rFonts w:ascii="Calibri" w:eastAsia="Calibri" w:hAnsi="Calibri" w:cs="Times New Roman"/>
      <w:b/>
      <w:bCs/>
      <w:sz w:val="20"/>
      <w:szCs w:val="20"/>
      <w:lang w:eastAsia="en-US"/>
    </w:rPr>
  </w:style>
  <w:style w:type="paragraph" w:styleId="Sprechblasentext">
    <w:name w:val="Balloon Text"/>
    <w:basedOn w:val="Standard"/>
    <w:link w:val="SprechblasentextZchn"/>
    <w:uiPriority w:val="99"/>
    <w:semiHidden/>
    <w:unhideWhenUsed/>
    <w:rsid w:val="00D46DF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6DF7"/>
    <w:rPr>
      <w:rFonts w:ascii="Segoe UI" w:eastAsia="Calibri" w:hAnsi="Segoe UI" w:cs="Segoe UI"/>
      <w:sz w:val="18"/>
      <w:szCs w:val="18"/>
      <w:lang w:eastAsia="en-US"/>
    </w:rPr>
  </w:style>
  <w:style w:type="character" w:styleId="BesuchterLink">
    <w:name w:val="FollowedHyperlink"/>
    <w:basedOn w:val="Absatz-Standardschriftart"/>
    <w:uiPriority w:val="99"/>
    <w:semiHidden/>
    <w:unhideWhenUsed/>
    <w:rsid w:val="0052745A"/>
    <w:rPr>
      <w:color w:val="954F72" w:themeColor="followedHyperlink"/>
      <w:u w:val="single"/>
    </w:rPr>
  </w:style>
  <w:style w:type="character" w:customStyle="1" w:styleId="berschrift4Zchn">
    <w:name w:val="Überschrift 4 Zchn"/>
    <w:basedOn w:val="Absatz-Standardschriftart"/>
    <w:link w:val="berschrift4"/>
    <w:uiPriority w:val="9"/>
    <w:semiHidden/>
    <w:rsid w:val="00F9286E"/>
    <w:rPr>
      <w:rFonts w:asciiTheme="majorHAnsi" w:eastAsiaTheme="majorEastAsia" w:hAnsiTheme="majorHAnsi" w:cstheme="majorBidi"/>
      <w:i/>
      <w:iCs/>
      <w:color w:val="2F5496"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79916">
      <w:bodyDiv w:val="1"/>
      <w:marLeft w:val="0"/>
      <w:marRight w:val="0"/>
      <w:marTop w:val="0"/>
      <w:marBottom w:val="0"/>
      <w:divBdr>
        <w:top w:val="none" w:sz="0" w:space="0" w:color="auto"/>
        <w:left w:val="none" w:sz="0" w:space="0" w:color="auto"/>
        <w:bottom w:val="none" w:sz="0" w:space="0" w:color="auto"/>
        <w:right w:val="none" w:sz="0" w:space="0" w:color="auto"/>
      </w:divBdr>
    </w:div>
    <w:div w:id="458189029">
      <w:bodyDiv w:val="1"/>
      <w:marLeft w:val="0"/>
      <w:marRight w:val="0"/>
      <w:marTop w:val="0"/>
      <w:marBottom w:val="0"/>
      <w:divBdr>
        <w:top w:val="none" w:sz="0" w:space="0" w:color="auto"/>
        <w:left w:val="none" w:sz="0" w:space="0" w:color="auto"/>
        <w:bottom w:val="none" w:sz="0" w:space="0" w:color="auto"/>
        <w:right w:val="none" w:sz="0" w:space="0" w:color="auto"/>
      </w:divBdr>
    </w:div>
    <w:div w:id="14522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apiemesse-deutschland.de" TargetMode="External"/><Relationship Id="rId13" Type="http://schemas.openxmlformats.org/officeDocument/2006/relationships/hyperlink" Target="http://www.linkedin.com/company/wir-sind-therapi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ipziger-messe.de" TargetMode="External"/><Relationship Id="rId12" Type="http://schemas.openxmlformats.org/officeDocument/2006/relationships/hyperlink" Target="http://www.therapiemesse-muenchen.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rapiemesse-hamburg.de" TargetMode="External"/><Relationship Id="rId5" Type="http://schemas.openxmlformats.org/officeDocument/2006/relationships/footnotes" Target="footnotes.xml"/><Relationship Id="rId15" Type="http://schemas.openxmlformats.org/officeDocument/2006/relationships/hyperlink" Target="http://www.instagram.com/wirsindtherapie/" TargetMode="External"/><Relationship Id="rId10" Type="http://schemas.openxmlformats.org/officeDocument/2006/relationships/hyperlink" Target="http://www.therapiemesse-duesseldorf.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rapie-leipzig.de" TargetMode="External"/><Relationship Id="rId14" Type="http://schemas.openxmlformats.org/officeDocument/2006/relationships/hyperlink" Target="http://www.facebook.com/wirsindtherapi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671F92F5</Template>
  <TotalTime>0</TotalTime>
  <Pages>3</Pages>
  <Words>879</Words>
  <Characters>5538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Tirza Berger</dc:creator>
  <cp:keywords/>
  <dc:description/>
  <cp:lastModifiedBy>Madeleine Dubb</cp:lastModifiedBy>
  <cp:revision>14</cp:revision>
  <cp:lastPrinted>2022-03-21T12:35:00Z</cp:lastPrinted>
  <dcterms:created xsi:type="dcterms:W3CDTF">2022-06-20T12:42:00Z</dcterms:created>
  <dcterms:modified xsi:type="dcterms:W3CDTF">2022-06-23T07:54:00Z</dcterms:modified>
</cp:coreProperties>
</file>